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34" w:rsidRDefault="0003297C" w:rsidP="007D46AF">
      <w:pPr>
        <w:rPr>
          <w:rFonts w:ascii="ＭＳ 明朝" w:eastAsia="ＭＳ 明朝" w:hAnsi="ＭＳ 明朝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34290</wp:posOffset>
                </wp:positionV>
                <wp:extent cx="893445" cy="441325"/>
                <wp:effectExtent l="0" t="0" r="20955" b="15875"/>
                <wp:wrapNone/>
                <wp:docPr id="3" name="フローチャート : 端子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3445" cy="4413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FA2" w:rsidRPr="009C5B79" w:rsidRDefault="006D0FA2" w:rsidP="007D46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 : 端子 3" o:spid="_x0000_s1026" type="#_x0000_t116" style="position:absolute;left:0;text-align:left;margin-left:378.55pt;margin-top:2.7pt;width:7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" fillcolor="window" strokecolor="windowText" strokeweight="1.5pt">
                <v:path arrowok="t"/>
                <v:textbox>
                  <w:txbxContent>
                    <w:p w:rsidR="006D0FA2" w:rsidRPr="009C5B79" w:rsidRDefault="006D0FA2" w:rsidP="007D46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10DCD" w:rsidRDefault="00910DCD" w:rsidP="00CB6C35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14E7D" w:rsidRDefault="002D0912" w:rsidP="00CB6C35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女子学生会館</w:t>
      </w:r>
      <w:r w:rsidR="00A80FBD">
        <w:rPr>
          <w:rFonts w:asciiTheme="majorEastAsia" w:eastAsiaTheme="majorEastAsia" w:hAnsiTheme="majorEastAsia" w:hint="eastAsia"/>
          <w:b/>
          <w:sz w:val="24"/>
          <w:szCs w:val="24"/>
        </w:rPr>
        <w:t>途中入館の</w:t>
      </w:r>
      <w:r w:rsidR="00760DBE">
        <w:rPr>
          <w:rFonts w:asciiTheme="majorEastAsia" w:eastAsiaTheme="majorEastAsia" w:hAnsiTheme="majorEastAsia" w:hint="eastAsia"/>
          <w:b/>
          <w:sz w:val="24"/>
          <w:szCs w:val="24"/>
        </w:rPr>
        <w:t>ご案内</w:t>
      </w:r>
    </w:p>
    <w:p w:rsidR="00CB6C35" w:rsidRDefault="00CB6C35" w:rsidP="00CB6C35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D1128C" w:rsidRDefault="00D1128C" w:rsidP="00CB6C35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14E7D" w:rsidRPr="00840BFD" w:rsidRDefault="00A80FBD" w:rsidP="00A80FB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40BFD">
        <w:rPr>
          <w:rFonts w:asciiTheme="minorEastAsia" w:hAnsiTheme="minorEastAsia" w:hint="eastAsia"/>
          <w:sz w:val="24"/>
          <w:szCs w:val="24"/>
        </w:rPr>
        <w:t>現在、公立学校共済組合女子学生会館（ベルフィーユ武蔵野）では</w:t>
      </w:r>
      <w:r w:rsidR="00B27147" w:rsidRPr="00840BFD">
        <w:rPr>
          <w:rFonts w:asciiTheme="minorEastAsia" w:hAnsiTheme="minorEastAsia" w:hint="eastAsia"/>
          <w:sz w:val="24"/>
          <w:szCs w:val="24"/>
        </w:rPr>
        <w:t>若干</w:t>
      </w:r>
      <w:r w:rsidRPr="00840BFD">
        <w:rPr>
          <w:rFonts w:asciiTheme="minorEastAsia" w:hAnsiTheme="minorEastAsia" w:hint="eastAsia"/>
          <w:sz w:val="24"/>
          <w:szCs w:val="24"/>
        </w:rPr>
        <w:t>空室があり、途中入館の募集を行っています。大学</w:t>
      </w:r>
      <w:r w:rsidR="00146673" w:rsidRPr="00840BFD">
        <w:rPr>
          <w:rFonts w:asciiTheme="minorEastAsia" w:hAnsiTheme="minorEastAsia" w:hint="eastAsia"/>
          <w:sz w:val="24"/>
          <w:szCs w:val="24"/>
        </w:rPr>
        <w:t>等在籍中</w:t>
      </w:r>
      <w:r w:rsidRPr="00840BFD">
        <w:rPr>
          <w:rFonts w:asciiTheme="minorEastAsia" w:hAnsiTheme="minorEastAsia" w:hint="eastAsia"/>
          <w:sz w:val="24"/>
          <w:szCs w:val="24"/>
        </w:rPr>
        <w:t>でお住まいを変えたいと考えている方、近々留学先から帰国予定の方などの途中入館</w:t>
      </w:r>
      <w:r w:rsidR="00917135" w:rsidRPr="00840BFD">
        <w:rPr>
          <w:rFonts w:asciiTheme="minorEastAsia" w:hAnsiTheme="minorEastAsia" w:hint="eastAsia"/>
          <w:sz w:val="24"/>
          <w:szCs w:val="24"/>
        </w:rPr>
        <w:t>が可能ですので、お申込みを</w:t>
      </w:r>
      <w:r w:rsidRPr="00840BFD">
        <w:rPr>
          <w:rFonts w:asciiTheme="minorEastAsia" w:hAnsiTheme="minorEastAsia" w:hint="eastAsia"/>
          <w:sz w:val="24"/>
          <w:szCs w:val="24"/>
        </w:rPr>
        <w:t>お待ちしています。</w:t>
      </w:r>
    </w:p>
    <w:p w:rsidR="00847E59" w:rsidRPr="00840BFD" w:rsidRDefault="00847E59" w:rsidP="00840BF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40BFD">
        <w:rPr>
          <w:rFonts w:asciiTheme="minorEastAsia" w:hAnsiTheme="minorEastAsia" w:hint="eastAsia"/>
          <w:sz w:val="24"/>
          <w:szCs w:val="24"/>
        </w:rPr>
        <w:t>なお、ベルフィーユ武</w:t>
      </w:r>
      <w:bookmarkStart w:id="0" w:name="_GoBack"/>
      <w:bookmarkEnd w:id="0"/>
      <w:r w:rsidRPr="00840BFD">
        <w:rPr>
          <w:rFonts w:asciiTheme="minorEastAsia" w:hAnsiTheme="minorEastAsia" w:hint="eastAsia"/>
          <w:sz w:val="24"/>
          <w:szCs w:val="24"/>
        </w:rPr>
        <w:t>蔵野では、平成３０年度</w:t>
      </w:r>
      <w:r w:rsidR="00840BFD" w:rsidRPr="00840BFD">
        <w:rPr>
          <w:rFonts w:asciiTheme="minorEastAsia" w:hAnsiTheme="minorEastAsia" w:hint="eastAsia"/>
          <w:sz w:val="24"/>
          <w:szCs w:val="24"/>
        </w:rPr>
        <w:t>中に</w:t>
      </w:r>
      <w:r w:rsidR="00906AA7" w:rsidRPr="00840BFD">
        <w:rPr>
          <w:rFonts w:asciiTheme="minorEastAsia" w:hAnsiTheme="minorEastAsia" w:hint="eastAsia"/>
          <w:sz w:val="24"/>
          <w:szCs w:val="24"/>
        </w:rPr>
        <w:t>、</w:t>
      </w:r>
      <w:r w:rsidRPr="00840BFD">
        <w:rPr>
          <w:rFonts w:asciiTheme="minorEastAsia" w:hAnsiTheme="minorEastAsia" w:hint="eastAsia"/>
          <w:sz w:val="24"/>
          <w:szCs w:val="24"/>
        </w:rPr>
        <w:t>大規模な修繕工事を</w:t>
      </w:r>
      <w:r w:rsidR="00840BFD" w:rsidRPr="00840BFD">
        <w:rPr>
          <w:rFonts w:asciiTheme="minorEastAsia" w:hAnsiTheme="minorEastAsia" w:hint="eastAsia"/>
          <w:sz w:val="24"/>
          <w:szCs w:val="24"/>
        </w:rPr>
        <w:t>予定</w:t>
      </w:r>
      <w:r w:rsidRPr="00840BFD">
        <w:rPr>
          <w:rFonts w:asciiTheme="minorEastAsia" w:hAnsiTheme="minorEastAsia" w:hint="eastAsia"/>
          <w:sz w:val="24"/>
          <w:szCs w:val="24"/>
        </w:rPr>
        <w:t>しています。修繕工事は、全室リニューアルを行う予定ですので、</w:t>
      </w:r>
      <w:r w:rsidR="006D0FA2" w:rsidRPr="00840BFD">
        <w:rPr>
          <w:rFonts w:asciiTheme="minorEastAsia" w:hAnsiTheme="minorEastAsia" w:hint="eastAsia"/>
          <w:sz w:val="24"/>
          <w:szCs w:val="24"/>
        </w:rPr>
        <w:t>平成３０年度に在館されている方には、１回または２回、会館内で</w:t>
      </w:r>
      <w:r w:rsidR="00B55679" w:rsidRPr="00840BFD">
        <w:rPr>
          <w:rFonts w:asciiTheme="minorEastAsia" w:hAnsiTheme="minorEastAsia" w:hint="eastAsia"/>
          <w:sz w:val="24"/>
          <w:szCs w:val="24"/>
        </w:rPr>
        <w:t>の</w:t>
      </w:r>
      <w:r w:rsidR="006D0FA2" w:rsidRPr="00840BFD">
        <w:rPr>
          <w:rFonts w:asciiTheme="minorEastAsia" w:hAnsiTheme="minorEastAsia" w:hint="eastAsia"/>
          <w:sz w:val="24"/>
          <w:szCs w:val="24"/>
        </w:rPr>
        <w:t>引越しをお願いすることになります。</w:t>
      </w:r>
      <w:r w:rsidR="00117F34" w:rsidRPr="00840BFD">
        <w:rPr>
          <w:rFonts w:asciiTheme="minorEastAsia" w:hAnsiTheme="minorEastAsia" w:hint="eastAsia"/>
          <w:sz w:val="24"/>
          <w:szCs w:val="24"/>
        </w:rPr>
        <w:t>その際には</w:t>
      </w:r>
      <w:r w:rsidRPr="00840BFD">
        <w:rPr>
          <w:rFonts w:asciiTheme="minorEastAsia" w:hAnsiTheme="minorEastAsia" w:hint="eastAsia"/>
          <w:sz w:val="24"/>
          <w:szCs w:val="24"/>
        </w:rPr>
        <w:t>ご協力をお願いします。</w:t>
      </w:r>
    </w:p>
    <w:p w:rsidR="00917135" w:rsidRPr="00840BFD" w:rsidRDefault="00917135" w:rsidP="007D46AF">
      <w:pPr>
        <w:ind w:left="1"/>
        <w:jc w:val="left"/>
        <w:rPr>
          <w:rFonts w:asciiTheme="minorEastAsia" w:hAnsiTheme="minorEastAsia"/>
          <w:sz w:val="24"/>
          <w:szCs w:val="24"/>
        </w:rPr>
      </w:pPr>
    </w:p>
    <w:p w:rsidR="00917135" w:rsidRPr="00840BFD" w:rsidRDefault="00D1128C" w:rsidP="00D1128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840BFD">
        <w:rPr>
          <w:rFonts w:asciiTheme="minorEastAsia" w:hAnsiTheme="minorEastAsia" w:hint="eastAsia"/>
          <w:sz w:val="24"/>
          <w:szCs w:val="24"/>
        </w:rPr>
        <w:t>１　途中入館の</w:t>
      </w:r>
      <w:r w:rsidR="00917135" w:rsidRPr="00840BFD">
        <w:rPr>
          <w:rFonts w:asciiTheme="minorEastAsia" w:hAnsiTheme="minorEastAsia" w:hint="eastAsia"/>
          <w:sz w:val="24"/>
          <w:szCs w:val="24"/>
        </w:rPr>
        <w:t>お</w:t>
      </w:r>
      <w:r w:rsidRPr="00840BFD">
        <w:rPr>
          <w:rFonts w:asciiTheme="minorEastAsia" w:hAnsiTheme="minorEastAsia" w:hint="eastAsia"/>
          <w:sz w:val="24"/>
          <w:szCs w:val="24"/>
        </w:rPr>
        <w:t>申込みにつきましては、予定数に達し次第、受付を締め切ります。</w:t>
      </w:r>
    </w:p>
    <w:p w:rsidR="00146673" w:rsidRPr="00840BFD" w:rsidRDefault="00146673" w:rsidP="00D1128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840BFD">
        <w:rPr>
          <w:rFonts w:asciiTheme="minorEastAsia" w:hAnsiTheme="minorEastAsia" w:hint="eastAsia"/>
          <w:sz w:val="24"/>
          <w:szCs w:val="24"/>
        </w:rPr>
        <w:t xml:space="preserve">　　ベルフィーユ武蔵野ホームページにて空室状況をお知らせしていますので、ご覧ください。</w:t>
      </w:r>
    </w:p>
    <w:p w:rsidR="00D1128C" w:rsidRPr="00840BFD" w:rsidRDefault="00D1128C" w:rsidP="007D46AF">
      <w:pPr>
        <w:ind w:left="1"/>
        <w:jc w:val="left"/>
        <w:rPr>
          <w:rFonts w:asciiTheme="minorEastAsia" w:hAnsiTheme="minorEastAsia"/>
          <w:sz w:val="24"/>
          <w:szCs w:val="24"/>
        </w:rPr>
      </w:pPr>
    </w:p>
    <w:p w:rsidR="00E0497F" w:rsidRDefault="00D1128C" w:rsidP="00E0497F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E0497F">
        <w:rPr>
          <w:rFonts w:hint="eastAsia"/>
          <w:sz w:val="24"/>
          <w:szCs w:val="24"/>
        </w:rPr>
        <w:t>途中入館を希望する方</w:t>
      </w:r>
      <w:r w:rsidR="00146673">
        <w:rPr>
          <w:rFonts w:hint="eastAsia"/>
          <w:sz w:val="24"/>
          <w:szCs w:val="24"/>
        </w:rPr>
        <w:t>は、お手数ですが、</w:t>
      </w:r>
      <w:r w:rsidR="00E0497F">
        <w:rPr>
          <w:rFonts w:hint="eastAsia"/>
          <w:sz w:val="24"/>
          <w:szCs w:val="24"/>
        </w:rPr>
        <w:t>女子学生会館</w:t>
      </w:r>
      <w:r w:rsidR="00146673">
        <w:rPr>
          <w:rFonts w:hint="eastAsia"/>
          <w:sz w:val="24"/>
          <w:szCs w:val="24"/>
        </w:rPr>
        <w:t>へ電話でご連絡ください。入館申込書ほか資料一式をお送りいたします。</w:t>
      </w:r>
    </w:p>
    <w:p w:rsidR="0074171C" w:rsidRPr="0074171C" w:rsidRDefault="0074171C" w:rsidP="00E0497F">
      <w:pPr>
        <w:ind w:left="240" w:hangingChars="100" w:hanging="240"/>
        <w:rPr>
          <w:sz w:val="24"/>
          <w:szCs w:val="24"/>
        </w:rPr>
      </w:pPr>
    </w:p>
    <w:p w:rsidR="00146673" w:rsidRDefault="00146673" w:rsidP="00E049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＜入館申込み提出書類＞</w:t>
      </w:r>
    </w:p>
    <w:p w:rsidR="00146673" w:rsidRPr="008B0BF6" w:rsidRDefault="00E0497F" w:rsidP="008B0BF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B0BF6">
        <w:rPr>
          <w:rFonts w:asciiTheme="minorEastAsia" w:hAnsiTheme="minorEastAsia" w:hint="eastAsia"/>
          <w:sz w:val="24"/>
          <w:szCs w:val="24"/>
        </w:rPr>
        <w:t xml:space="preserve">①「入館申込書」　</w:t>
      </w:r>
    </w:p>
    <w:p w:rsidR="008B0BF6" w:rsidRPr="008B0BF6" w:rsidRDefault="008B0BF6" w:rsidP="008B0BF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B0BF6">
        <w:rPr>
          <w:rFonts w:asciiTheme="minorEastAsia" w:hAnsiTheme="minorEastAsia" w:hint="eastAsia"/>
          <w:sz w:val="24"/>
          <w:szCs w:val="24"/>
        </w:rPr>
        <w:t>②「組合員証の写し」</w:t>
      </w:r>
    </w:p>
    <w:p w:rsidR="00146673" w:rsidRPr="008B0BF6" w:rsidRDefault="008B0BF6" w:rsidP="008B0BF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B0BF6">
        <w:rPr>
          <w:rFonts w:asciiTheme="minorEastAsia" w:hAnsiTheme="minorEastAsia" w:hint="eastAsia"/>
          <w:sz w:val="24"/>
          <w:szCs w:val="24"/>
        </w:rPr>
        <w:t>③「組合員</w:t>
      </w:r>
      <w:r w:rsidR="00146673" w:rsidRPr="008B0BF6">
        <w:rPr>
          <w:rFonts w:asciiTheme="minorEastAsia" w:hAnsiTheme="minorEastAsia" w:hint="eastAsia"/>
          <w:sz w:val="24"/>
          <w:szCs w:val="24"/>
        </w:rPr>
        <w:t>と入館希望者の</w:t>
      </w:r>
      <w:r>
        <w:rPr>
          <w:rFonts w:asciiTheme="minorEastAsia" w:hAnsiTheme="minorEastAsia" w:hint="eastAsia"/>
          <w:sz w:val="24"/>
          <w:szCs w:val="24"/>
        </w:rPr>
        <w:t>親子関係が確認できる書類(住民票の写し等)</w:t>
      </w:r>
      <w:r w:rsidR="00E0497F" w:rsidRPr="008B0BF6">
        <w:rPr>
          <w:rFonts w:asciiTheme="minorEastAsia" w:hAnsiTheme="minorEastAsia" w:hint="eastAsia"/>
          <w:sz w:val="24"/>
          <w:szCs w:val="24"/>
        </w:rPr>
        <w:t>」</w:t>
      </w:r>
    </w:p>
    <w:p w:rsidR="008B0BF6" w:rsidRPr="008B0BF6" w:rsidRDefault="008B0BF6" w:rsidP="008B0BF6">
      <w:pPr>
        <w:ind w:leftChars="342" w:left="718"/>
        <w:rPr>
          <w:rFonts w:asciiTheme="minorEastAsia" w:hAnsiTheme="minorEastAsia"/>
          <w:sz w:val="22"/>
        </w:rPr>
      </w:pPr>
    </w:p>
    <w:p w:rsidR="00E0497F" w:rsidRPr="00146673" w:rsidRDefault="00146673" w:rsidP="00E0497F">
      <w:pPr>
        <w:rPr>
          <w:sz w:val="24"/>
          <w:szCs w:val="24"/>
        </w:rPr>
      </w:pPr>
      <w:r w:rsidRPr="00146673">
        <w:rPr>
          <w:rFonts w:asciiTheme="minorEastAsia" w:hAnsiTheme="minorEastAsia" w:hint="eastAsia"/>
          <w:sz w:val="24"/>
          <w:szCs w:val="24"/>
        </w:rPr>
        <w:t>３　お問い合わせ先</w:t>
      </w:r>
    </w:p>
    <w:p w:rsidR="00146673" w:rsidRPr="00261576" w:rsidRDefault="00146673" w:rsidP="00146673">
      <w:pPr>
        <w:rPr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61576">
        <w:rPr>
          <w:sz w:val="24"/>
        </w:rPr>
        <w:t>女子学生会館「ベルフィーユ武蔵野」</w:t>
      </w:r>
    </w:p>
    <w:p w:rsidR="00146673" w:rsidRDefault="00146673" w:rsidP="00146673">
      <w:pPr>
        <w:ind w:leftChars="342" w:left="718"/>
        <w:rPr>
          <w:sz w:val="24"/>
        </w:rPr>
      </w:pPr>
      <w:r w:rsidRPr="00261576">
        <w:rPr>
          <w:sz w:val="24"/>
        </w:rPr>
        <w:t>電話：</w:t>
      </w:r>
      <w:r w:rsidRPr="00261576">
        <w:rPr>
          <w:sz w:val="24"/>
        </w:rPr>
        <w:t>0422-37-7800</w:t>
      </w:r>
      <w:r w:rsidRPr="00261576">
        <w:rPr>
          <w:sz w:val="24"/>
        </w:rPr>
        <w:t>（平日</w:t>
      </w:r>
      <w:r w:rsidRPr="00261576">
        <w:rPr>
          <w:sz w:val="24"/>
        </w:rPr>
        <w:t>9</w:t>
      </w:r>
      <w:r w:rsidRPr="00261576">
        <w:rPr>
          <w:sz w:val="24"/>
        </w:rPr>
        <w:t>時</w:t>
      </w:r>
      <w:r w:rsidRPr="00261576">
        <w:rPr>
          <w:sz w:val="24"/>
        </w:rPr>
        <w:t>30</w:t>
      </w:r>
      <w:r w:rsidRPr="00261576">
        <w:rPr>
          <w:sz w:val="24"/>
        </w:rPr>
        <w:t>分から</w:t>
      </w:r>
      <w:r w:rsidRPr="00261576">
        <w:rPr>
          <w:sz w:val="24"/>
        </w:rPr>
        <w:t>17</w:t>
      </w:r>
      <w:r w:rsidRPr="00261576">
        <w:rPr>
          <w:sz w:val="24"/>
        </w:rPr>
        <w:t>時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</w:t>
      </w:r>
      <w:r w:rsidRPr="00261576">
        <w:rPr>
          <w:sz w:val="24"/>
        </w:rPr>
        <w:t>まで）</w:t>
      </w:r>
    </w:p>
    <w:p w:rsidR="00146673" w:rsidRPr="00261576" w:rsidRDefault="00146673" w:rsidP="00146673">
      <w:pPr>
        <w:ind w:leftChars="228" w:left="479" w:firstLineChars="100" w:firstLine="240"/>
        <w:rPr>
          <w:sz w:val="24"/>
        </w:rPr>
      </w:pPr>
      <w:r>
        <w:rPr>
          <w:sz w:val="24"/>
        </w:rPr>
        <w:t>ホームページ</w:t>
      </w:r>
      <w:r>
        <w:rPr>
          <w:rFonts w:hint="eastAsia"/>
          <w:sz w:val="24"/>
        </w:rPr>
        <w:t>：</w:t>
      </w:r>
      <w:r w:rsidRPr="00261576">
        <w:rPr>
          <w:sz w:val="24"/>
        </w:rPr>
        <w:t>http://bellefille.co.jp/</w:t>
      </w:r>
    </w:p>
    <w:p w:rsidR="00414E7D" w:rsidRPr="00146673" w:rsidRDefault="00414E7D" w:rsidP="00A910D3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414E7D" w:rsidRPr="00146673" w:rsidSect="00840BFD">
      <w:pgSz w:w="11906" w:h="16838"/>
      <w:pgMar w:top="1134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DF" w:rsidRDefault="00313EDF" w:rsidP="002D264F">
      <w:r>
        <w:separator/>
      </w:r>
    </w:p>
  </w:endnote>
  <w:endnote w:type="continuationSeparator" w:id="0">
    <w:p w:rsidR="00313EDF" w:rsidRDefault="00313EDF" w:rsidP="002D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DF" w:rsidRDefault="00313EDF" w:rsidP="002D264F">
      <w:r>
        <w:separator/>
      </w:r>
    </w:p>
  </w:footnote>
  <w:footnote w:type="continuationSeparator" w:id="0">
    <w:p w:rsidR="00313EDF" w:rsidRDefault="00313EDF" w:rsidP="002D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10D02"/>
    <w:multiLevelType w:val="hybridMultilevel"/>
    <w:tmpl w:val="77080A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92"/>
    <w:rsid w:val="0003297C"/>
    <w:rsid w:val="000907A2"/>
    <w:rsid w:val="00117F34"/>
    <w:rsid w:val="00146673"/>
    <w:rsid w:val="001A1ED7"/>
    <w:rsid w:val="002D0052"/>
    <w:rsid w:val="002D0912"/>
    <w:rsid w:val="002D264F"/>
    <w:rsid w:val="00313EDF"/>
    <w:rsid w:val="00323570"/>
    <w:rsid w:val="00340B56"/>
    <w:rsid w:val="00372448"/>
    <w:rsid w:val="00414E7D"/>
    <w:rsid w:val="004961CA"/>
    <w:rsid w:val="00516A92"/>
    <w:rsid w:val="005354D3"/>
    <w:rsid w:val="005828A4"/>
    <w:rsid w:val="005E5AF8"/>
    <w:rsid w:val="00601A28"/>
    <w:rsid w:val="00693722"/>
    <w:rsid w:val="006B6BC5"/>
    <w:rsid w:val="006D0FA2"/>
    <w:rsid w:val="00713B54"/>
    <w:rsid w:val="0074171C"/>
    <w:rsid w:val="00760DBE"/>
    <w:rsid w:val="007D46AF"/>
    <w:rsid w:val="007F3037"/>
    <w:rsid w:val="00801885"/>
    <w:rsid w:val="00830F1E"/>
    <w:rsid w:val="00840BFD"/>
    <w:rsid w:val="00847E59"/>
    <w:rsid w:val="0088207C"/>
    <w:rsid w:val="008A477F"/>
    <w:rsid w:val="008B0BF6"/>
    <w:rsid w:val="00906AA7"/>
    <w:rsid w:val="00910DCD"/>
    <w:rsid w:val="00917135"/>
    <w:rsid w:val="00A24512"/>
    <w:rsid w:val="00A53AFD"/>
    <w:rsid w:val="00A64534"/>
    <w:rsid w:val="00A80FBD"/>
    <w:rsid w:val="00A910D3"/>
    <w:rsid w:val="00AE7934"/>
    <w:rsid w:val="00B27147"/>
    <w:rsid w:val="00B55679"/>
    <w:rsid w:val="00BB5B6E"/>
    <w:rsid w:val="00BE18AB"/>
    <w:rsid w:val="00BF2DDB"/>
    <w:rsid w:val="00C50FD2"/>
    <w:rsid w:val="00C936FE"/>
    <w:rsid w:val="00CB6C35"/>
    <w:rsid w:val="00D1128C"/>
    <w:rsid w:val="00D20630"/>
    <w:rsid w:val="00D61752"/>
    <w:rsid w:val="00DE3D21"/>
    <w:rsid w:val="00E0497F"/>
    <w:rsid w:val="00FC4835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2F6E7B-8A01-45DC-BB11-90FA4FDC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64F"/>
  </w:style>
  <w:style w:type="paragraph" w:styleId="a5">
    <w:name w:val="footer"/>
    <w:basedOn w:val="a"/>
    <w:link w:val="a6"/>
    <w:uiPriority w:val="99"/>
    <w:unhideWhenUsed/>
    <w:rsid w:val="002D2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64F"/>
  </w:style>
  <w:style w:type="paragraph" w:styleId="a7">
    <w:name w:val="Balloon Text"/>
    <w:basedOn w:val="a"/>
    <w:link w:val="a8"/>
    <w:uiPriority w:val="99"/>
    <w:semiHidden/>
    <w:unhideWhenUsed/>
    <w:rsid w:val="00830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F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B6C35"/>
  </w:style>
  <w:style w:type="character" w:customStyle="1" w:styleId="aa">
    <w:name w:val="日付 (文字)"/>
    <w:basedOn w:val="a0"/>
    <w:link w:val="a9"/>
    <w:uiPriority w:val="99"/>
    <w:semiHidden/>
    <w:rsid w:val="00CB6C35"/>
  </w:style>
  <w:style w:type="character" w:styleId="ab">
    <w:name w:val="Hyperlink"/>
    <w:basedOn w:val="a0"/>
    <w:uiPriority w:val="99"/>
    <w:unhideWhenUsed/>
    <w:rsid w:val="0014667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B0B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F4E7A8FF.dotm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公立学校共済組合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公立学校共済組合</dc:creator>
  <cp:lastModifiedBy>上野　一平</cp:lastModifiedBy>
  <cp:revision>2</cp:revision>
  <cp:lastPrinted>2016-09-20T09:06:00Z</cp:lastPrinted>
  <dcterms:created xsi:type="dcterms:W3CDTF">2016-09-20T09:06:00Z</dcterms:created>
  <dcterms:modified xsi:type="dcterms:W3CDTF">2016-09-20T09:06:00Z</dcterms:modified>
</cp:coreProperties>
</file>