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34" w:rsidRDefault="00CE7323" w:rsidP="007D46AF">
      <w:pPr>
        <w:rPr>
          <w:rFonts w:ascii="ＭＳ 明朝" w:eastAsia="ＭＳ 明朝" w:hAnsi="ＭＳ 明朝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-32385</wp:posOffset>
                </wp:positionV>
                <wp:extent cx="893445" cy="441325"/>
                <wp:effectExtent l="0" t="0" r="20955" b="15875"/>
                <wp:wrapNone/>
                <wp:docPr id="3" name="フローチャート : 端子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3445" cy="4413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77F" w:rsidRPr="009C5B79" w:rsidRDefault="0065777F" w:rsidP="007D46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C11B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 : 端子 3" o:spid="_x0000_s1026" type="#_x0000_t116" style="position:absolute;left:0;text-align:left;margin-left:378.55pt;margin-top:-2.55pt;width:7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" fillcolor="window" strokecolor="windowText" strokeweight="1.5pt">
                <v:path arrowok="t"/>
                <v:textbox>
                  <w:txbxContent>
                    <w:p w:rsidR="0065777F" w:rsidRPr="009C5B79" w:rsidRDefault="0065777F" w:rsidP="007D46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C11BEF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87BA8" w:rsidRDefault="00587BA8" w:rsidP="00CB6C35">
      <w:pPr>
        <w:ind w:left="482" w:hangingChars="200" w:hanging="482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14E7D" w:rsidRDefault="00CB6C35" w:rsidP="00CB6C35">
      <w:pPr>
        <w:ind w:left="482" w:hangingChars="200" w:hanging="48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B6C35">
        <w:rPr>
          <w:rFonts w:asciiTheme="majorEastAsia" w:eastAsiaTheme="majorEastAsia" w:hAnsiTheme="majorEastAsia" w:hint="eastAsia"/>
          <w:b/>
          <w:sz w:val="24"/>
          <w:szCs w:val="24"/>
        </w:rPr>
        <w:t>女子学生会館</w:t>
      </w:r>
      <w:r w:rsidR="009D0B91">
        <w:rPr>
          <w:rFonts w:asciiTheme="majorEastAsia" w:eastAsiaTheme="majorEastAsia" w:hAnsiTheme="majorEastAsia" w:hint="eastAsia"/>
          <w:b/>
          <w:sz w:val="24"/>
          <w:szCs w:val="24"/>
        </w:rPr>
        <w:t>秋</w:t>
      </w:r>
      <w:r w:rsidR="00022E30">
        <w:rPr>
          <w:rFonts w:asciiTheme="majorEastAsia" w:eastAsiaTheme="majorEastAsia" w:hAnsiTheme="majorEastAsia" w:hint="eastAsia"/>
          <w:b/>
          <w:sz w:val="24"/>
          <w:szCs w:val="24"/>
        </w:rPr>
        <w:t>期</w:t>
      </w:r>
      <w:r w:rsidR="00414E7D" w:rsidRPr="00CB6C35">
        <w:rPr>
          <w:rFonts w:asciiTheme="majorEastAsia" w:eastAsiaTheme="majorEastAsia" w:hAnsiTheme="majorEastAsia" w:hint="eastAsia"/>
          <w:b/>
          <w:sz w:val="24"/>
          <w:szCs w:val="24"/>
        </w:rPr>
        <w:t>見学会</w:t>
      </w:r>
      <w:r w:rsidR="00760DBE">
        <w:rPr>
          <w:rFonts w:asciiTheme="majorEastAsia" w:eastAsiaTheme="majorEastAsia" w:hAnsiTheme="majorEastAsia" w:hint="eastAsia"/>
          <w:b/>
          <w:sz w:val="24"/>
          <w:szCs w:val="24"/>
        </w:rPr>
        <w:t>のご案内</w:t>
      </w:r>
    </w:p>
    <w:p w:rsidR="00CB6C35" w:rsidRDefault="00CB6C35" w:rsidP="00CB6C35">
      <w:pPr>
        <w:ind w:left="482" w:hangingChars="200" w:hanging="482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075CF4" w:rsidRDefault="00075CF4" w:rsidP="007D46A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93EB7" w:rsidRPr="00801885" w:rsidRDefault="007D46AF" w:rsidP="00293EB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01885">
        <w:rPr>
          <w:rFonts w:asciiTheme="minorEastAsia" w:hAnsiTheme="minorEastAsia" w:hint="eastAsia"/>
          <w:sz w:val="24"/>
          <w:szCs w:val="24"/>
        </w:rPr>
        <w:t>公立学校共済組合女子学生会館（ベルフィーユ武蔵野）では、入館を希望する方のために、</w:t>
      </w:r>
      <w:r w:rsidR="00B271E0" w:rsidRPr="006B6BC5">
        <w:rPr>
          <w:rFonts w:ascii="ＭＳ 明朝" w:eastAsia="ＭＳ 明朝" w:hAnsi="ＭＳ 明朝" w:hint="eastAsia"/>
          <w:sz w:val="24"/>
          <w:szCs w:val="24"/>
        </w:rPr>
        <w:t>都内の大学</w:t>
      </w:r>
      <w:r w:rsidR="00B961E4">
        <w:rPr>
          <w:rFonts w:ascii="ＭＳ 明朝" w:eastAsia="ＭＳ 明朝" w:hAnsi="ＭＳ 明朝" w:hint="eastAsia"/>
          <w:sz w:val="24"/>
          <w:szCs w:val="24"/>
        </w:rPr>
        <w:t>等</w:t>
      </w:r>
      <w:r w:rsidR="00B271E0" w:rsidRPr="006B6BC5">
        <w:rPr>
          <w:rFonts w:ascii="ＭＳ 明朝" w:eastAsia="ＭＳ 明朝" w:hAnsi="ＭＳ 明朝" w:hint="eastAsia"/>
          <w:sz w:val="24"/>
          <w:szCs w:val="24"/>
        </w:rPr>
        <w:t>で</w:t>
      </w:r>
      <w:r w:rsidR="009D0B91">
        <w:rPr>
          <w:rFonts w:ascii="ＭＳ 明朝" w:eastAsia="ＭＳ 明朝" w:hAnsi="ＭＳ 明朝" w:hint="eastAsia"/>
          <w:sz w:val="24"/>
          <w:szCs w:val="24"/>
        </w:rPr>
        <w:t>学園祭</w:t>
      </w:r>
      <w:r w:rsidR="005547F0">
        <w:rPr>
          <w:rFonts w:ascii="ＭＳ 明朝" w:eastAsia="ＭＳ 明朝" w:hAnsi="ＭＳ 明朝" w:hint="eastAsia"/>
          <w:sz w:val="24"/>
          <w:szCs w:val="24"/>
        </w:rPr>
        <w:t>やオープンキャンパス</w:t>
      </w:r>
      <w:r w:rsidR="00B271E0" w:rsidRPr="006B6BC5">
        <w:rPr>
          <w:rFonts w:ascii="ＭＳ 明朝" w:eastAsia="ＭＳ 明朝" w:hAnsi="ＭＳ 明朝" w:hint="eastAsia"/>
          <w:sz w:val="24"/>
          <w:szCs w:val="24"/>
        </w:rPr>
        <w:t>を行う時期</w:t>
      </w:r>
      <w:r w:rsidRPr="00801885">
        <w:rPr>
          <w:rFonts w:asciiTheme="minorEastAsia" w:hAnsiTheme="minorEastAsia" w:hint="eastAsia"/>
          <w:sz w:val="24"/>
          <w:szCs w:val="24"/>
        </w:rPr>
        <w:t>に合わせて、</w:t>
      </w:r>
      <w:r w:rsidR="00293EB7">
        <w:rPr>
          <w:rFonts w:asciiTheme="minorEastAsia" w:hAnsiTheme="minorEastAsia" w:hint="eastAsia"/>
          <w:sz w:val="24"/>
          <w:szCs w:val="24"/>
        </w:rPr>
        <w:t>以下の日程で</w:t>
      </w:r>
      <w:r w:rsidR="00293EB7" w:rsidRPr="00801885">
        <w:rPr>
          <w:rFonts w:asciiTheme="minorEastAsia" w:hAnsiTheme="minorEastAsia" w:hint="eastAsia"/>
          <w:sz w:val="24"/>
          <w:szCs w:val="24"/>
        </w:rPr>
        <w:t>見学会を行うこととしました。</w:t>
      </w:r>
    </w:p>
    <w:p w:rsidR="00293EB7" w:rsidRDefault="00293EB7" w:rsidP="00293EB7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01885">
        <w:rPr>
          <w:rFonts w:asciiTheme="minorEastAsia" w:hAnsiTheme="minorEastAsia" w:hint="eastAsia"/>
          <w:sz w:val="24"/>
          <w:szCs w:val="24"/>
        </w:rPr>
        <w:t>参加</w:t>
      </w:r>
      <w:r>
        <w:rPr>
          <w:rFonts w:asciiTheme="minorEastAsia" w:hAnsiTheme="minorEastAsia" w:hint="eastAsia"/>
          <w:sz w:val="24"/>
          <w:szCs w:val="24"/>
        </w:rPr>
        <w:t>をご希望される方は、事前に訪問日時を女子学生会館へご連絡ください。</w:t>
      </w:r>
    </w:p>
    <w:p w:rsidR="00293EB7" w:rsidRPr="00801885" w:rsidRDefault="00293EB7" w:rsidP="00293EB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なお、この他平日も含めて随時見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学を受け付けておりますので、ご希望の方　　　　　　　　　　　　　は事前にお問い合わせください。</w:t>
      </w:r>
    </w:p>
    <w:p w:rsidR="00293EB7" w:rsidRPr="00293EB7" w:rsidRDefault="00293EB7" w:rsidP="007D46AF">
      <w:pPr>
        <w:ind w:left="1"/>
        <w:jc w:val="left"/>
        <w:rPr>
          <w:rFonts w:asciiTheme="minorEastAsia" w:hAnsiTheme="minorEastAsia"/>
          <w:sz w:val="24"/>
          <w:szCs w:val="24"/>
        </w:rPr>
      </w:pPr>
    </w:p>
    <w:p w:rsidR="00B271E0" w:rsidRDefault="00B271E0" w:rsidP="007D46AF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CB6C35" w:rsidRPr="00087F22" w:rsidRDefault="007D46AF" w:rsidP="007D46AF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087F22">
        <w:rPr>
          <w:rFonts w:asciiTheme="minorEastAsia" w:hAnsiTheme="minorEastAsia" w:hint="eastAsia"/>
          <w:sz w:val="24"/>
          <w:szCs w:val="24"/>
        </w:rPr>
        <w:t>１　開催日</w:t>
      </w:r>
    </w:p>
    <w:p w:rsidR="00CB6C35" w:rsidRPr="00087F22" w:rsidRDefault="009D0B91" w:rsidP="00C50FD2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１０</w:t>
      </w:r>
      <w:r w:rsidR="00CB6C35" w:rsidRPr="00087F22">
        <w:rPr>
          <w:rFonts w:asciiTheme="minorEastAsia" w:hAnsiTheme="minorEastAsia" w:hint="eastAsia"/>
          <w:sz w:val="24"/>
          <w:szCs w:val="24"/>
        </w:rPr>
        <w:t>月</w:t>
      </w:r>
      <w:r w:rsidR="00022E30">
        <w:rPr>
          <w:rFonts w:asciiTheme="minorEastAsia" w:hAnsiTheme="minorEastAsia" w:hint="eastAsia"/>
          <w:sz w:val="24"/>
          <w:szCs w:val="24"/>
        </w:rPr>
        <w:t>１５</w:t>
      </w:r>
      <w:r w:rsidR="00CB6C35" w:rsidRPr="00087F22">
        <w:rPr>
          <w:rFonts w:asciiTheme="minorEastAsia" w:hAnsiTheme="minorEastAsia" w:hint="eastAsia"/>
          <w:sz w:val="24"/>
          <w:szCs w:val="24"/>
        </w:rPr>
        <w:t>日（土）</w:t>
      </w:r>
    </w:p>
    <w:p w:rsidR="00CB6C35" w:rsidRPr="00087F22" w:rsidRDefault="009D0B91" w:rsidP="007D46A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</w:t>
      </w:r>
      <w:r w:rsidR="00CB6C35" w:rsidRPr="00087F22">
        <w:rPr>
          <w:rFonts w:asciiTheme="minorEastAsia" w:hAnsiTheme="minorEastAsia" w:hint="eastAsia"/>
          <w:sz w:val="24"/>
          <w:szCs w:val="24"/>
        </w:rPr>
        <w:t>月</w:t>
      </w:r>
      <w:r w:rsidR="00C50FD2" w:rsidRPr="00087F22">
        <w:rPr>
          <w:rFonts w:asciiTheme="minorEastAsia" w:hAnsiTheme="minorEastAsia" w:hint="eastAsia"/>
          <w:sz w:val="24"/>
          <w:szCs w:val="24"/>
        </w:rPr>
        <w:t xml:space="preserve">　</w:t>
      </w:r>
      <w:r w:rsidR="00022E30">
        <w:rPr>
          <w:rFonts w:asciiTheme="minorEastAsia" w:hAnsiTheme="minorEastAsia" w:hint="eastAsia"/>
          <w:sz w:val="24"/>
          <w:szCs w:val="24"/>
        </w:rPr>
        <w:t>５日（土</w:t>
      </w:r>
      <w:r w:rsidR="00CB6C35" w:rsidRPr="00087F22">
        <w:rPr>
          <w:rFonts w:asciiTheme="minorEastAsia" w:hAnsiTheme="minorEastAsia" w:hint="eastAsia"/>
          <w:sz w:val="24"/>
          <w:szCs w:val="24"/>
        </w:rPr>
        <w:t>）</w:t>
      </w:r>
    </w:p>
    <w:p w:rsidR="00694A4E" w:rsidRPr="00087F22" w:rsidRDefault="00694A4E" w:rsidP="00713B54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CB6C35" w:rsidRPr="00087F22" w:rsidRDefault="00C50FD2" w:rsidP="00713B54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087F22">
        <w:rPr>
          <w:rFonts w:asciiTheme="minorEastAsia" w:hAnsiTheme="minorEastAsia" w:hint="eastAsia"/>
          <w:sz w:val="24"/>
          <w:szCs w:val="24"/>
        </w:rPr>
        <w:t xml:space="preserve">２　</w:t>
      </w:r>
      <w:r w:rsidR="00414E7D" w:rsidRPr="00087F22">
        <w:rPr>
          <w:rFonts w:asciiTheme="minorEastAsia" w:hAnsiTheme="minorEastAsia" w:hint="eastAsia"/>
          <w:sz w:val="24"/>
          <w:szCs w:val="24"/>
        </w:rPr>
        <w:t>時間</w:t>
      </w:r>
    </w:p>
    <w:p w:rsidR="00414E7D" w:rsidRPr="00087F22" w:rsidRDefault="00293EB7" w:rsidP="00C50FD2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87F22">
        <w:rPr>
          <w:rFonts w:asciiTheme="minorEastAsia" w:hAnsiTheme="minorEastAsia" w:hint="eastAsia"/>
          <w:sz w:val="24"/>
          <w:szCs w:val="24"/>
        </w:rPr>
        <w:t>１０時から１７</w:t>
      </w:r>
      <w:r w:rsidR="00414E7D" w:rsidRPr="00087F22">
        <w:rPr>
          <w:rFonts w:asciiTheme="minorEastAsia" w:hAnsiTheme="minorEastAsia" w:hint="eastAsia"/>
          <w:sz w:val="24"/>
          <w:szCs w:val="24"/>
        </w:rPr>
        <w:t>時</w:t>
      </w:r>
      <w:r w:rsidRPr="00087F22">
        <w:rPr>
          <w:rFonts w:asciiTheme="minorEastAsia" w:hAnsiTheme="minorEastAsia" w:hint="eastAsia"/>
          <w:sz w:val="24"/>
          <w:szCs w:val="24"/>
        </w:rPr>
        <w:t>３０分</w:t>
      </w:r>
      <w:r w:rsidR="00414E7D" w:rsidRPr="00087F22">
        <w:rPr>
          <w:rFonts w:asciiTheme="minorEastAsia" w:hAnsiTheme="minorEastAsia" w:hint="eastAsia"/>
          <w:sz w:val="24"/>
          <w:szCs w:val="24"/>
        </w:rPr>
        <w:t>まで</w:t>
      </w:r>
    </w:p>
    <w:p w:rsidR="00C50FD2" w:rsidRPr="00087F22" w:rsidRDefault="00C50FD2" w:rsidP="00C50FD2">
      <w:pPr>
        <w:jc w:val="left"/>
        <w:rPr>
          <w:rFonts w:asciiTheme="minorEastAsia" w:hAnsiTheme="minorEastAsia"/>
          <w:sz w:val="24"/>
          <w:szCs w:val="24"/>
        </w:rPr>
      </w:pPr>
    </w:p>
    <w:p w:rsidR="00293EB7" w:rsidRPr="00087F22" w:rsidRDefault="00293EB7" w:rsidP="00293EB7">
      <w:pPr>
        <w:jc w:val="left"/>
        <w:rPr>
          <w:rFonts w:asciiTheme="minorEastAsia" w:hAnsiTheme="minorEastAsia"/>
          <w:sz w:val="24"/>
          <w:szCs w:val="24"/>
        </w:rPr>
      </w:pPr>
      <w:r w:rsidRPr="00087F22">
        <w:rPr>
          <w:rFonts w:asciiTheme="minorEastAsia" w:hAnsiTheme="minorEastAsia" w:hint="eastAsia"/>
          <w:sz w:val="24"/>
          <w:szCs w:val="24"/>
        </w:rPr>
        <w:t>３　内容</w:t>
      </w:r>
    </w:p>
    <w:p w:rsidR="005547F0" w:rsidRPr="00087F22" w:rsidRDefault="005547F0" w:rsidP="005547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（１）会館職員による会館</w:t>
      </w:r>
      <w:r w:rsidRPr="00087F22">
        <w:rPr>
          <w:rFonts w:asciiTheme="minorEastAsia" w:hAnsiTheme="minorEastAsia" w:hint="eastAsia"/>
          <w:sz w:val="24"/>
          <w:szCs w:val="24"/>
        </w:rPr>
        <w:t>内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087F22">
        <w:rPr>
          <w:rFonts w:asciiTheme="minorEastAsia" w:hAnsiTheme="minorEastAsia" w:hint="eastAsia"/>
          <w:sz w:val="24"/>
          <w:szCs w:val="24"/>
        </w:rPr>
        <w:t>案内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３０分～４０分）</w:t>
      </w:r>
    </w:p>
    <w:p w:rsidR="005547F0" w:rsidRDefault="005547F0" w:rsidP="005547F0">
      <w:pPr>
        <w:jc w:val="left"/>
        <w:rPr>
          <w:rFonts w:asciiTheme="minorEastAsia" w:hAnsiTheme="minorEastAsia"/>
          <w:sz w:val="24"/>
          <w:szCs w:val="24"/>
        </w:rPr>
      </w:pPr>
      <w:r w:rsidRPr="00087F22">
        <w:rPr>
          <w:rFonts w:asciiTheme="minorEastAsia" w:hAnsiTheme="minorEastAsia" w:hint="eastAsia"/>
          <w:sz w:val="24"/>
          <w:szCs w:val="24"/>
        </w:rPr>
        <w:t xml:space="preserve">　　・</w:t>
      </w:r>
      <w:r>
        <w:rPr>
          <w:rFonts w:asciiTheme="minorEastAsia" w:hAnsiTheme="minorEastAsia" w:hint="eastAsia"/>
          <w:sz w:val="24"/>
          <w:szCs w:val="24"/>
        </w:rPr>
        <w:t>共用部分の案内</w:t>
      </w:r>
    </w:p>
    <w:p w:rsidR="005547F0" w:rsidRPr="00087F22" w:rsidRDefault="005547F0" w:rsidP="005547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・個室の案内（空室がある場合）</w:t>
      </w:r>
    </w:p>
    <w:p w:rsidR="005547F0" w:rsidRDefault="005547F0" w:rsidP="005547F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（２）入館申込等についての質疑応答</w:t>
      </w:r>
    </w:p>
    <w:p w:rsidR="00B961E4" w:rsidRDefault="00B961E4" w:rsidP="00B961E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61E4" w:rsidRPr="00B961E4" w:rsidRDefault="00B961E4" w:rsidP="00B961E4">
      <w:pPr>
        <w:ind w:leftChars="114" w:left="479" w:hangingChars="100" w:hanging="240"/>
        <w:jc w:val="left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◎当日は、</w:t>
      </w:r>
      <w:r>
        <w:rPr>
          <w:rFonts w:hint="eastAsia"/>
          <w:sz w:val="24"/>
          <w:szCs w:val="24"/>
        </w:rPr>
        <w:t>会館周辺地図、</w:t>
      </w:r>
      <w:r w:rsidR="00E93932">
        <w:rPr>
          <w:rFonts w:hint="eastAsia"/>
          <w:sz w:val="24"/>
          <w:szCs w:val="24"/>
        </w:rPr>
        <w:t>バス時刻表、武蔵野市での生活に係る案内冊子を</w:t>
      </w:r>
      <w:r>
        <w:rPr>
          <w:rFonts w:hint="eastAsia"/>
          <w:sz w:val="24"/>
          <w:szCs w:val="24"/>
        </w:rPr>
        <w:t>ご用意しています。</w:t>
      </w:r>
    </w:p>
    <w:p w:rsidR="00293EB7" w:rsidRPr="00602546" w:rsidRDefault="00B961E4" w:rsidP="00293EB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93EB7" w:rsidRDefault="00293EB7" w:rsidP="00293EB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お問</w:t>
      </w:r>
      <w:r w:rsidR="00927756">
        <w:rPr>
          <w:rFonts w:ascii="ＭＳ 明朝" w:eastAsia="ＭＳ 明朝" w:hAnsi="ＭＳ 明朝" w:hint="eastAsia"/>
          <w:sz w:val="24"/>
          <w:szCs w:val="24"/>
        </w:rPr>
        <w:t>い</w:t>
      </w:r>
      <w:r>
        <w:rPr>
          <w:rFonts w:ascii="ＭＳ 明朝" w:eastAsia="ＭＳ 明朝" w:hAnsi="ＭＳ 明朝" w:hint="eastAsia"/>
          <w:sz w:val="24"/>
          <w:szCs w:val="24"/>
        </w:rPr>
        <w:t>合</w:t>
      </w:r>
      <w:r w:rsidR="00927756">
        <w:rPr>
          <w:rFonts w:ascii="ＭＳ 明朝" w:eastAsia="ＭＳ 明朝" w:hAnsi="ＭＳ 明朝" w:hint="eastAsia"/>
          <w:sz w:val="24"/>
          <w:szCs w:val="24"/>
        </w:rPr>
        <w:t>わ</w:t>
      </w:r>
      <w:r>
        <w:rPr>
          <w:rFonts w:ascii="ＭＳ 明朝" w:eastAsia="ＭＳ 明朝" w:hAnsi="ＭＳ 明朝" w:hint="eastAsia"/>
          <w:sz w:val="24"/>
          <w:szCs w:val="24"/>
        </w:rPr>
        <w:t>せ先</w:t>
      </w:r>
    </w:p>
    <w:p w:rsidR="00261576" w:rsidRPr="00261576" w:rsidRDefault="00261576" w:rsidP="00261576">
      <w:pPr>
        <w:rPr>
          <w:sz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61576">
        <w:rPr>
          <w:sz w:val="24"/>
        </w:rPr>
        <w:t>女子学生会館「ベルフィーユ武蔵野」</w:t>
      </w:r>
    </w:p>
    <w:p w:rsidR="00261576" w:rsidRDefault="00261576" w:rsidP="0018755B">
      <w:pPr>
        <w:ind w:leftChars="342" w:left="718"/>
        <w:rPr>
          <w:sz w:val="24"/>
        </w:rPr>
      </w:pPr>
      <w:r w:rsidRPr="00261576">
        <w:rPr>
          <w:sz w:val="24"/>
        </w:rPr>
        <w:t>電話：</w:t>
      </w:r>
      <w:r w:rsidRPr="00261576">
        <w:rPr>
          <w:sz w:val="24"/>
        </w:rPr>
        <w:t>0422-37-7800</w:t>
      </w:r>
      <w:r w:rsidRPr="00261576">
        <w:rPr>
          <w:sz w:val="24"/>
        </w:rPr>
        <w:t>（平日</w:t>
      </w:r>
      <w:r w:rsidRPr="00261576">
        <w:rPr>
          <w:sz w:val="24"/>
        </w:rPr>
        <w:t>9</w:t>
      </w:r>
      <w:r w:rsidRPr="00261576">
        <w:rPr>
          <w:sz w:val="24"/>
        </w:rPr>
        <w:t>時</w:t>
      </w:r>
      <w:r w:rsidRPr="00261576">
        <w:rPr>
          <w:sz w:val="24"/>
        </w:rPr>
        <w:t>30</w:t>
      </w:r>
      <w:r w:rsidRPr="00261576">
        <w:rPr>
          <w:sz w:val="24"/>
        </w:rPr>
        <w:t>分から</w:t>
      </w:r>
      <w:r w:rsidRPr="00261576">
        <w:rPr>
          <w:sz w:val="24"/>
        </w:rPr>
        <w:t>17</w:t>
      </w:r>
      <w:r w:rsidRPr="00261576">
        <w:rPr>
          <w:sz w:val="24"/>
        </w:rPr>
        <w:t>時</w:t>
      </w:r>
      <w:r w:rsidR="00B961E4">
        <w:rPr>
          <w:rFonts w:hint="eastAsia"/>
          <w:sz w:val="24"/>
        </w:rPr>
        <w:t>30</w:t>
      </w:r>
      <w:r w:rsidR="00B961E4">
        <w:rPr>
          <w:rFonts w:hint="eastAsia"/>
          <w:sz w:val="24"/>
        </w:rPr>
        <w:t>分</w:t>
      </w:r>
      <w:r w:rsidRPr="00261576">
        <w:rPr>
          <w:sz w:val="24"/>
        </w:rPr>
        <w:t>まで）</w:t>
      </w:r>
    </w:p>
    <w:p w:rsidR="00261576" w:rsidRPr="00261576" w:rsidRDefault="007D38B8" w:rsidP="0018755B">
      <w:pPr>
        <w:ind w:leftChars="228" w:left="479" w:firstLineChars="100" w:firstLine="240"/>
        <w:rPr>
          <w:sz w:val="24"/>
        </w:rPr>
      </w:pPr>
      <w:r>
        <w:rPr>
          <w:sz w:val="24"/>
        </w:rPr>
        <w:t>ホームページ</w:t>
      </w:r>
      <w:r w:rsidR="00261576">
        <w:rPr>
          <w:rFonts w:hint="eastAsia"/>
          <w:sz w:val="24"/>
        </w:rPr>
        <w:t>：</w:t>
      </w:r>
      <w:r w:rsidR="00261576" w:rsidRPr="00261576">
        <w:rPr>
          <w:sz w:val="24"/>
        </w:rPr>
        <w:t>http://bellefille.co.jp/</w:t>
      </w:r>
    </w:p>
    <w:p w:rsidR="003A573B" w:rsidRPr="00261576" w:rsidRDefault="003A573B" w:rsidP="000B04ED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3A573B" w:rsidRPr="00261576" w:rsidSect="0026157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56" w:rsidRDefault="004A2756" w:rsidP="002D264F">
      <w:r>
        <w:separator/>
      </w:r>
    </w:p>
  </w:endnote>
  <w:endnote w:type="continuationSeparator" w:id="0">
    <w:p w:rsidR="004A2756" w:rsidRDefault="004A2756" w:rsidP="002D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56" w:rsidRDefault="004A2756" w:rsidP="002D264F">
      <w:r>
        <w:separator/>
      </w:r>
    </w:p>
  </w:footnote>
  <w:footnote w:type="continuationSeparator" w:id="0">
    <w:p w:rsidR="004A2756" w:rsidRDefault="004A2756" w:rsidP="002D2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92"/>
    <w:rsid w:val="00022E30"/>
    <w:rsid w:val="00075CF4"/>
    <w:rsid w:val="00087F22"/>
    <w:rsid w:val="000B04ED"/>
    <w:rsid w:val="0018755B"/>
    <w:rsid w:val="001A1ED7"/>
    <w:rsid w:val="001A7257"/>
    <w:rsid w:val="00261576"/>
    <w:rsid w:val="00293EB7"/>
    <w:rsid w:val="002D0052"/>
    <w:rsid w:val="002D264F"/>
    <w:rsid w:val="002D66A3"/>
    <w:rsid w:val="00323570"/>
    <w:rsid w:val="00340B56"/>
    <w:rsid w:val="00372448"/>
    <w:rsid w:val="003A573B"/>
    <w:rsid w:val="00414E7D"/>
    <w:rsid w:val="00471536"/>
    <w:rsid w:val="004A2756"/>
    <w:rsid w:val="00516A92"/>
    <w:rsid w:val="005547F0"/>
    <w:rsid w:val="00587BA8"/>
    <w:rsid w:val="00602546"/>
    <w:rsid w:val="0065777F"/>
    <w:rsid w:val="00694A4E"/>
    <w:rsid w:val="006B6BC5"/>
    <w:rsid w:val="00713B54"/>
    <w:rsid w:val="00743BB3"/>
    <w:rsid w:val="00760DBE"/>
    <w:rsid w:val="007D38B8"/>
    <w:rsid w:val="007D46AF"/>
    <w:rsid w:val="00801885"/>
    <w:rsid w:val="00830F1E"/>
    <w:rsid w:val="00927756"/>
    <w:rsid w:val="009D0B91"/>
    <w:rsid w:val="00A24512"/>
    <w:rsid w:val="00A53AFD"/>
    <w:rsid w:val="00A64534"/>
    <w:rsid w:val="00B271E0"/>
    <w:rsid w:val="00B961E4"/>
    <w:rsid w:val="00BB5B6E"/>
    <w:rsid w:val="00C0442E"/>
    <w:rsid w:val="00C11BEF"/>
    <w:rsid w:val="00C50FD2"/>
    <w:rsid w:val="00CB6C35"/>
    <w:rsid w:val="00CE7323"/>
    <w:rsid w:val="00D20630"/>
    <w:rsid w:val="00D83181"/>
    <w:rsid w:val="00E93932"/>
    <w:rsid w:val="00EF1246"/>
    <w:rsid w:val="00FB474A"/>
    <w:rsid w:val="00FC5B3F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32E969D-E241-4A1C-88D5-57ACDF7E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46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57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64F"/>
  </w:style>
  <w:style w:type="paragraph" w:styleId="a5">
    <w:name w:val="footer"/>
    <w:basedOn w:val="a"/>
    <w:link w:val="a6"/>
    <w:uiPriority w:val="99"/>
    <w:unhideWhenUsed/>
    <w:rsid w:val="002D2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64F"/>
  </w:style>
  <w:style w:type="paragraph" w:styleId="a7">
    <w:name w:val="Balloon Text"/>
    <w:basedOn w:val="a"/>
    <w:link w:val="a8"/>
    <w:uiPriority w:val="99"/>
    <w:semiHidden/>
    <w:unhideWhenUsed/>
    <w:rsid w:val="00830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F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B6C35"/>
  </w:style>
  <w:style w:type="character" w:customStyle="1" w:styleId="aa">
    <w:name w:val="日付 (文字)"/>
    <w:basedOn w:val="a0"/>
    <w:link w:val="a9"/>
    <w:uiPriority w:val="99"/>
    <w:semiHidden/>
    <w:rsid w:val="00CB6C35"/>
  </w:style>
  <w:style w:type="paragraph" w:styleId="Web">
    <w:name w:val="Normal (Web)"/>
    <w:basedOn w:val="a"/>
    <w:uiPriority w:val="99"/>
    <w:semiHidden/>
    <w:unhideWhenUsed/>
    <w:rsid w:val="003A573B"/>
    <w:pPr>
      <w:widowControl/>
      <w:spacing w:before="30" w:after="150" w:line="360" w:lineRule="auto"/>
      <w:ind w:left="375" w:right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0"/>
      <w:szCs w:val="20"/>
    </w:rPr>
  </w:style>
  <w:style w:type="character" w:customStyle="1" w:styleId="30">
    <w:name w:val="見出し 3 (文字)"/>
    <w:basedOn w:val="a0"/>
    <w:link w:val="3"/>
    <w:uiPriority w:val="9"/>
    <w:semiHidden/>
    <w:rsid w:val="00261576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unhideWhenUsed/>
    <w:rsid w:val="00261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64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AC0"/>
                <w:bottom w:val="single" w:sz="6" w:space="0" w:color="DADAC0"/>
                <w:right w:val="single" w:sz="6" w:space="0" w:color="DADAC0"/>
              </w:divBdr>
              <w:divsChild>
                <w:div w:id="6714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1105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7784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AC0"/>
                <w:bottom w:val="single" w:sz="6" w:space="0" w:color="DADAC0"/>
                <w:right w:val="single" w:sz="6" w:space="0" w:color="DADAC0"/>
              </w:divBdr>
              <w:divsChild>
                <w:div w:id="727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6508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7380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718E4517.dotm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公立学校共済組合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公立学校共済組合</dc:creator>
  <cp:lastModifiedBy>上野　一平</cp:lastModifiedBy>
  <cp:revision>2</cp:revision>
  <cp:lastPrinted>2016-09-20T09:05:00Z</cp:lastPrinted>
  <dcterms:created xsi:type="dcterms:W3CDTF">2016-09-20T09:05:00Z</dcterms:created>
  <dcterms:modified xsi:type="dcterms:W3CDTF">2016-09-20T09:05:00Z</dcterms:modified>
</cp:coreProperties>
</file>