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28" w:rsidRPr="000F20B0" w:rsidRDefault="00A02B3E" w:rsidP="0026740F">
      <w:pPr>
        <w:jc w:val="right"/>
        <w:rPr>
          <w:sz w:val="22"/>
        </w:rPr>
      </w:pPr>
      <w:r w:rsidRPr="00A02B3E">
        <w:rPr>
          <w:rFonts w:hint="eastAsia"/>
          <w:spacing w:val="48"/>
          <w:kern w:val="0"/>
          <w:sz w:val="22"/>
          <w:fitText w:val="2640" w:id="751601154"/>
        </w:rPr>
        <w:t>公共沖第</w:t>
      </w:r>
      <w:r w:rsidRPr="00A02B3E">
        <w:rPr>
          <w:rFonts w:hint="eastAsia"/>
          <w:spacing w:val="48"/>
          <w:kern w:val="0"/>
          <w:sz w:val="22"/>
          <w:fitText w:val="2640" w:id="751601154"/>
        </w:rPr>
        <w:t>528</w:t>
      </w:r>
      <w:r w:rsidRPr="00A02B3E">
        <w:rPr>
          <w:rFonts w:hint="eastAsia"/>
          <w:spacing w:val="48"/>
          <w:kern w:val="0"/>
          <w:sz w:val="22"/>
          <w:fitText w:val="2640" w:id="751601154"/>
        </w:rPr>
        <w:t>－</w:t>
      </w:r>
      <w:r w:rsidRPr="00A02B3E">
        <w:rPr>
          <w:rFonts w:hint="eastAsia"/>
          <w:spacing w:val="48"/>
          <w:kern w:val="0"/>
          <w:sz w:val="22"/>
          <w:fitText w:val="2640" w:id="751601154"/>
        </w:rPr>
        <w:t>2</w:t>
      </w:r>
      <w:r w:rsidR="0026740F" w:rsidRPr="00A02B3E">
        <w:rPr>
          <w:rFonts w:hint="eastAsia"/>
          <w:kern w:val="0"/>
          <w:sz w:val="22"/>
          <w:fitText w:val="2640" w:id="751601154"/>
        </w:rPr>
        <w:t>号</w:t>
      </w:r>
    </w:p>
    <w:p w:rsidR="0026740F" w:rsidRPr="000F20B0" w:rsidRDefault="005F6D03" w:rsidP="00806CC8">
      <w:pPr>
        <w:jc w:val="right"/>
        <w:rPr>
          <w:sz w:val="22"/>
        </w:rPr>
      </w:pPr>
      <w:r w:rsidRPr="00A02B3E">
        <w:rPr>
          <w:rFonts w:hint="eastAsia"/>
          <w:spacing w:val="28"/>
          <w:kern w:val="0"/>
          <w:sz w:val="22"/>
          <w:fitText w:val="2640" w:id="751601153"/>
        </w:rPr>
        <w:t>平成</w:t>
      </w:r>
      <w:r w:rsidR="00C43038" w:rsidRPr="00A02B3E">
        <w:rPr>
          <w:rFonts w:hint="eastAsia"/>
          <w:spacing w:val="28"/>
          <w:kern w:val="0"/>
          <w:sz w:val="22"/>
          <w:fitText w:val="2640" w:id="751601153"/>
        </w:rPr>
        <w:t>30</w:t>
      </w:r>
      <w:r w:rsidRPr="00A02B3E">
        <w:rPr>
          <w:rFonts w:hint="eastAsia"/>
          <w:spacing w:val="28"/>
          <w:kern w:val="0"/>
          <w:sz w:val="22"/>
          <w:fitText w:val="2640" w:id="751601153"/>
        </w:rPr>
        <w:t>年</w:t>
      </w:r>
      <w:r w:rsidR="004B1A1A" w:rsidRPr="00A02B3E">
        <w:rPr>
          <w:rFonts w:hint="eastAsia"/>
          <w:spacing w:val="28"/>
          <w:kern w:val="0"/>
          <w:sz w:val="22"/>
          <w:fitText w:val="2640" w:id="751601153"/>
        </w:rPr>
        <w:t>10</w:t>
      </w:r>
      <w:r w:rsidRPr="00A02B3E">
        <w:rPr>
          <w:rFonts w:hint="eastAsia"/>
          <w:spacing w:val="28"/>
          <w:kern w:val="0"/>
          <w:sz w:val="22"/>
          <w:fitText w:val="2640" w:id="751601153"/>
        </w:rPr>
        <w:t>月</w:t>
      </w:r>
      <w:r w:rsidR="00A02B3E" w:rsidRPr="00A02B3E">
        <w:rPr>
          <w:rFonts w:hint="eastAsia"/>
          <w:spacing w:val="28"/>
          <w:kern w:val="0"/>
          <w:sz w:val="22"/>
          <w:fitText w:val="2640" w:id="751601153"/>
        </w:rPr>
        <w:t>31</w:t>
      </w:r>
      <w:r w:rsidR="0026740F" w:rsidRPr="00A02B3E">
        <w:rPr>
          <w:rFonts w:hint="eastAsia"/>
          <w:kern w:val="0"/>
          <w:sz w:val="22"/>
          <w:fitText w:val="2640" w:id="751601153"/>
        </w:rPr>
        <w:t>日</w:t>
      </w:r>
    </w:p>
    <w:p w:rsidR="0026740F" w:rsidRDefault="0026740F" w:rsidP="0026740F">
      <w:pPr>
        <w:jc w:val="right"/>
        <w:rPr>
          <w:sz w:val="22"/>
        </w:rPr>
      </w:pPr>
    </w:p>
    <w:p w:rsidR="0026740F" w:rsidRPr="000F20B0" w:rsidRDefault="0026740F" w:rsidP="0026740F">
      <w:pPr>
        <w:jc w:val="left"/>
        <w:rPr>
          <w:sz w:val="22"/>
        </w:rPr>
      </w:pPr>
      <w:r w:rsidRPr="000F20B0">
        <w:rPr>
          <w:rFonts w:hint="eastAsia"/>
          <w:sz w:val="22"/>
        </w:rPr>
        <w:t>各</w:t>
      </w:r>
      <w:r w:rsidRPr="000F20B0">
        <w:rPr>
          <w:rFonts w:hint="eastAsia"/>
          <w:sz w:val="22"/>
        </w:rPr>
        <w:t xml:space="preserve"> </w:t>
      </w:r>
      <w:r w:rsidRPr="000F20B0">
        <w:rPr>
          <w:rFonts w:hint="eastAsia"/>
          <w:sz w:val="22"/>
        </w:rPr>
        <w:t>所</w:t>
      </w:r>
      <w:r w:rsidRPr="000F20B0">
        <w:rPr>
          <w:rFonts w:hint="eastAsia"/>
          <w:sz w:val="22"/>
        </w:rPr>
        <w:t xml:space="preserve"> </w:t>
      </w:r>
      <w:r w:rsidRPr="000F20B0">
        <w:rPr>
          <w:rFonts w:hint="eastAsia"/>
          <w:sz w:val="22"/>
        </w:rPr>
        <w:t>属</w:t>
      </w:r>
      <w:r w:rsidRPr="000F20B0">
        <w:rPr>
          <w:rFonts w:hint="eastAsia"/>
          <w:sz w:val="22"/>
        </w:rPr>
        <w:t xml:space="preserve"> </w:t>
      </w:r>
      <w:r w:rsidRPr="000F20B0">
        <w:rPr>
          <w:rFonts w:hint="eastAsia"/>
          <w:sz w:val="22"/>
        </w:rPr>
        <w:t>所</w:t>
      </w:r>
      <w:r w:rsidRPr="000F20B0">
        <w:rPr>
          <w:rFonts w:hint="eastAsia"/>
          <w:sz w:val="22"/>
        </w:rPr>
        <w:t xml:space="preserve"> </w:t>
      </w:r>
      <w:r w:rsidRPr="000F20B0">
        <w:rPr>
          <w:rFonts w:hint="eastAsia"/>
          <w:sz w:val="22"/>
        </w:rPr>
        <w:t xml:space="preserve">長　</w:t>
      </w:r>
      <w:r w:rsidR="00270828">
        <w:rPr>
          <w:rFonts w:hint="eastAsia"/>
          <w:sz w:val="22"/>
        </w:rPr>
        <w:t xml:space="preserve">　</w:t>
      </w:r>
      <w:r w:rsidR="00270828">
        <w:rPr>
          <w:rFonts w:hint="eastAsia"/>
          <w:sz w:val="22"/>
        </w:rPr>
        <w:t xml:space="preserve"> </w:t>
      </w:r>
      <w:r w:rsidRPr="000F20B0">
        <w:rPr>
          <w:rFonts w:hint="eastAsia"/>
          <w:sz w:val="22"/>
        </w:rPr>
        <w:t>殿</w:t>
      </w:r>
    </w:p>
    <w:p w:rsidR="0026740F" w:rsidRPr="000F20B0" w:rsidRDefault="0026740F" w:rsidP="0026740F">
      <w:pPr>
        <w:jc w:val="left"/>
        <w:rPr>
          <w:sz w:val="22"/>
        </w:rPr>
      </w:pPr>
    </w:p>
    <w:p w:rsidR="0026740F" w:rsidRPr="000F20B0" w:rsidRDefault="0026740F" w:rsidP="0026740F">
      <w:pPr>
        <w:jc w:val="right"/>
        <w:rPr>
          <w:sz w:val="22"/>
        </w:rPr>
      </w:pPr>
      <w:r w:rsidRPr="000F20B0">
        <w:rPr>
          <w:rFonts w:hint="eastAsia"/>
          <w:sz w:val="22"/>
        </w:rPr>
        <w:t>公立学校共済組合沖縄支部</w:t>
      </w:r>
    </w:p>
    <w:p w:rsidR="0026740F" w:rsidRPr="000F20B0" w:rsidRDefault="0026740F" w:rsidP="005E0835">
      <w:pPr>
        <w:ind w:right="220"/>
        <w:jc w:val="right"/>
        <w:rPr>
          <w:sz w:val="22"/>
        </w:rPr>
      </w:pPr>
      <w:r w:rsidRPr="005E0835">
        <w:rPr>
          <w:rFonts w:hint="eastAsia"/>
          <w:kern w:val="0"/>
          <w:sz w:val="22"/>
        </w:rPr>
        <w:t>支部長</w:t>
      </w:r>
      <w:r w:rsidR="00E5722B" w:rsidRPr="005E0835">
        <w:rPr>
          <w:rFonts w:hint="eastAsia"/>
          <w:kern w:val="0"/>
          <w:sz w:val="22"/>
        </w:rPr>
        <w:t xml:space="preserve">　　平敷</w:t>
      </w:r>
      <w:r w:rsidR="00C43038" w:rsidRPr="005E0835">
        <w:rPr>
          <w:rFonts w:hint="eastAsia"/>
          <w:kern w:val="0"/>
          <w:sz w:val="22"/>
        </w:rPr>
        <w:t xml:space="preserve">　昭人</w:t>
      </w:r>
    </w:p>
    <w:p w:rsidR="0026740F" w:rsidRPr="000F20B0" w:rsidRDefault="005E0835" w:rsidP="005E0835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26740F" w:rsidRPr="000F20B0">
        <w:rPr>
          <w:rFonts w:hint="eastAsia"/>
          <w:sz w:val="22"/>
        </w:rPr>
        <w:t xml:space="preserve"> </w:t>
      </w:r>
      <w:r w:rsidR="0026740F" w:rsidRPr="005E0835">
        <w:rPr>
          <w:rFonts w:hint="eastAsia"/>
          <w:kern w:val="0"/>
          <w:sz w:val="22"/>
        </w:rPr>
        <w:t>(</w:t>
      </w:r>
      <w:r w:rsidR="0026740F" w:rsidRPr="005E0835">
        <w:rPr>
          <w:rFonts w:hint="eastAsia"/>
          <w:kern w:val="0"/>
          <w:sz w:val="22"/>
        </w:rPr>
        <w:t>公印省略</w:t>
      </w:r>
      <w:r w:rsidR="0026740F" w:rsidRPr="005E0835">
        <w:rPr>
          <w:rFonts w:hint="eastAsia"/>
          <w:kern w:val="0"/>
          <w:sz w:val="22"/>
        </w:rPr>
        <w:t>)</w:t>
      </w:r>
    </w:p>
    <w:p w:rsidR="0026740F" w:rsidRPr="000F20B0" w:rsidRDefault="0026740F" w:rsidP="0026740F">
      <w:pPr>
        <w:jc w:val="right"/>
        <w:rPr>
          <w:kern w:val="0"/>
          <w:sz w:val="20"/>
        </w:rPr>
      </w:pPr>
    </w:p>
    <w:p w:rsidR="0026740F" w:rsidRPr="000F20B0" w:rsidRDefault="0026740F" w:rsidP="0026740F">
      <w:pPr>
        <w:jc w:val="right"/>
        <w:rPr>
          <w:kern w:val="0"/>
          <w:sz w:val="20"/>
        </w:rPr>
      </w:pPr>
    </w:p>
    <w:p w:rsidR="0026740F" w:rsidRPr="000F20B0" w:rsidRDefault="00C9749A" w:rsidP="0026740F">
      <w:pPr>
        <w:jc w:val="center"/>
        <w:rPr>
          <w:sz w:val="22"/>
        </w:rPr>
      </w:pPr>
      <w:r>
        <w:rPr>
          <w:rFonts w:hint="eastAsia"/>
          <w:sz w:val="22"/>
        </w:rPr>
        <w:t>こども医療費助成現物給付実施に伴う附加給付</w:t>
      </w:r>
      <w:r w:rsidR="005E0835">
        <w:rPr>
          <w:rFonts w:hint="eastAsia"/>
          <w:sz w:val="22"/>
        </w:rPr>
        <w:t>の事務の取扱い</w:t>
      </w:r>
      <w:r w:rsidR="00F83695" w:rsidRPr="000F20B0">
        <w:rPr>
          <w:rFonts w:hint="eastAsia"/>
          <w:sz w:val="22"/>
        </w:rPr>
        <w:t>について（通知）</w:t>
      </w:r>
    </w:p>
    <w:p w:rsidR="00F83695" w:rsidRPr="000F20B0" w:rsidRDefault="00F83695" w:rsidP="0026740F">
      <w:pPr>
        <w:jc w:val="center"/>
        <w:rPr>
          <w:sz w:val="22"/>
        </w:rPr>
      </w:pPr>
    </w:p>
    <w:p w:rsidR="00F83695" w:rsidRPr="000F20B0" w:rsidRDefault="00F83695" w:rsidP="00F83695">
      <w:pPr>
        <w:jc w:val="left"/>
        <w:rPr>
          <w:sz w:val="22"/>
        </w:rPr>
      </w:pPr>
    </w:p>
    <w:p w:rsidR="003D6E15" w:rsidRDefault="003D6E15" w:rsidP="00A02B3E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平素から共済組合の事業運営につきましては、格別のご理解とご協力を賜り深く感謝申し上げます。</w:t>
      </w:r>
    </w:p>
    <w:p w:rsidR="003D6E15" w:rsidRDefault="003D6E15" w:rsidP="00A02B3E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標記の件について、こども医療費助成制度の改正により、平成</w:t>
      </w:r>
      <w:r>
        <w:rPr>
          <w:sz w:val="22"/>
        </w:rPr>
        <w:t>30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月診療分から県内の全市町村において、こども医療費助成が（自動）償還払い方式から現物給付方式へ変更されることに伴い、当共済組合の附加給付の事務の取扱いが平成</w:t>
      </w:r>
      <w:r>
        <w:rPr>
          <w:sz w:val="22"/>
        </w:rPr>
        <w:t>30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月診療分から変更になります。</w:t>
      </w:r>
    </w:p>
    <w:p w:rsidR="003D6E15" w:rsidRDefault="003D6E15" w:rsidP="00A02B3E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現物給付方式の場合は、医療機関の窓口での自己負担が発生しないため、当共済組合からの附加給付の対象とはなりません。そのため、現物給付対象年齢の被扶養者について、一律に附加給付を停止することとなります。</w:t>
      </w:r>
    </w:p>
    <w:p w:rsidR="003D6E15" w:rsidRDefault="003D6E15" w:rsidP="00A02B3E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しかし、現物給付対象医療機関以外で受診した等、医療機関の窓口で自己負担が発生する場合は、当共済組合からの附加給付の対象になることがあります。</w:t>
      </w:r>
    </w:p>
    <w:p w:rsidR="00F83695" w:rsidRPr="000F20B0" w:rsidRDefault="008906FA" w:rsidP="00A02B3E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つきましては、医療機関ごとに、ひと月の窓口での自己負担額が２１，０００円を超える場合は、附加給付に該当する場合がありますので、</w:t>
      </w:r>
      <w:r>
        <w:rPr>
          <w:rFonts w:hint="eastAsia"/>
          <w:kern w:val="0"/>
          <w:sz w:val="22"/>
        </w:rPr>
        <w:t>該当組合員へ公立学校共済組合沖縄支部まで連絡するよう、周知方よろしくお取り計らいください。</w:t>
      </w:r>
    </w:p>
    <w:p w:rsidR="00F83695" w:rsidRPr="000F20B0" w:rsidRDefault="00F83695" w:rsidP="000F20B0">
      <w:pPr>
        <w:ind w:firstLineChars="100" w:firstLine="220"/>
        <w:jc w:val="left"/>
        <w:rPr>
          <w:sz w:val="22"/>
        </w:rPr>
      </w:pPr>
    </w:p>
    <w:p w:rsidR="00F83695" w:rsidRPr="000F20B0" w:rsidRDefault="00F83695" w:rsidP="00F83695">
      <w:pPr>
        <w:jc w:val="left"/>
        <w:rPr>
          <w:sz w:val="22"/>
        </w:rPr>
      </w:pPr>
    </w:p>
    <w:p w:rsidR="00F83695" w:rsidRPr="000F20B0" w:rsidRDefault="00F83695" w:rsidP="00F83695">
      <w:pPr>
        <w:jc w:val="left"/>
        <w:rPr>
          <w:sz w:val="22"/>
        </w:rPr>
      </w:pPr>
    </w:p>
    <w:p w:rsidR="00542D4D" w:rsidRPr="00A02B3E" w:rsidRDefault="00542D4D" w:rsidP="00F83695"/>
    <w:p w:rsidR="000F20B0" w:rsidRDefault="000F20B0" w:rsidP="00F83695"/>
    <w:p w:rsidR="0041130C" w:rsidRDefault="00003879" w:rsidP="00F83695">
      <w:r>
        <w:rPr>
          <w:rFonts w:hint="eastAsia"/>
        </w:rPr>
        <w:t xml:space="preserve">　　　　　　　　　　　　　　　　　　　　　　　　　　　　　　　公立学校共済組合沖縄支部</w:t>
      </w:r>
    </w:p>
    <w:p w:rsidR="00003879" w:rsidRDefault="0041130C" w:rsidP="00A02B3E">
      <w:pPr>
        <w:ind w:right="420" w:firstLineChars="3100" w:firstLine="6510"/>
        <w:jc w:val="left"/>
      </w:pPr>
      <w:r>
        <w:rPr>
          <w:rFonts w:hint="eastAsia"/>
        </w:rPr>
        <w:t>担当：給付・年金班　糸</w:t>
      </w:r>
      <w:r>
        <w:rPr>
          <w:rFonts w:hint="eastAsia"/>
        </w:rPr>
        <w:lastRenderedPageBreak/>
        <w:t>数</w:t>
      </w:r>
    </w:p>
    <w:p w:rsidR="00003879" w:rsidRDefault="0041130C" w:rsidP="00A02B3E">
      <w:pPr>
        <w:ind w:right="420" w:firstLineChars="3100" w:firstLine="6510"/>
        <w:jc w:val="left"/>
      </w:pPr>
      <w:r>
        <w:t>TEL</w:t>
      </w:r>
      <w:r>
        <w:rPr>
          <w:rFonts w:hint="eastAsia"/>
        </w:rPr>
        <w:t>：</w:t>
      </w:r>
      <w:r>
        <w:t>098-866</w:t>
      </w:r>
      <w:r>
        <w:rPr>
          <w:rFonts w:hint="eastAsia"/>
        </w:rPr>
        <w:t>-2720</w:t>
      </w:r>
      <w:r>
        <w:rPr>
          <w:rFonts w:hint="eastAsia"/>
        </w:rPr>
        <w:t xml:space="preserve">　</w:t>
      </w:r>
    </w:p>
    <w:p w:rsidR="0041130C" w:rsidRPr="003910EE" w:rsidRDefault="0041130C" w:rsidP="00A02B3E">
      <w:pPr>
        <w:ind w:right="420" w:firstLineChars="3100" w:firstLine="6510"/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t>098-86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 xml:space="preserve">5867 </w:t>
      </w:r>
    </w:p>
    <w:p w:rsidR="00542D4D" w:rsidRDefault="00542D4D" w:rsidP="00F83695"/>
    <w:p w:rsidR="0041130C" w:rsidRDefault="007B3BB1" w:rsidP="0041130C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</w:p>
    <w:sectPr w:rsidR="0041130C" w:rsidSect="00A02B3E">
      <w:pgSz w:w="11906" w:h="16838"/>
      <w:pgMar w:top="964" w:right="107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3F" w:rsidRDefault="009B2E3F" w:rsidP="00C43038">
      <w:r>
        <w:separator/>
      </w:r>
    </w:p>
  </w:endnote>
  <w:endnote w:type="continuationSeparator" w:id="0">
    <w:p w:rsidR="009B2E3F" w:rsidRDefault="009B2E3F" w:rsidP="00C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3F" w:rsidRDefault="009B2E3F" w:rsidP="00C43038">
      <w:r>
        <w:separator/>
      </w:r>
    </w:p>
  </w:footnote>
  <w:footnote w:type="continuationSeparator" w:id="0">
    <w:p w:rsidR="009B2E3F" w:rsidRDefault="009B2E3F" w:rsidP="00C4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434"/>
    <w:multiLevelType w:val="hybridMultilevel"/>
    <w:tmpl w:val="1A188ACA"/>
    <w:lvl w:ilvl="0" w:tplc="D08E8CF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F"/>
    <w:rsid w:val="00003879"/>
    <w:rsid w:val="000F20B0"/>
    <w:rsid w:val="001D0A28"/>
    <w:rsid w:val="0026740F"/>
    <w:rsid w:val="00270828"/>
    <w:rsid w:val="00283B3D"/>
    <w:rsid w:val="003C19C6"/>
    <w:rsid w:val="003D6E15"/>
    <w:rsid w:val="0041130C"/>
    <w:rsid w:val="004566EB"/>
    <w:rsid w:val="00460CF0"/>
    <w:rsid w:val="004B1A1A"/>
    <w:rsid w:val="00542D4D"/>
    <w:rsid w:val="005E0835"/>
    <w:rsid w:val="005F6D03"/>
    <w:rsid w:val="007B3BB1"/>
    <w:rsid w:val="00806CC8"/>
    <w:rsid w:val="008906FA"/>
    <w:rsid w:val="009654C1"/>
    <w:rsid w:val="009B2E3F"/>
    <w:rsid w:val="00A02B3E"/>
    <w:rsid w:val="00C43038"/>
    <w:rsid w:val="00C532AD"/>
    <w:rsid w:val="00C9749A"/>
    <w:rsid w:val="00E06113"/>
    <w:rsid w:val="00E5722B"/>
    <w:rsid w:val="00ED3416"/>
    <w:rsid w:val="00EE01B9"/>
    <w:rsid w:val="00F07268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8E92-2C6A-42CB-A285-5D939AB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695"/>
    <w:pPr>
      <w:jc w:val="center"/>
    </w:pPr>
  </w:style>
  <w:style w:type="character" w:customStyle="1" w:styleId="a4">
    <w:name w:val="記 (文字)"/>
    <w:basedOn w:val="a0"/>
    <w:link w:val="a3"/>
    <w:uiPriority w:val="99"/>
    <w:rsid w:val="00F83695"/>
  </w:style>
  <w:style w:type="paragraph" w:styleId="a5">
    <w:name w:val="Closing"/>
    <w:basedOn w:val="a"/>
    <w:link w:val="a6"/>
    <w:uiPriority w:val="99"/>
    <w:unhideWhenUsed/>
    <w:rsid w:val="00F8369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3695"/>
  </w:style>
  <w:style w:type="paragraph" w:styleId="a7">
    <w:name w:val="List Paragraph"/>
    <w:basedOn w:val="a"/>
    <w:uiPriority w:val="34"/>
    <w:qFormat/>
    <w:rsid w:val="00542D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038"/>
  </w:style>
  <w:style w:type="paragraph" w:styleId="aa">
    <w:name w:val="footer"/>
    <w:basedOn w:val="a"/>
    <w:link w:val="ab"/>
    <w:uiPriority w:val="99"/>
    <w:unhideWhenUsed/>
    <w:rsid w:val="00C43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038"/>
  </w:style>
  <w:style w:type="paragraph" w:styleId="ac">
    <w:name w:val="Balloon Text"/>
    <w:basedOn w:val="a"/>
    <w:link w:val="ad"/>
    <w:uiPriority w:val="99"/>
    <w:semiHidden/>
    <w:unhideWhenUsed/>
    <w:rsid w:val="0096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E73A6321.dotm</Template>
  <TotalTime>197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公立学校共済組合</dc:creator>
  <cp:lastModifiedBy>糸数　知香</cp:lastModifiedBy>
  <cp:revision>16</cp:revision>
  <cp:lastPrinted>2018-10-30T06:57:00Z</cp:lastPrinted>
  <dcterms:created xsi:type="dcterms:W3CDTF">2014-12-25T06:45:00Z</dcterms:created>
  <dcterms:modified xsi:type="dcterms:W3CDTF">2018-11-01T07:27:00Z</dcterms:modified>
</cp:coreProperties>
</file>