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B42" w:rsidRPr="006C57E9" w:rsidRDefault="00AC62BA" w:rsidP="006C57E9">
      <w:pPr>
        <w:jc w:val="left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7B9A58" wp14:editId="629E499F">
                <wp:simplePos x="0" y="0"/>
                <wp:positionH relativeFrom="column">
                  <wp:posOffset>-584835</wp:posOffset>
                </wp:positionH>
                <wp:positionV relativeFrom="paragraph">
                  <wp:posOffset>-955675</wp:posOffset>
                </wp:positionV>
                <wp:extent cx="1457325" cy="771525"/>
                <wp:effectExtent l="19050" t="19050" r="47625" b="47625"/>
                <wp:wrapNone/>
                <wp:docPr id="6" name="正方形/長方形 2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715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2BA" w:rsidRDefault="00AC62BA" w:rsidP="00AC62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B9A58" id="正方形/長方形 26" o:spid="_x0000_s1026" style="position:absolute;margin-left:-46.05pt;margin-top:-75.25pt;width:114.75pt;height:60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" fillcolor="white [3201]" strokecolor="#1f497d [3215]" strokeweight="4.5pt">
                <v:textbox>
                  <w:txbxContent>
                    <w:p w:rsidR="00AC62BA" w:rsidRDefault="00AC62BA" w:rsidP="00AC62B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3E532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235EAD" wp14:editId="27F3F5AE">
                <wp:simplePos x="0" y="0"/>
                <wp:positionH relativeFrom="page">
                  <wp:posOffset>2244090</wp:posOffset>
                </wp:positionH>
                <wp:positionV relativeFrom="paragraph">
                  <wp:posOffset>-1041400</wp:posOffset>
                </wp:positionV>
                <wp:extent cx="5061585" cy="1343025"/>
                <wp:effectExtent l="19050" t="19050" r="24765" b="28575"/>
                <wp:wrapNone/>
                <wp:docPr id="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58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699D" w:rsidRDefault="003E5323" w:rsidP="003E532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指定できるのは、</w:t>
                            </w:r>
                            <w:r w:rsidRPr="006A3F0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第四北越銀行の、本人名義の普通預金口座のみ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となります。</w:t>
                            </w:r>
                            <w:r w:rsidR="00B2699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口座をお持ちでない方は、お手数ですが口座を作成するようお願いいたします。</w:t>
                            </w:r>
                          </w:p>
                          <w:p w:rsidR="003E5323" w:rsidRPr="003E5323" w:rsidRDefault="003E5323" w:rsidP="003E532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30C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県外居住</w:t>
                            </w:r>
                            <w:r w:rsidR="00B201EE" w:rsidRPr="006530C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（予定）</w:t>
                            </w:r>
                            <w:r w:rsidRPr="006530C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で、</w:t>
                            </w:r>
                            <w:r w:rsidR="00B2699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口座の管理</w:t>
                            </w:r>
                            <w:r w:rsidR="0078026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口座振替による対応が難しい方は、共済組合まで個別にご相談ください。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35EA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176.7pt;margin-top:-82pt;width:398.55pt;height:105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" strokecolor="#4f81bd" strokeweight="2.5pt">
                <v:shadow color="#868686"/>
                <v:textbox>
                  <w:txbxContent>
                    <w:p w:rsidR="00B2699D" w:rsidRDefault="003E5323" w:rsidP="003E532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指定できるのは、</w:t>
                      </w:r>
                      <w:r w:rsidRPr="006A3F09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第四北越銀行の、本人名義の普通預金口座のみ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となります。</w:t>
                      </w:r>
                      <w:r w:rsidR="00B2699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口座をお持ちでない方は、お手数ですが口座を作成するようお願いいたします。</w:t>
                      </w:r>
                    </w:p>
                    <w:p w:rsidR="003E5323" w:rsidRPr="003E5323" w:rsidRDefault="003E5323" w:rsidP="003E532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30CC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県外居住</w:t>
                      </w:r>
                      <w:r w:rsidR="00B201EE" w:rsidRPr="006530CC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（予定）</w:t>
                      </w:r>
                      <w:r w:rsidRPr="006530CC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で、</w:t>
                      </w:r>
                      <w:r w:rsidR="00B2699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口座の管理</w:t>
                      </w:r>
                      <w:r w:rsidR="0078026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口座振替による対応が難しい方は、共済組合まで個別にご相談ください。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57E9" w:rsidRPr="006C57E9">
        <w:rPr>
          <w:rFonts w:hint="eastAsia"/>
          <w:kern w:val="0"/>
        </w:rPr>
        <w:t>共済様式</w:t>
      </w:r>
      <w:r w:rsidR="006C57E9">
        <w:rPr>
          <w:rFonts w:hint="eastAsia"/>
          <w:kern w:val="0"/>
        </w:rPr>
        <w:t>12</w:t>
      </w:r>
      <w:r w:rsidR="006C57E9">
        <w:rPr>
          <w:rFonts w:hint="eastAsia"/>
          <w:kern w:val="0"/>
        </w:rPr>
        <w:t>号</w:t>
      </w:r>
    </w:p>
    <w:p w:rsidR="00574B42" w:rsidRDefault="00574B42" w:rsidP="00E436F6">
      <w:pPr>
        <w:jc w:val="center"/>
        <w:rPr>
          <w:b/>
          <w:kern w:val="0"/>
        </w:rPr>
      </w:pPr>
    </w:p>
    <w:p w:rsidR="00245FA5" w:rsidRPr="003878C4" w:rsidRDefault="00E436F6" w:rsidP="00E436F6">
      <w:pPr>
        <w:jc w:val="center"/>
        <w:rPr>
          <w:b/>
        </w:rPr>
      </w:pPr>
      <w:r w:rsidRPr="00574B42">
        <w:rPr>
          <w:rFonts w:hint="eastAsia"/>
          <w:b/>
          <w:spacing w:val="41"/>
          <w:kern w:val="0"/>
          <w:fitText w:val="1680" w:id="-648896000"/>
        </w:rPr>
        <w:t>任意継続掛</w:t>
      </w:r>
      <w:r w:rsidRPr="00574B42">
        <w:rPr>
          <w:rFonts w:hint="eastAsia"/>
          <w:b/>
          <w:spacing w:val="3"/>
          <w:kern w:val="0"/>
          <w:fitText w:val="1680" w:id="-648896000"/>
        </w:rPr>
        <w:t>金</w:t>
      </w:r>
      <w:r w:rsidRPr="003878C4">
        <w:rPr>
          <w:rFonts w:hint="eastAsia"/>
          <w:b/>
          <w:kern w:val="0"/>
        </w:rPr>
        <w:t xml:space="preserve">　</w:t>
      </w:r>
      <w:r w:rsidRPr="003878C4">
        <w:rPr>
          <w:rFonts w:hint="eastAsia"/>
          <w:b/>
          <w:kern w:val="0"/>
          <w:sz w:val="24"/>
          <w:szCs w:val="24"/>
        </w:rPr>
        <w:t xml:space="preserve">　預金口座振替依頼書</w:t>
      </w:r>
    </w:p>
    <w:p w:rsidR="00E436F6" w:rsidRPr="003878C4" w:rsidRDefault="00E436F6" w:rsidP="00E436F6">
      <w:pPr>
        <w:jc w:val="center"/>
        <w:rPr>
          <w:b/>
        </w:rPr>
      </w:pPr>
      <w:r w:rsidRPr="003878C4">
        <w:rPr>
          <w:rFonts w:hint="eastAsia"/>
          <w:b/>
        </w:rPr>
        <w:t xml:space="preserve">介護任意継続掛金　　</w:t>
      </w:r>
      <w:r w:rsidRPr="003878C4">
        <w:rPr>
          <w:rFonts w:hint="eastAsia"/>
          <w:b/>
        </w:rPr>
        <w:t>(</w:t>
      </w:r>
      <w:r w:rsidRPr="003878C4">
        <w:rPr>
          <w:rFonts w:hint="eastAsia"/>
          <w:b/>
        </w:rPr>
        <w:t>預金口座振替払申出書</w:t>
      </w:r>
      <w:r w:rsidRPr="003878C4">
        <w:rPr>
          <w:rFonts w:hint="eastAsia"/>
          <w:b/>
        </w:rPr>
        <w:t>)</w:t>
      </w:r>
    </w:p>
    <w:p w:rsidR="00E436F6" w:rsidRPr="003878C4" w:rsidRDefault="00E436F6" w:rsidP="00E436F6">
      <w:pPr>
        <w:rPr>
          <w:b/>
        </w:rPr>
      </w:pPr>
    </w:p>
    <w:p w:rsidR="00E436F6" w:rsidRPr="003878C4" w:rsidRDefault="00E436F6" w:rsidP="00D8372E">
      <w:pPr>
        <w:spacing w:line="0" w:lineRule="atLeast"/>
        <w:rPr>
          <w:b/>
        </w:rPr>
      </w:pPr>
    </w:p>
    <w:p w:rsidR="00E436F6" w:rsidRPr="003878C4" w:rsidRDefault="00E436F6" w:rsidP="00D8372E">
      <w:pPr>
        <w:spacing w:line="0" w:lineRule="atLeast"/>
        <w:rPr>
          <w:b/>
        </w:rPr>
      </w:pPr>
      <w:r w:rsidRPr="003878C4">
        <w:rPr>
          <w:rFonts w:hint="eastAsia"/>
          <w:b/>
        </w:rPr>
        <w:t xml:space="preserve">　</w:t>
      </w:r>
      <w:r w:rsidR="003878C4" w:rsidRPr="003878C4">
        <w:rPr>
          <w:rFonts w:hint="eastAsia"/>
          <w:b/>
        </w:rPr>
        <w:t xml:space="preserve">　</w:t>
      </w:r>
      <w:r w:rsidR="00D8372E" w:rsidRPr="00085E0C">
        <w:rPr>
          <w:rFonts w:hint="eastAsia"/>
          <w:b/>
          <w:sz w:val="24"/>
        </w:rPr>
        <w:t>第</w:t>
      </w:r>
      <w:r w:rsidR="00085E0C">
        <w:rPr>
          <w:rFonts w:hint="eastAsia"/>
          <w:b/>
          <w:sz w:val="24"/>
        </w:rPr>
        <w:t xml:space="preserve">　</w:t>
      </w:r>
      <w:r w:rsidR="00D8372E" w:rsidRPr="00085E0C">
        <w:rPr>
          <w:rFonts w:hint="eastAsia"/>
          <w:b/>
          <w:sz w:val="24"/>
        </w:rPr>
        <w:t>四</w:t>
      </w:r>
      <w:r w:rsidR="00085E0C">
        <w:rPr>
          <w:rFonts w:hint="eastAsia"/>
          <w:b/>
          <w:sz w:val="24"/>
        </w:rPr>
        <w:t xml:space="preserve">　</w:t>
      </w:r>
      <w:r w:rsidR="00D8372E" w:rsidRPr="00085E0C">
        <w:rPr>
          <w:rFonts w:hint="eastAsia"/>
          <w:b/>
          <w:sz w:val="24"/>
        </w:rPr>
        <w:t>北</w:t>
      </w:r>
      <w:r w:rsidR="00085E0C">
        <w:rPr>
          <w:rFonts w:hint="eastAsia"/>
          <w:b/>
          <w:sz w:val="24"/>
        </w:rPr>
        <w:t xml:space="preserve">　</w:t>
      </w:r>
      <w:r w:rsidR="00D8372E" w:rsidRPr="00085E0C">
        <w:rPr>
          <w:rFonts w:hint="eastAsia"/>
          <w:b/>
          <w:sz w:val="24"/>
        </w:rPr>
        <w:t>越</w:t>
      </w:r>
      <w:r w:rsidR="00085E0C">
        <w:rPr>
          <w:rFonts w:hint="eastAsia"/>
          <w:b/>
          <w:sz w:val="24"/>
        </w:rPr>
        <w:t xml:space="preserve">　</w:t>
      </w:r>
      <w:r w:rsidRPr="00085E0C">
        <w:rPr>
          <w:rFonts w:hint="eastAsia"/>
          <w:b/>
          <w:sz w:val="24"/>
        </w:rPr>
        <w:t>銀</w:t>
      </w:r>
      <w:r w:rsidR="00085E0C">
        <w:rPr>
          <w:rFonts w:hint="eastAsia"/>
          <w:b/>
          <w:sz w:val="24"/>
        </w:rPr>
        <w:t xml:space="preserve">　</w:t>
      </w:r>
      <w:r w:rsidRPr="00085E0C">
        <w:rPr>
          <w:rFonts w:hint="eastAsia"/>
          <w:b/>
          <w:sz w:val="24"/>
        </w:rPr>
        <w:t xml:space="preserve">行　</w:t>
      </w:r>
      <w:r w:rsidR="00085E0C">
        <w:rPr>
          <w:rFonts w:hint="eastAsia"/>
          <w:b/>
          <w:sz w:val="24"/>
        </w:rPr>
        <w:t xml:space="preserve">　</w:t>
      </w:r>
      <w:r w:rsidRPr="00085E0C">
        <w:rPr>
          <w:rFonts w:hint="eastAsia"/>
          <w:b/>
          <w:sz w:val="24"/>
        </w:rPr>
        <w:t>様</w:t>
      </w:r>
      <w:r w:rsidR="00B05AD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165100</wp:posOffset>
                </wp:positionV>
                <wp:extent cx="1143000" cy="342900"/>
                <wp:effectExtent l="19050" t="19050" r="19050" b="1905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CA1" w:rsidRPr="000C29E7" w:rsidRDefault="00AD5CA1" w:rsidP="00AD5CA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C29E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３枚ともゴム印を使用してください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26.85pt;margin-top:13pt;width:9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" strokecolor="#0070c0" strokeweight="2.25pt">
                <v:textbox inset="5.85pt,.7pt,5.85pt,.7pt">
                  <w:txbxContent>
                    <w:p w:rsidR="00AD5CA1" w:rsidRPr="000C29E7" w:rsidRDefault="00AD5CA1" w:rsidP="00AD5CA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C29E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３枚ともゴム印を使用してください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436F6" w:rsidRPr="003878C4" w:rsidRDefault="00B05ADA" w:rsidP="00D837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117475</wp:posOffset>
                </wp:positionV>
                <wp:extent cx="245110" cy="381000"/>
                <wp:effectExtent l="38100" t="19050" r="21590" b="3810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381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3F6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left:0;text-align:left;margin-left:207.55pt;margin-top:9.25pt;width:19.3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" strokecolor="#0070c0" strokeweight="2.25pt">
                <v:stroke endarrow="block"/>
              </v:shape>
            </w:pict>
          </mc:Fallback>
        </mc:AlternateContent>
      </w:r>
    </w:p>
    <w:p w:rsidR="003878C4" w:rsidRPr="003878C4" w:rsidRDefault="006540CA" w:rsidP="00574B42">
      <w:pPr>
        <w:ind w:firstLineChars="267" w:firstLine="563"/>
        <w:rPr>
          <w:b/>
        </w:rPr>
      </w:pPr>
      <w:r>
        <w:rPr>
          <w:b/>
          <w:noProof/>
          <w:spacing w:val="42"/>
          <w:kern w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704850</wp:posOffset>
                </wp:positionV>
                <wp:extent cx="122555" cy="220345"/>
                <wp:effectExtent l="0" t="8255" r="127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220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7E0" w:rsidRPr="00574B42" w:rsidRDefault="008047E0" w:rsidP="008047E0">
                            <w:pPr>
                              <w:rPr>
                                <w:rFonts w:ascii="HGP創英角ﾎﾟｯﾌﾟ体" w:eastAsia="HGP創英角ﾎﾟｯﾌﾟ体"/>
                                <w:sz w:val="16"/>
                                <w:szCs w:val="16"/>
                              </w:rPr>
                            </w:pPr>
                            <w:r w:rsidRPr="00574B42">
                              <w:rPr>
                                <w:rFonts w:ascii="HGP創英角ﾎﾟｯﾌﾟ体" w:eastAsia="HGP創英角ﾎﾟｯﾌﾟ体" w:hint="eastAsi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25.2pt;margin-top:55.5pt;width:9.65pt;height:17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" stroked="f">
                <v:fill opacity="0"/>
                <v:textbox inset="0,0,0,0">
                  <w:txbxContent>
                    <w:p w:rsidR="008047E0" w:rsidRPr="00574B42" w:rsidRDefault="008047E0" w:rsidP="008047E0">
                      <w:pPr>
                        <w:rPr>
                          <w:rFonts w:ascii="HGP創英角ﾎﾟｯﾌﾟ体" w:eastAsia="HGP創英角ﾎﾟｯﾌﾟ体"/>
                          <w:sz w:val="16"/>
                          <w:szCs w:val="16"/>
                        </w:rPr>
                      </w:pPr>
                      <w:r w:rsidRPr="00574B42">
                        <w:rPr>
                          <w:rFonts w:ascii="HGP創英角ﾎﾟｯﾌﾟ体" w:eastAsia="HGP創英角ﾎﾟｯﾌﾟ体" w:hint="eastAsia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609D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7737E9" wp14:editId="1AA8A902">
                <wp:simplePos x="0" y="0"/>
                <wp:positionH relativeFrom="margin">
                  <wp:posOffset>291464</wp:posOffset>
                </wp:positionH>
                <wp:positionV relativeFrom="paragraph">
                  <wp:posOffset>1628735</wp:posOffset>
                </wp:positionV>
                <wp:extent cx="1362075" cy="120690"/>
                <wp:effectExtent l="19050" t="19050" r="47625" b="88900"/>
                <wp:wrapNone/>
                <wp:docPr id="3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1206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BCDFC" id="AutoShape 21" o:spid="_x0000_s1026" type="#_x0000_t32" style="position:absolute;left:0;text-align:left;margin-left:22.95pt;margin-top:128.25pt;width:107.25pt;height:9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" strokecolor="#0070c0" strokeweight="2.25pt">
                <v:stroke endarrow="block"/>
                <w10:wrap anchorx="margin"/>
              </v:shape>
            </w:pict>
          </mc:Fallback>
        </mc:AlternateContent>
      </w:r>
      <w:r w:rsidR="00E609D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34DDF6" wp14:editId="2C342140">
                <wp:simplePos x="0" y="0"/>
                <wp:positionH relativeFrom="column">
                  <wp:posOffset>-899160</wp:posOffset>
                </wp:positionH>
                <wp:positionV relativeFrom="paragraph">
                  <wp:posOffset>1416050</wp:posOffset>
                </wp:positionV>
                <wp:extent cx="1171575" cy="904875"/>
                <wp:effectExtent l="19050" t="19050" r="28575" b="28575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9D3" w:rsidRDefault="003E5323" w:rsidP="00F161FB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漢字字体の</w:t>
                            </w:r>
                          </w:p>
                          <w:p w:rsidR="00E609D3" w:rsidRDefault="003E5323" w:rsidP="00F161FB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相違にご注意</w:t>
                            </w:r>
                          </w:p>
                          <w:p w:rsidR="003E5323" w:rsidRDefault="003E5323" w:rsidP="00F161FB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3E5323" w:rsidRDefault="003E5323" w:rsidP="00F161FB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例：「高」橋と</w:t>
                            </w:r>
                          </w:p>
                          <w:p w:rsidR="003E5323" w:rsidRPr="003E5323" w:rsidRDefault="003E5323" w:rsidP="00F161FB">
                            <w:pPr>
                              <w:spacing w:line="0" w:lineRule="atLeast"/>
                              <w:ind w:firstLineChars="250" w:firstLine="45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「髙」橋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4DDF6" id="_x0000_s1030" type="#_x0000_t202" style="position:absolute;left:0;text-align:left;margin-left:-70.8pt;margin-top:111.5pt;width:92.25pt;height:7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" strokecolor="#0070c0" strokeweight="2.25pt">
                <v:textbox inset="5.85pt,.7pt,5.85pt,.7pt">
                  <w:txbxContent>
                    <w:p w:rsidR="00E609D3" w:rsidRDefault="003E5323" w:rsidP="00F161FB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漢字字体の</w:t>
                      </w:r>
                    </w:p>
                    <w:p w:rsidR="00E609D3" w:rsidRDefault="003E5323" w:rsidP="00F161FB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相違にご注意</w:t>
                      </w:r>
                    </w:p>
                    <w:p w:rsidR="003E5323" w:rsidRDefault="003E5323" w:rsidP="00F161FB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ください。</w:t>
                      </w:r>
                    </w:p>
                    <w:p w:rsidR="003E5323" w:rsidRDefault="003E5323" w:rsidP="00F161FB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例：「高」橋と</w:t>
                      </w:r>
                    </w:p>
                    <w:p w:rsidR="003E5323" w:rsidRPr="003E5323" w:rsidRDefault="003E5323" w:rsidP="00F161FB">
                      <w:pPr>
                        <w:spacing w:line="0" w:lineRule="atLeast"/>
                        <w:ind w:firstLineChars="250" w:firstLine="45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「髙」橋</w:t>
                      </w:r>
                    </w:p>
                  </w:txbxContent>
                </v:textbox>
              </v:shape>
            </w:pict>
          </mc:Fallback>
        </mc:AlternateContent>
      </w:r>
      <w:r w:rsidR="00C402E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850900</wp:posOffset>
                </wp:positionV>
                <wp:extent cx="933450" cy="1606550"/>
                <wp:effectExtent l="19050" t="19050" r="1905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CA1" w:rsidRDefault="00AD5CA1" w:rsidP="00AD5CA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C29E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３枚とも（２枚目以降は捨印も）押印してください</w:t>
                            </w:r>
                            <w:r w:rsidR="00C402E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402EA" w:rsidRPr="000C29E7" w:rsidRDefault="00C402EA" w:rsidP="00AD5CA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届出印がわからない場合は、複数の印をそれぞれ押印いただいても構いません。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416.7pt;margin-top:67pt;width:73.5pt;height:12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" strokecolor="#0070c0" strokeweight="2.25pt">
                <v:textbox inset="5.85pt,.7pt,5.85pt,.7pt">
                  <w:txbxContent>
                    <w:p w:rsidR="00AD5CA1" w:rsidRDefault="00AD5CA1" w:rsidP="00AD5CA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C29E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３枚とも（２枚目以降は捨印も）押印してください</w:t>
                      </w:r>
                      <w:r w:rsidR="00C402E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:rsidR="00C402EA" w:rsidRPr="000C29E7" w:rsidRDefault="00C402EA" w:rsidP="00AD5CA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届出印がわからない場合は、複数の印をそれぞれ押印いただいても構いません。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3878C4" w:rsidRPr="003878C4">
        <w:rPr>
          <w:rFonts w:hint="eastAsia"/>
          <w:b/>
        </w:rPr>
        <w:t>公立学校共済組合新潟支部　御中</w:t>
      </w:r>
    </w:p>
    <w:tbl>
      <w:tblPr>
        <w:tblW w:w="8720" w:type="dxa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134"/>
        <w:gridCol w:w="423"/>
        <w:gridCol w:w="374"/>
        <w:gridCol w:w="335"/>
        <w:gridCol w:w="283"/>
        <w:gridCol w:w="427"/>
        <w:gridCol w:w="326"/>
        <w:gridCol w:w="2368"/>
        <w:gridCol w:w="1271"/>
        <w:gridCol w:w="570"/>
        <w:gridCol w:w="110"/>
      </w:tblGrid>
      <w:tr w:rsidR="00C34A2B" w:rsidRPr="009B7BC1" w:rsidTr="00D06DF2">
        <w:trPr>
          <w:trHeight w:val="360"/>
        </w:trPr>
        <w:tc>
          <w:tcPr>
            <w:tcW w:w="1099" w:type="dxa"/>
            <w:vMerge w:val="restart"/>
            <w:vAlign w:val="center"/>
          </w:tcPr>
          <w:p w:rsidR="00C34A2B" w:rsidRPr="009B7BC1" w:rsidRDefault="00C34A2B" w:rsidP="009B7BC1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9B7BC1">
              <w:rPr>
                <w:rFonts w:hint="eastAsia"/>
                <w:sz w:val="18"/>
                <w:szCs w:val="18"/>
              </w:rPr>
              <w:t>組合員証</w:t>
            </w:r>
          </w:p>
          <w:p w:rsidR="00C34A2B" w:rsidRPr="009B7BC1" w:rsidRDefault="00C34A2B" w:rsidP="009B7BC1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9B7BC1">
              <w:rPr>
                <w:rFonts w:hint="eastAsia"/>
                <w:sz w:val="18"/>
                <w:szCs w:val="18"/>
              </w:rPr>
              <w:t>記号番号</w:t>
            </w:r>
          </w:p>
        </w:tc>
        <w:tc>
          <w:tcPr>
            <w:tcW w:w="1134" w:type="dxa"/>
            <w:vMerge w:val="restart"/>
            <w:vAlign w:val="center"/>
          </w:tcPr>
          <w:p w:rsidR="00C34A2B" w:rsidRPr="009B7BC1" w:rsidRDefault="00C34A2B" w:rsidP="009B7BC1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9B7BC1">
              <w:rPr>
                <w:rFonts w:hint="eastAsia"/>
                <w:sz w:val="18"/>
                <w:szCs w:val="18"/>
              </w:rPr>
              <w:t>氏　　　名</w:t>
            </w:r>
          </w:p>
          <w:p w:rsidR="00C34A2B" w:rsidRPr="009B7BC1" w:rsidRDefault="00C34A2B" w:rsidP="009B7BC1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9B7BC1">
              <w:rPr>
                <w:rFonts w:hint="eastAsia"/>
                <w:sz w:val="18"/>
                <w:szCs w:val="18"/>
              </w:rPr>
              <w:t>職員コード</w:t>
            </w:r>
          </w:p>
        </w:tc>
        <w:tc>
          <w:tcPr>
            <w:tcW w:w="2168" w:type="dxa"/>
            <w:gridSpan w:val="6"/>
            <w:tcBorders>
              <w:bottom w:val="single" w:sz="4" w:space="0" w:color="auto"/>
            </w:tcBorders>
          </w:tcPr>
          <w:p w:rsidR="00C34A2B" w:rsidRPr="00230FA7" w:rsidRDefault="008047E0" w:rsidP="009B7BC1">
            <w:pPr>
              <w:spacing w:line="20" w:lineRule="atLeast"/>
              <w:jc w:val="center"/>
              <w:rPr>
                <w:rFonts w:ascii="HG創英角ﾎﾟｯﾌﾟ体" w:eastAsia="HG創英角ﾎﾟｯﾌﾟ体" w:hAnsi="HG創英角ﾎﾟｯﾌﾟ体"/>
                <w:b/>
                <w:sz w:val="18"/>
                <w:szCs w:val="18"/>
              </w:rPr>
            </w:pPr>
            <w:r w:rsidRPr="00230FA7">
              <w:rPr>
                <w:rFonts w:ascii="HG創英角ﾎﾟｯﾌﾟ体" w:eastAsia="HG創英角ﾎﾟｯﾌﾟ体" w:hAnsi="HG創英角ﾎﾟｯﾌﾟ体" w:hint="eastAsia"/>
                <w:b/>
                <w:sz w:val="18"/>
                <w:szCs w:val="18"/>
              </w:rPr>
              <w:t>新</w:t>
            </w:r>
            <w:r w:rsidR="00AD5CA1" w:rsidRPr="00230FA7">
              <w:rPr>
                <w:rFonts w:ascii="HG創英角ﾎﾟｯﾌﾟ体" w:eastAsia="HG創英角ﾎﾟｯﾌﾟ体" w:hAnsi="HG創英角ﾎﾟｯﾌﾟ体" w:hint="eastAsia"/>
                <w:b/>
                <w:sz w:val="18"/>
                <w:szCs w:val="18"/>
              </w:rPr>
              <w:t xml:space="preserve"> </w:t>
            </w:r>
            <w:r w:rsidRPr="00230FA7">
              <w:rPr>
                <w:rFonts w:ascii="HG創英角ﾎﾟｯﾌﾟ体" w:eastAsia="HG創英角ﾎﾟｯﾌﾟ体" w:hAnsi="HG創英角ﾎﾟｯﾌﾟ体" w:hint="eastAsia"/>
                <w:b/>
                <w:sz w:val="18"/>
                <w:szCs w:val="18"/>
              </w:rPr>
              <w:t>潟　と</w:t>
            </w:r>
            <w:r w:rsidR="00AD5CA1" w:rsidRPr="00230FA7">
              <w:rPr>
                <w:rFonts w:ascii="HG創英角ﾎﾟｯﾌﾟ体" w:eastAsia="HG創英角ﾎﾟｯﾌﾟ体" w:hAnsi="HG創英角ﾎﾟｯﾌﾟ体" w:hint="eastAsia"/>
                <w:b/>
                <w:sz w:val="18"/>
                <w:szCs w:val="18"/>
              </w:rPr>
              <w:t xml:space="preserve"> </w:t>
            </w:r>
            <w:r w:rsidRPr="00230FA7">
              <w:rPr>
                <w:rFonts w:ascii="HG創英角ﾎﾟｯﾌﾟ体" w:eastAsia="HG創英角ﾎﾟｯﾌﾟ体" w:hAnsi="HG創英角ﾎﾟｯﾌﾟ体" w:hint="eastAsia"/>
                <w:b/>
                <w:sz w:val="18"/>
                <w:szCs w:val="18"/>
              </w:rPr>
              <w:t>き</w:t>
            </w:r>
            <w:r w:rsidR="00AD5CA1" w:rsidRPr="00230FA7">
              <w:rPr>
                <w:rFonts w:ascii="HG創英角ﾎﾟｯﾌﾟ体" w:eastAsia="HG創英角ﾎﾟｯﾌﾟ体" w:hAnsi="HG創英角ﾎﾟｯﾌﾟ体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19" w:type="dxa"/>
            <w:gridSpan w:val="4"/>
            <w:vMerge w:val="restart"/>
            <w:tcBorders>
              <w:top w:val="nil"/>
              <w:right w:val="nil"/>
            </w:tcBorders>
          </w:tcPr>
          <w:p w:rsidR="00C34A2B" w:rsidRPr="009B7BC1" w:rsidRDefault="003878C4" w:rsidP="009B7BC1">
            <w:pPr>
              <w:spacing w:line="20" w:lineRule="atLeast"/>
              <w:rPr>
                <w:sz w:val="18"/>
                <w:szCs w:val="18"/>
              </w:rPr>
            </w:pPr>
            <w:r w:rsidRPr="009B7BC1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A44240">
              <w:rPr>
                <w:rFonts w:hint="eastAsia"/>
                <w:sz w:val="18"/>
                <w:szCs w:val="18"/>
              </w:rPr>
              <w:t xml:space="preserve">　　</w:t>
            </w:r>
            <w:r w:rsidRPr="009B7BC1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:rsidR="003878C4" w:rsidRPr="009B7BC1" w:rsidRDefault="003878C4" w:rsidP="009B7BC1">
            <w:pPr>
              <w:spacing w:line="20" w:lineRule="atLeast"/>
              <w:rPr>
                <w:sz w:val="18"/>
                <w:szCs w:val="18"/>
              </w:rPr>
            </w:pPr>
            <w:r w:rsidRPr="009B7BC1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9B7BC1">
              <w:rPr>
                <w:rFonts w:hint="eastAsia"/>
                <w:sz w:val="18"/>
                <w:szCs w:val="18"/>
              </w:rPr>
              <w:t>(</w:t>
            </w:r>
            <w:r w:rsidRPr="009B7BC1">
              <w:rPr>
                <w:rFonts w:hint="eastAsia"/>
                <w:sz w:val="18"/>
                <w:szCs w:val="18"/>
              </w:rPr>
              <w:t>記入しないこと</w:t>
            </w:r>
            <w:r w:rsidRPr="009B7BC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F1241" w:rsidRPr="009B7BC1" w:rsidTr="00D06DF2">
        <w:trPr>
          <w:trHeight w:val="360"/>
        </w:trPr>
        <w:tc>
          <w:tcPr>
            <w:tcW w:w="1099" w:type="dxa"/>
            <w:vMerge/>
            <w:vAlign w:val="center"/>
          </w:tcPr>
          <w:p w:rsidR="00C34A2B" w:rsidRPr="009B7BC1" w:rsidRDefault="00C34A2B" w:rsidP="009B7BC1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4A2B" w:rsidRPr="009B7BC1" w:rsidRDefault="00C34A2B" w:rsidP="009B7BC1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C34A2B" w:rsidRPr="00230FA7" w:rsidRDefault="00F45F8F" w:rsidP="00230FA7">
            <w:pPr>
              <w:spacing w:line="20" w:lineRule="atLeast"/>
              <w:jc w:val="center"/>
              <w:rPr>
                <w:rFonts w:ascii="HG創英角ﾎﾟｯﾌﾟ体" w:eastAsia="HG創英角ﾎﾟｯﾌﾟ体" w:hAnsi="HG創英角ﾎﾟｯﾌﾟ体"/>
                <w:b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18"/>
                <w:szCs w:val="18"/>
              </w:rPr>
              <w:t>８</w:t>
            </w: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C34A2B" w:rsidRPr="00230FA7" w:rsidRDefault="005E32B9" w:rsidP="00230FA7">
            <w:pPr>
              <w:spacing w:line="20" w:lineRule="atLeast"/>
              <w:jc w:val="center"/>
              <w:rPr>
                <w:rFonts w:ascii="HG創英角ﾎﾟｯﾌﾟ体" w:eastAsia="HG創英角ﾎﾟｯﾌﾟ体" w:hAnsi="HG創英角ﾎﾟｯﾌﾟ体"/>
                <w:b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18"/>
                <w:szCs w:val="18"/>
              </w:rPr>
              <w:t>５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C34A2B" w:rsidRPr="00230FA7" w:rsidRDefault="006868ED" w:rsidP="00230FA7">
            <w:pPr>
              <w:spacing w:line="20" w:lineRule="atLeast"/>
              <w:jc w:val="center"/>
              <w:rPr>
                <w:rFonts w:ascii="HG創英角ﾎﾟｯﾌﾟ体" w:eastAsia="HG創英角ﾎﾟｯﾌﾟ体" w:hAnsi="HG創英角ﾎﾟｯﾌﾟ体"/>
                <w:b/>
                <w:sz w:val="18"/>
                <w:szCs w:val="18"/>
              </w:rPr>
            </w:pPr>
            <w:r w:rsidRPr="00230FA7">
              <w:rPr>
                <w:rFonts w:ascii="HG創英角ﾎﾟｯﾌﾟ体" w:eastAsia="HG創英角ﾎﾟｯﾌﾟ体" w:hAnsi="HG創英角ﾎﾟｯﾌﾟ体" w:hint="eastAsia"/>
                <w:b/>
                <w:sz w:val="18"/>
                <w:szCs w:val="18"/>
              </w:rPr>
              <w:t>５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34A2B" w:rsidRPr="00230FA7" w:rsidRDefault="006868ED" w:rsidP="00230FA7">
            <w:pPr>
              <w:spacing w:line="20" w:lineRule="atLeast"/>
              <w:jc w:val="center"/>
              <w:rPr>
                <w:rFonts w:ascii="HG創英角ﾎﾟｯﾌﾟ体" w:eastAsia="HG創英角ﾎﾟｯﾌﾟ体" w:hAnsi="HG創英角ﾎﾟｯﾌﾟ体"/>
                <w:b/>
                <w:sz w:val="18"/>
                <w:szCs w:val="18"/>
              </w:rPr>
            </w:pPr>
            <w:r w:rsidRPr="00230FA7">
              <w:rPr>
                <w:rFonts w:ascii="HG創英角ﾎﾟｯﾌﾟ体" w:eastAsia="HG創英角ﾎﾟｯﾌﾟ体" w:hAnsi="HG創英角ﾎﾟｯﾌﾟ体" w:hint="eastAsia"/>
                <w:b/>
                <w:sz w:val="18"/>
                <w:szCs w:val="18"/>
              </w:rPr>
              <w:t>４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C34A2B" w:rsidRPr="00230FA7" w:rsidRDefault="006868ED" w:rsidP="00230FA7">
            <w:pPr>
              <w:spacing w:line="20" w:lineRule="atLeast"/>
              <w:jc w:val="center"/>
              <w:rPr>
                <w:rFonts w:ascii="HG創英角ﾎﾟｯﾌﾟ体" w:eastAsia="HG創英角ﾎﾟｯﾌﾟ体" w:hAnsi="HG創英角ﾎﾟｯﾌﾟ体"/>
                <w:b/>
                <w:sz w:val="18"/>
                <w:szCs w:val="18"/>
              </w:rPr>
            </w:pPr>
            <w:r w:rsidRPr="00230FA7">
              <w:rPr>
                <w:rFonts w:ascii="HG創英角ﾎﾟｯﾌﾟ体" w:eastAsia="HG創英角ﾎﾟｯﾌﾟ体" w:hAnsi="HG創英角ﾎﾟｯﾌﾟ体" w:hint="eastAsia"/>
                <w:b/>
                <w:sz w:val="18"/>
                <w:szCs w:val="18"/>
              </w:rPr>
              <w:t>３</w:t>
            </w: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C34A2B" w:rsidRPr="00230FA7" w:rsidRDefault="006868ED" w:rsidP="00230FA7">
            <w:pPr>
              <w:spacing w:line="20" w:lineRule="atLeast"/>
              <w:jc w:val="center"/>
              <w:rPr>
                <w:rFonts w:ascii="HG創英角ﾎﾟｯﾌﾟ体" w:eastAsia="HG創英角ﾎﾟｯﾌﾟ体" w:hAnsi="HG創英角ﾎﾟｯﾌﾟ体"/>
                <w:b/>
                <w:sz w:val="18"/>
                <w:szCs w:val="18"/>
              </w:rPr>
            </w:pPr>
            <w:r w:rsidRPr="00230FA7">
              <w:rPr>
                <w:rFonts w:ascii="HG創英角ﾎﾟｯﾌﾟ体" w:eastAsia="HG創英角ﾎﾟｯﾌﾟ体" w:hAnsi="HG創英角ﾎﾟｯﾌﾟ体" w:hint="eastAsia"/>
                <w:b/>
                <w:sz w:val="18"/>
                <w:szCs w:val="18"/>
              </w:rPr>
              <w:t>２</w:t>
            </w:r>
          </w:p>
        </w:tc>
        <w:tc>
          <w:tcPr>
            <w:tcW w:w="4319" w:type="dxa"/>
            <w:gridSpan w:val="4"/>
            <w:vMerge/>
            <w:tcBorders>
              <w:bottom w:val="nil"/>
              <w:right w:val="nil"/>
            </w:tcBorders>
          </w:tcPr>
          <w:p w:rsidR="00C34A2B" w:rsidRPr="009B7BC1" w:rsidRDefault="00C34A2B" w:rsidP="009B7BC1">
            <w:pPr>
              <w:spacing w:line="20" w:lineRule="atLeast"/>
              <w:rPr>
                <w:sz w:val="18"/>
                <w:szCs w:val="18"/>
              </w:rPr>
            </w:pPr>
          </w:p>
        </w:tc>
      </w:tr>
      <w:tr w:rsidR="003878C4" w:rsidRPr="009B7BC1" w:rsidTr="00D06DF2">
        <w:trPr>
          <w:gridAfter w:val="1"/>
          <w:wAfter w:w="110" w:type="dxa"/>
          <w:trHeight w:val="270"/>
        </w:trPr>
        <w:tc>
          <w:tcPr>
            <w:tcW w:w="1099" w:type="dxa"/>
            <w:vMerge w:val="restart"/>
            <w:vAlign w:val="center"/>
          </w:tcPr>
          <w:p w:rsidR="003878C4" w:rsidRPr="009B7BC1" w:rsidRDefault="003878C4" w:rsidP="009B7BC1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9B7BC1">
              <w:rPr>
                <w:rFonts w:hint="eastAsia"/>
                <w:sz w:val="18"/>
                <w:szCs w:val="18"/>
              </w:rPr>
              <w:t>預金者</w:t>
            </w:r>
          </w:p>
        </w:tc>
        <w:tc>
          <w:tcPr>
            <w:tcW w:w="1134" w:type="dxa"/>
            <w:vMerge w:val="restart"/>
            <w:vAlign w:val="center"/>
          </w:tcPr>
          <w:p w:rsidR="003878C4" w:rsidRPr="009B7BC1" w:rsidRDefault="003878C4" w:rsidP="009B7BC1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9B7BC1">
              <w:rPr>
                <w:rFonts w:hint="eastAsia"/>
                <w:sz w:val="18"/>
                <w:szCs w:val="18"/>
              </w:rPr>
              <w:t>(</w:t>
            </w:r>
            <w:r w:rsidRPr="009B7BC1">
              <w:rPr>
                <w:rFonts w:hint="eastAsia"/>
                <w:sz w:val="18"/>
                <w:szCs w:val="18"/>
              </w:rPr>
              <w:t>ﾌﾘｶﾞﾅ</w:t>
            </w:r>
            <w:r w:rsidRPr="009B7BC1">
              <w:rPr>
                <w:rFonts w:hint="eastAsia"/>
                <w:sz w:val="18"/>
                <w:szCs w:val="18"/>
              </w:rPr>
              <w:t>)</w:t>
            </w:r>
          </w:p>
          <w:p w:rsidR="003878C4" w:rsidRPr="009B7BC1" w:rsidRDefault="00D06DF2" w:rsidP="009B7BC1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3878C4" w:rsidRPr="009B7BC1" w:rsidRDefault="002D771D" w:rsidP="009B7BC1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b/>
                <w:noProof/>
                <w:spacing w:val="42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635</wp:posOffset>
                      </wp:positionV>
                      <wp:extent cx="180975" cy="210820"/>
                      <wp:effectExtent l="0" t="0" r="0" b="0"/>
                      <wp:wrapNone/>
                      <wp:docPr id="2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47E0" w:rsidRPr="00574B42" w:rsidRDefault="008047E0" w:rsidP="008047E0">
                                  <w:pPr>
                                    <w:rPr>
                                      <w:rFonts w:ascii="HGP創英角ﾎﾟｯﾌﾟ体" w:eastAsia="HGP創英角ﾎﾟｯﾌﾟ体"/>
                                      <w:sz w:val="16"/>
                                      <w:szCs w:val="16"/>
                                    </w:rPr>
                                  </w:pPr>
                                  <w:r w:rsidRPr="00574B42">
                                    <w:rPr>
                                      <w:rFonts w:ascii="HGP創英角ﾎﾟｯﾌﾟ体" w:eastAsia="HGP創英角ﾎﾟｯﾌﾟ体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left:0;text-align:left;margin-left:39.45pt;margin-top:.05pt;width:14.25pt;height:16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" stroked="f">
                      <v:fill opacity="0"/>
                      <v:textbox inset="0,0,0,0">
                        <w:txbxContent>
                          <w:p w:rsidR="008047E0" w:rsidRPr="00574B42" w:rsidRDefault="008047E0" w:rsidP="008047E0">
                            <w:pPr>
                              <w:rPr>
                                <w:rFonts w:ascii="HGP創英角ﾎﾟｯﾌﾟ体" w:eastAsia="HGP創英角ﾎﾟｯﾌﾟ体"/>
                                <w:sz w:val="16"/>
                                <w:szCs w:val="16"/>
                              </w:rPr>
                            </w:pPr>
                            <w:r w:rsidRPr="00574B42">
                              <w:rPr>
                                <w:rFonts w:ascii="HGP創英角ﾎﾟｯﾌﾟ体" w:eastAsia="HGP創英角ﾎﾟｯﾌﾟ体" w:hint="eastAsi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1905</wp:posOffset>
                      </wp:positionV>
                      <wp:extent cx="122555" cy="220345"/>
                      <wp:effectExtent l="0" t="0" r="0" b="0"/>
                      <wp:wrapNone/>
                      <wp:docPr id="2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47E0" w:rsidRPr="00574B42" w:rsidRDefault="008047E0">
                                  <w:pPr>
                                    <w:rPr>
                                      <w:rFonts w:ascii="HGP創英角ﾎﾟｯﾌﾟ体" w:eastAsia="HGP創英角ﾎﾟｯﾌﾟ体"/>
                                      <w:sz w:val="16"/>
                                      <w:szCs w:val="16"/>
                                    </w:rPr>
                                  </w:pPr>
                                  <w:r w:rsidRPr="00574B42">
                                    <w:rPr>
                                      <w:rFonts w:ascii="HGP創英角ﾎﾟｯﾌﾟ体" w:eastAsia="HGP創英角ﾎﾟｯﾌﾟ体"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15.45pt;margin-top:.15pt;width:9.65pt;height:17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" stroked="f">
                      <v:fill opacity="0"/>
                      <v:textbox inset="0,0,0,0">
                        <w:txbxContent>
                          <w:p w:rsidR="008047E0" w:rsidRPr="00574B42" w:rsidRDefault="008047E0">
                            <w:pPr>
                              <w:rPr>
                                <w:rFonts w:ascii="HGP創英角ﾎﾟｯﾌﾟ体" w:eastAsia="HGP創英角ﾎﾟｯﾌﾟ体"/>
                                <w:sz w:val="16"/>
                                <w:szCs w:val="16"/>
                              </w:rPr>
                            </w:pPr>
                            <w:r w:rsidRPr="00574B42">
                              <w:rPr>
                                <w:rFonts w:ascii="HGP創英角ﾎﾟｯﾌﾟ体" w:eastAsia="HGP創英角ﾎﾟｯﾌﾟ体" w:hint="eastAsia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1905</wp:posOffset>
                      </wp:positionV>
                      <wp:extent cx="122555" cy="220345"/>
                      <wp:effectExtent l="0" t="0" r="0" b="0"/>
                      <wp:wrapNone/>
                      <wp:docPr id="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47E0" w:rsidRPr="00574B42" w:rsidRDefault="008047E0" w:rsidP="008047E0">
                                  <w:pPr>
                                    <w:rPr>
                                      <w:rFonts w:ascii="HGP創英角ﾎﾟｯﾌﾟ体" w:eastAsia="HGP創英角ﾎﾟｯﾌﾟ体"/>
                                      <w:sz w:val="16"/>
                                      <w:szCs w:val="16"/>
                                    </w:rPr>
                                  </w:pPr>
                                  <w:r w:rsidRPr="00574B42">
                                    <w:rPr>
                                      <w:rFonts w:ascii="HGP創英角ﾎﾟｯﾌﾟ体" w:eastAsia="HGP創英角ﾎﾟｯﾌﾟ体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27.35pt;margin-top:.15pt;width:9.65pt;height:17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" stroked="f">
                      <v:fill opacity="0"/>
                      <v:textbox inset="0,0,0,0">
                        <w:txbxContent>
                          <w:p w:rsidR="008047E0" w:rsidRPr="00574B42" w:rsidRDefault="008047E0" w:rsidP="008047E0">
                            <w:pPr>
                              <w:rPr>
                                <w:rFonts w:ascii="HGP創英角ﾎﾟｯﾌﾟ体" w:eastAsia="HGP創英角ﾎﾟｯﾌﾟ体"/>
                                <w:sz w:val="16"/>
                                <w:szCs w:val="16"/>
                              </w:rPr>
                            </w:pPr>
                            <w:r w:rsidRPr="00574B42">
                              <w:rPr>
                                <w:rFonts w:ascii="HGP創英角ﾎﾟｯﾌﾟ体" w:eastAsia="HGP創英角ﾎﾟｯﾌﾟ体" w:hint="eastAsi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0CA">
              <w:rPr>
                <w:b/>
                <w:noProof/>
                <w:spacing w:val="42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635</wp:posOffset>
                      </wp:positionV>
                      <wp:extent cx="161925" cy="220345"/>
                      <wp:effectExtent l="0" t="0" r="0" b="0"/>
                      <wp:wrapNone/>
                      <wp:docPr id="2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47E0" w:rsidRPr="00574B42" w:rsidRDefault="008047E0" w:rsidP="008047E0">
                                  <w:pPr>
                                    <w:rPr>
                                      <w:rFonts w:ascii="HGP創英角ﾎﾟｯﾌﾟ体" w:eastAsia="HGP創英角ﾎﾟｯﾌﾟ体"/>
                                      <w:sz w:val="16"/>
                                      <w:szCs w:val="16"/>
                                    </w:rPr>
                                  </w:pPr>
                                  <w:r w:rsidRPr="00574B42">
                                    <w:rPr>
                                      <w:rFonts w:ascii="HGP創英角ﾎﾟｯﾌﾟ体" w:eastAsia="HGP創英角ﾎﾟｯﾌﾟ体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5" type="#_x0000_t202" style="position:absolute;left:0;text-align:left;margin-left:99.45pt;margin-top:.05pt;width:12.75pt;height:1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" stroked="f">
                      <v:fill opacity="0"/>
                      <v:textbox inset="0,0,0,0">
                        <w:txbxContent>
                          <w:p w:rsidR="008047E0" w:rsidRPr="00574B42" w:rsidRDefault="008047E0" w:rsidP="008047E0">
                            <w:pPr>
                              <w:rPr>
                                <w:rFonts w:ascii="HGP創英角ﾎﾟｯﾌﾟ体" w:eastAsia="HGP創英角ﾎﾟｯﾌﾟ体"/>
                                <w:sz w:val="16"/>
                                <w:szCs w:val="16"/>
                              </w:rPr>
                            </w:pPr>
                            <w:r w:rsidRPr="00574B42">
                              <w:rPr>
                                <w:rFonts w:ascii="HGP創英角ﾎﾟｯﾌﾟ体" w:eastAsia="HGP創英角ﾎﾟｯﾌﾟ体" w:hint="eastAsi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0362">
              <w:rPr>
                <w:b/>
                <w:noProof/>
                <w:spacing w:val="42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1905</wp:posOffset>
                      </wp:positionV>
                      <wp:extent cx="122555" cy="220345"/>
                      <wp:effectExtent l="1270" t="8255" r="0" b="0"/>
                      <wp:wrapNone/>
                      <wp:docPr id="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47E0" w:rsidRPr="00574B42" w:rsidRDefault="008047E0" w:rsidP="008047E0">
                                  <w:pPr>
                                    <w:rPr>
                                      <w:rFonts w:ascii="HGP創英角ﾎﾟｯﾌﾟ体" w:eastAsia="HGP創英角ﾎﾟｯﾌﾟ体"/>
                                      <w:sz w:val="16"/>
                                      <w:szCs w:val="16"/>
                                    </w:rPr>
                                  </w:pPr>
                                  <w:r w:rsidRPr="00574B42">
                                    <w:rPr>
                                      <w:rFonts w:ascii="HGP創英角ﾎﾟｯﾌﾟ体" w:eastAsia="HGP創英角ﾎﾟｯﾌﾟ体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6" type="#_x0000_t202" style="position:absolute;left:0;text-align:left;margin-left:75.2pt;margin-top:.15pt;width:9.65pt;height:17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" stroked="f">
                      <v:fill opacity="0"/>
                      <v:textbox inset="0,0,0,0">
                        <w:txbxContent>
                          <w:p w:rsidR="008047E0" w:rsidRPr="00574B42" w:rsidRDefault="008047E0" w:rsidP="008047E0">
                            <w:pPr>
                              <w:rPr>
                                <w:rFonts w:ascii="HGP創英角ﾎﾟｯﾌﾟ体" w:eastAsia="HGP創英角ﾎﾟｯﾌﾟ体"/>
                                <w:sz w:val="16"/>
                                <w:szCs w:val="16"/>
                              </w:rPr>
                            </w:pPr>
                            <w:r w:rsidRPr="00574B42">
                              <w:rPr>
                                <w:rFonts w:ascii="HGP創英角ﾎﾟｯﾌﾟ体" w:eastAsia="HGP創英角ﾎﾟｯﾌﾟ体" w:hint="eastAsi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0362">
              <w:rPr>
                <w:b/>
                <w:noProof/>
                <w:spacing w:val="42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1905</wp:posOffset>
                      </wp:positionV>
                      <wp:extent cx="122555" cy="220345"/>
                      <wp:effectExtent l="0" t="0" r="0" b="0"/>
                      <wp:wrapNone/>
                      <wp:docPr id="2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47E0" w:rsidRPr="00574B42" w:rsidRDefault="008047E0" w:rsidP="008047E0">
                                  <w:pPr>
                                    <w:rPr>
                                      <w:rFonts w:ascii="HGP創英角ﾎﾟｯﾌﾟ体" w:eastAsia="HGP創英角ﾎﾟｯﾌﾟ体"/>
                                      <w:sz w:val="16"/>
                                      <w:szCs w:val="16"/>
                                    </w:rPr>
                                  </w:pPr>
                                  <w:r w:rsidRPr="00574B42">
                                    <w:rPr>
                                      <w:rFonts w:ascii="HGP創英角ﾎﾟｯﾌﾟ体" w:eastAsia="HGP創英角ﾎﾟｯﾌﾟ体" w:hint="eastAsi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7" type="#_x0000_t202" style="position:absolute;left:0;text-align:left;margin-left:62.45pt;margin-top:.15pt;width:9.65pt;height:17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" stroked="f">
                      <v:fill opacity="0"/>
                      <v:textbox inset="0,0,0,0">
                        <w:txbxContent>
                          <w:p w:rsidR="008047E0" w:rsidRPr="00574B42" w:rsidRDefault="008047E0" w:rsidP="008047E0">
                            <w:pPr>
                              <w:rPr>
                                <w:rFonts w:ascii="HGP創英角ﾎﾟｯﾌﾟ体" w:eastAsia="HGP創英角ﾎﾟｯﾌﾟ体"/>
                                <w:sz w:val="16"/>
                                <w:szCs w:val="16"/>
                              </w:rPr>
                            </w:pPr>
                            <w:r w:rsidRPr="00574B42">
                              <w:rPr>
                                <w:rFonts w:ascii="HGP創英角ﾎﾟｯﾌﾟ体" w:eastAsia="HGP創英角ﾎﾟｯﾌﾟ体" w:hint="eastAsi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78C4" w:rsidRPr="009B7BC1">
              <w:rPr>
                <w:rFonts w:hint="eastAsia"/>
                <w:sz w:val="24"/>
                <w:szCs w:val="24"/>
              </w:rPr>
              <w:t xml:space="preserve">〒□□□－□□□□　</w:t>
            </w:r>
            <w:r w:rsidR="003878C4" w:rsidRPr="009B7BC1">
              <w:rPr>
                <w:rFonts w:hint="eastAsia"/>
                <w:sz w:val="18"/>
                <w:szCs w:val="18"/>
              </w:rPr>
              <w:t>Tel(</w:t>
            </w:r>
            <w:r w:rsidR="005E32B9">
              <w:rPr>
                <w:rFonts w:ascii="HGP創英角ﾎﾟｯﾌﾟ体" w:eastAsia="HGP創英角ﾎﾟｯﾌﾟ体" w:hAnsi="ＭＳ 明朝" w:hint="eastAsia"/>
                <w:sz w:val="18"/>
                <w:szCs w:val="18"/>
              </w:rPr>
              <w:t>０９０</w:t>
            </w:r>
            <w:r w:rsidR="003878C4" w:rsidRPr="009B7BC1">
              <w:rPr>
                <w:rFonts w:hint="eastAsia"/>
                <w:sz w:val="18"/>
                <w:szCs w:val="18"/>
              </w:rPr>
              <w:t>)</w:t>
            </w:r>
            <w:r w:rsidR="005E32B9" w:rsidRPr="005E32B9">
              <w:rPr>
                <w:rFonts w:ascii="HGP創英角ﾎﾟｯﾌﾟ体" w:eastAsia="HGP創英角ﾎﾟｯﾌﾟ体" w:hAnsi="ＭＳ 明朝" w:hint="eastAsia"/>
                <w:sz w:val="14"/>
                <w:szCs w:val="18"/>
              </w:rPr>
              <w:t>〇〇〇</w:t>
            </w:r>
            <w:r w:rsidR="00AD5CA1" w:rsidRPr="00574B42">
              <w:rPr>
                <w:rFonts w:ascii="HGP創英角ﾎﾟｯﾌﾟ体" w:eastAsia="HGP創英角ﾎﾟｯﾌﾟ体" w:hAnsi="ＭＳ 明朝" w:hint="eastAsia"/>
                <w:sz w:val="18"/>
                <w:szCs w:val="18"/>
              </w:rPr>
              <w:t>-</w:t>
            </w:r>
            <w:r w:rsidR="005E32B9" w:rsidRPr="005E32B9">
              <w:rPr>
                <w:rFonts w:ascii="HGP創英角ﾎﾟｯﾌﾟ体" w:eastAsia="HGP創英角ﾎﾟｯﾌﾟ体" w:hAnsi="ＭＳ 明朝" w:hint="eastAsia"/>
                <w:sz w:val="14"/>
                <w:szCs w:val="18"/>
              </w:rPr>
              <w:t>〇〇〇</w:t>
            </w:r>
            <w:r w:rsidR="005E32B9">
              <w:rPr>
                <w:rFonts w:ascii="HGP創英角ﾎﾟｯﾌﾟ体" w:eastAsia="HGP創英角ﾎﾟｯﾌﾟ体" w:hAnsi="ＭＳ 明朝" w:hint="eastAsia"/>
                <w:sz w:val="14"/>
                <w:szCs w:val="18"/>
              </w:rPr>
              <w:t>〇</w:t>
            </w:r>
          </w:p>
        </w:tc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:rsidR="003878C4" w:rsidRPr="009B7BC1" w:rsidRDefault="00B05ADA" w:rsidP="009B7BC1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673100</wp:posOffset>
                      </wp:positionV>
                      <wp:extent cx="419100" cy="428625"/>
                      <wp:effectExtent l="10795" t="12700" r="8255" b="6350"/>
                      <wp:wrapNone/>
                      <wp:docPr id="2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5A45BD" id="Oval 4" o:spid="_x0000_s1026" style="position:absolute;left:0;text-align:left;margin-left:11.9pt;margin-top:53pt;width:33pt;height:33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3878C4" w:rsidRPr="009B7BC1">
              <w:rPr>
                <w:rFonts w:hint="eastAsia"/>
                <w:sz w:val="18"/>
                <w:szCs w:val="18"/>
              </w:rPr>
              <w:t>預金口座設</w:t>
            </w:r>
          </w:p>
          <w:p w:rsidR="003878C4" w:rsidRPr="009B7BC1" w:rsidRDefault="00C402EA" w:rsidP="009B7BC1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844550</wp:posOffset>
                      </wp:positionV>
                      <wp:extent cx="203835" cy="107315"/>
                      <wp:effectExtent l="38100" t="38100" r="24765" b="26035"/>
                      <wp:wrapNone/>
                      <wp:docPr id="1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383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2B0F2" id="AutoShape 22" o:spid="_x0000_s1026" type="#_x0000_t32" style="position:absolute;left:0;text-align:left;margin-left:36.55pt;margin-top:66.5pt;width:16.05pt;height:8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" strokecolor="#0070c0" strokeweight="2.25pt">
                      <v:stroke endarrow="block"/>
                    </v:shape>
                  </w:pict>
                </mc:Fallback>
              </mc:AlternateContent>
            </w:r>
            <w:r w:rsidR="00B05A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530225</wp:posOffset>
                      </wp:positionV>
                      <wp:extent cx="266700" cy="273050"/>
                      <wp:effectExtent l="19050" t="19050" r="19050" b="12700"/>
                      <wp:wrapNone/>
                      <wp:docPr id="20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30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D9C3E" id="Oval 33" o:spid="_x0000_s1026" style="position:absolute;left:0;text-align:left;margin-left:15.9pt;margin-top:41.75pt;width:21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" filled="f" strokeweight="2.25pt">
                      <v:textbox inset="5.85pt,.7pt,5.85pt,.7pt"/>
                    </v:oval>
                  </w:pict>
                </mc:Fallback>
              </mc:AlternateContent>
            </w:r>
            <w:r w:rsidR="00B05A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530225</wp:posOffset>
                      </wp:positionV>
                      <wp:extent cx="342900" cy="342900"/>
                      <wp:effectExtent l="0" t="3175" r="3175" b="0"/>
                      <wp:wrapNone/>
                      <wp:docPr id="19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4B0F" w:rsidRPr="00DB4DD7" w:rsidRDefault="00444B0F" w:rsidP="00444B0F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DB4DD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新潟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8" type="#_x0000_t202" style="position:absolute;left:0;text-align:left;margin-left:13.8pt;margin-top:41.7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" filled="f" stroked="f">
                      <v:textbox style="layout-flow:vertical-ideographic" inset="5.85pt,.7pt,5.85pt,.7pt">
                        <w:txbxContent>
                          <w:p w:rsidR="00444B0F" w:rsidRPr="00DB4DD7" w:rsidRDefault="00444B0F" w:rsidP="00444B0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B4D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新潟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78C4" w:rsidRPr="009B7BC1">
              <w:rPr>
                <w:rFonts w:hint="eastAsia"/>
                <w:sz w:val="18"/>
                <w:szCs w:val="18"/>
              </w:rPr>
              <w:t>定時の届印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878C4" w:rsidRPr="009B7BC1" w:rsidRDefault="003878C4" w:rsidP="009B7BC1">
            <w:pPr>
              <w:widowControl/>
              <w:jc w:val="left"/>
              <w:rPr>
                <w:sz w:val="18"/>
                <w:szCs w:val="18"/>
              </w:rPr>
            </w:pPr>
          </w:p>
          <w:p w:rsidR="003878C4" w:rsidRPr="009B7BC1" w:rsidRDefault="003878C4" w:rsidP="009B7BC1">
            <w:pPr>
              <w:spacing w:line="20" w:lineRule="atLeast"/>
              <w:rPr>
                <w:sz w:val="18"/>
                <w:szCs w:val="18"/>
              </w:rPr>
            </w:pPr>
          </w:p>
        </w:tc>
      </w:tr>
      <w:tr w:rsidR="003878C4" w:rsidRPr="009B7BC1" w:rsidTr="00D06DF2">
        <w:trPr>
          <w:gridAfter w:val="1"/>
          <w:wAfter w:w="110" w:type="dxa"/>
          <w:trHeight w:val="224"/>
        </w:trPr>
        <w:tc>
          <w:tcPr>
            <w:tcW w:w="1099" w:type="dxa"/>
            <w:vMerge/>
            <w:vAlign w:val="center"/>
          </w:tcPr>
          <w:p w:rsidR="003878C4" w:rsidRPr="009B7BC1" w:rsidRDefault="003878C4" w:rsidP="009B7BC1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878C4" w:rsidRPr="009B7BC1" w:rsidRDefault="003878C4" w:rsidP="009B7BC1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3878C4" w:rsidRPr="00574B42" w:rsidRDefault="00AD5CA1" w:rsidP="009B7BC1">
            <w:pPr>
              <w:spacing w:line="20" w:lineRule="atLeast"/>
              <w:rPr>
                <w:rFonts w:ascii="HGP創英角ﾎﾟｯﾌﾟ体" w:eastAsia="HGP創英角ﾎﾟｯﾌﾟ体"/>
                <w:sz w:val="18"/>
                <w:szCs w:val="18"/>
              </w:rPr>
            </w:pPr>
            <w:r w:rsidRPr="00574B42">
              <w:rPr>
                <w:rFonts w:ascii="HGP創英角ﾎﾟｯﾌﾟ体" w:eastAsia="HGP創英角ﾎﾟｯﾌﾟ体" w:hint="eastAsia"/>
                <w:sz w:val="18"/>
                <w:szCs w:val="18"/>
              </w:rPr>
              <w:t>ﾆｲｶﾞﾀｼﾁｭｳｵｳｸｼﾝｺｳﾁｮｳ4-1</w:t>
            </w:r>
            <w:r w:rsidR="00D8372E">
              <w:rPr>
                <w:rFonts w:ascii="HGP創英角ﾎﾟｯﾌﾟ体" w:eastAsia="HGP創英角ﾎﾟｯﾌﾟ体" w:hint="eastAsia"/>
                <w:sz w:val="18"/>
                <w:szCs w:val="18"/>
              </w:rPr>
              <w:t xml:space="preserve">　ﾁｭｳｵｳﾊｲﾂ　101</w:t>
            </w: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3878C4" w:rsidRPr="009B7BC1" w:rsidRDefault="003878C4" w:rsidP="009B7BC1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3878C4" w:rsidRPr="009B7BC1" w:rsidRDefault="003878C4" w:rsidP="009B7BC1">
            <w:pPr>
              <w:spacing w:line="20" w:lineRule="atLeast"/>
              <w:rPr>
                <w:sz w:val="18"/>
                <w:szCs w:val="18"/>
              </w:rPr>
            </w:pPr>
          </w:p>
        </w:tc>
      </w:tr>
      <w:tr w:rsidR="003878C4" w:rsidRPr="009B7BC1" w:rsidTr="00D06DF2">
        <w:trPr>
          <w:gridAfter w:val="1"/>
          <w:wAfter w:w="110" w:type="dxa"/>
          <w:trHeight w:val="413"/>
        </w:trPr>
        <w:tc>
          <w:tcPr>
            <w:tcW w:w="1099" w:type="dxa"/>
            <w:vMerge/>
            <w:vAlign w:val="center"/>
          </w:tcPr>
          <w:p w:rsidR="003878C4" w:rsidRPr="009B7BC1" w:rsidRDefault="003878C4" w:rsidP="009B7BC1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878C4" w:rsidRPr="009B7BC1" w:rsidRDefault="003878C4" w:rsidP="009B7BC1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tcBorders>
              <w:top w:val="dotted" w:sz="4" w:space="0" w:color="auto"/>
            </w:tcBorders>
          </w:tcPr>
          <w:p w:rsidR="003878C4" w:rsidRPr="00574B42" w:rsidRDefault="00AD5CA1" w:rsidP="009B7BC1">
            <w:pPr>
              <w:spacing w:line="20" w:lineRule="atLeast"/>
              <w:rPr>
                <w:rFonts w:ascii="HGP創英角ﾎﾟｯﾌﾟ体" w:eastAsia="HGP創英角ﾎﾟｯﾌﾟ体"/>
                <w:sz w:val="18"/>
                <w:szCs w:val="18"/>
              </w:rPr>
            </w:pPr>
            <w:r w:rsidRPr="00574B42">
              <w:rPr>
                <w:rFonts w:ascii="HGP創英角ﾎﾟｯﾌﾟ体" w:eastAsia="HGP創英角ﾎﾟｯﾌﾟ体" w:hint="eastAsia"/>
                <w:sz w:val="18"/>
                <w:szCs w:val="18"/>
              </w:rPr>
              <w:t>新潟市中央区新光町４番地１</w:t>
            </w:r>
            <w:r w:rsidR="00D8372E">
              <w:rPr>
                <w:rFonts w:ascii="HGP創英角ﾎﾟｯﾌﾟ体" w:eastAsia="HGP創英角ﾎﾟｯﾌﾟ体" w:hint="eastAsia"/>
                <w:sz w:val="18"/>
                <w:szCs w:val="18"/>
              </w:rPr>
              <w:t xml:space="preserve">　中央ハイツ　１０１号</w:t>
            </w: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3878C4" w:rsidRPr="009B7BC1" w:rsidRDefault="003878C4" w:rsidP="009B7BC1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3878C4" w:rsidRPr="009B7BC1" w:rsidRDefault="003878C4" w:rsidP="009B7BC1">
            <w:pPr>
              <w:spacing w:line="20" w:lineRule="atLeast"/>
              <w:rPr>
                <w:sz w:val="18"/>
                <w:szCs w:val="18"/>
              </w:rPr>
            </w:pPr>
          </w:p>
        </w:tc>
      </w:tr>
      <w:tr w:rsidR="003878C4" w:rsidRPr="009B7BC1" w:rsidTr="00D06DF2">
        <w:trPr>
          <w:gridAfter w:val="1"/>
          <w:wAfter w:w="110" w:type="dxa"/>
          <w:trHeight w:val="330"/>
        </w:trPr>
        <w:tc>
          <w:tcPr>
            <w:tcW w:w="1099" w:type="dxa"/>
            <w:vMerge/>
            <w:vAlign w:val="center"/>
          </w:tcPr>
          <w:p w:rsidR="003878C4" w:rsidRPr="009B7BC1" w:rsidRDefault="003878C4" w:rsidP="009B7BC1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878C4" w:rsidRPr="009B7BC1" w:rsidRDefault="003878C4" w:rsidP="009B7BC1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9B7BC1">
              <w:rPr>
                <w:rFonts w:hint="eastAsia"/>
                <w:sz w:val="18"/>
                <w:szCs w:val="18"/>
              </w:rPr>
              <w:t>(</w:t>
            </w:r>
            <w:r w:rsidRPr="009B7BC1">
              <w:rPr>
                <w:rFonts w:hint="eastAsia"/>
                <w:sz w:val="18"/>
                <w:szCs w:val="18"/>
              </w:rPr>
              <w:t>ﾌﾘｶﾞﾅ</w:t>
            </w:r>
            <w:r w:rsidRPr="009B7BC1">
              <w:rPr>
                <w:rFonts w:hint="eastAsia"/>
                <w:sz w:val="18"/>
                <w:szCs w:val="18"/>
              </w:rPr>
              <w:t>)</w:t>
            </w:r>
          </w:p>
          <w:p w:rsidR="003878C4" w:rsidRPr="009B7BC1" w:rsidRDefault="00D06DF2" w:rsidP="009B7BC1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536" w:type="dxa"/>
            <w:gridSpan w:val="7"/>
            <w:tcBorders>
              <w:bottom w:val="dotted" w:sz="4" w:space="0" w:color="auto"/>
            </w:tcBorders>
          </w:tcPr>
          <w:p w:rsidR="003878C4" w:rsidRPr="00574B42" w:rsidRDefault="00AD5CA1" w:rsidP="009B7BC1">
            <w:pPr>
              <w:spacing w:line="20" w:lineRule="atLeast"/>
              <w:rPr>
                <w:rFonts w:ascii="HGP創英角ﾎﾟｯﾌﾟ体" w:eastAsia="HGP創英角ﾎﾟｯﾌﾟ体"/>
                <w:sz w:val="18"/>
                <w:szCs w:val="18"/>
              </w:rPr>
            </w:pPr>
            <w:r w:rsidRPr="00574B42">
              <w:rPr>
                <w:rFonts w:ascii="HGP創英角ﾎﾟｯﾌﾟ体" w:eastAsia="HGP創英角ﾎﾟｯﾌﾟ体" w:hint="eastAsia"/>
                <w:sz w:val="18"/>
                <w:szCs w:val="18"/>
              </w:rPr>
              <w:t>ﾆｲｶﾞﾀ　ﾄｷ</w:t>
            </w: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3878C4" w:rsidRPr="009B7BC1" w:rsidRDefault="003878C4" w:rsidP="009B7BC1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3878C4" w:rsidRPr="009B7BC1" w:rsidRDefault="003878C4" w:rsidP="009B7BC1">
            <w:pPr>
              <w:spacing w:line="20" w:lineRule="atLeast"/>
              <w:rPr>
                <w:sz w:val="18"/>
                <w:szCs w:val="18"/>
              </w:rPr>
            </w:pPr>
          </w:p>
        </w:tc>
      </w:tr>
      <w:tr w:rsidR="003878C4" w:rsidRPr="009B7BC1" w:rsidTr="00D06DF2">
        <w:trPr>
          <w:gridAfter w:val="1"/>
          <w:wAfter w:w="110" w:type="dxa"/>
          <w:trHeight w:val="483"/>
        </w:trPr>
        <w:tc>
          <w:tcPr>
            <w:tcW w:w="1099" w:type="dxa"/>
            <w:vMerge/>
          </w:tcPr>
          <w:p w:rsidR="003878C4" w:rsidRPr="009B7BC1" w:rsidRDefault="003878C4" w:rsidP="009B7BC1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878C4" w:rsidRPr="009B7BC1" w:rsidRDefault="003878C4" w:rsidP="009B7BC1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tcBorders>
              <w:top w:val="dotted" w:sz="4" w:space="0" w:color="auto"/>
            </w:tcBorders>
          </w:tcPr>
          <w:p w:rsidR="003878C4" w:rsidRPr="00574B42" w:rsidRDefault="00AD5CA1" w:rsidP="009B7BC1">
            <w:pPr>
              <w:spacing w:line="20" w:lineRule="atLeast"/>
              <w:rPr>
                <w:rFonts w:ascii="HGP創英角ﾎﾟｯﾌﾟ体" w:eastAsia="HGP創英角ﾎﾟｯﾌﾟ体"/>
                <w:sz w:val="18"/>
                <w:szCs w:val="18"/>
              </w:rPr>
            </w:pPr>
            <w:r w:rsidRPr="00574B42">
              <w:rPr>
                <w:rFonts w:ascii="HGP創英角ﾎﾟｯﾌﾟ体" w:eastAsia="HGP創英角ﾎﾟｯﾌﾟ体" w:hint="eastAsia"/>
                <w:sz w:val="18"/>
                <w:szCs w:val="18"/>
              </w:rPr>
              <w:t>新潟　とき</w:t>
            </w: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3878C4" w:rsidRPr="009B7BC1" w:rsidRDefault="003878C4" w:rsidP="009B7BC1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8C4" w:rsidRPr="009B7BC1" w:rsidRDefault="003878C4" w:rsidP="009B7BC1">
            <w:pPr>
              <w:spacing w:line="20" w:lineRule="atLeast"/>
              <w:rPr>
                <w:sz w:val="18"/>
                <w:szCs w:val="18"/>
              </w:rPr>
            </w:pPr>
          </w:p>
        </w:tc>
      </w:tr>
      <w:tr w:rsidR="000F1241" w:rsidRPr="009B7BC1" w:rsidTr="00D06DF2">
        <w:trPr>
          <w:gridAfter w:val="1"/>
          <w:wAfter w:w="110" w:type="dxa"/>
        </w:trPr>
        <w:tc>
          <w:tcPr>
            <w:tcW w:w="86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F1241" w:rsidRPr="009B7BC1" w:rsidRDefault="0057350B" w:rsidP="009B7BC1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213994</wp:posOffset>
                      </wp:positionH>
                      <wp:positionV relativeFrom="paragraph">
                        <wp:posOffset>88265</wp:posOffset>
                      </wp:positionV>
                      <wp:extent cx="4714875" cy="67310"/>
                      <wp:effectExtent l="38100" t="57150" r="9525" b="104140"/>
                      <wp:wrapNone/>
                      <wp:docPr id="1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14875" cy="6731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2F7BF" id="AutoShape 23" o:spid="_x0000_s1026" type="#_x0000_t32" style="position:absolute;left:0;text-align:left;margin-left:16.85pt;margin-top:6.95pt;width:371.25pt;height:5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" strokecolor="#4579b8 [3044]" strokeweight="2.25pt">
                      <v:stroke endarrow="block"/>
                    </v:shape>
                  </w:pict>
                </mc:Fallback>
              </mc:AlternateContent>
            </w:r>
            <w:r w:rsidR="00B05AD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193040</wp:posOffset>
                      </wp:positionV>
                      <wp:extent cx="266700" cy="273050"/>
                      <wp:effectExtent l="19050" t="19050" r="19050" b="12700"/>
                      <wp:wrapNone/>
                      <wp:docPr id="16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30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968F8C" id="Oval 34" o:spid="_x0000_s1026" style="position:absolute;left:0;text-align:left;margin-left:3.95pt;margin-top:15.2pt;width:21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" filled="f" strokeweight="2.25pt">
                      <v:textbox inset="5.85pt,.7pt,5.85pt,.7pt"/>
                    </v:oval>
                  </w:pict>
                </mc:Fallback>
              </mc:AlternateContent>
            </w:r>
            <w:r w:rsidR="00B05A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193040</wp:posOffset>
                      </wp:positionV>
                      <wp:extent cx="342900" cy="342900"/>
                      <wp:effectExtent l="0" t="0" r="635" b="0"/>
                      <wp:wrapNone/>
                      <wp:docPr id="1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4B0F" w:rsidRPr="00DB4DD7" w:rsidRDefault="00444B0F" w:rsidP="00444B0F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DB4DD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新潟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9" type="#_x0000_t202" style="position:absolute;left:0;text-align:left;margin-left:2.2pt;margin-top:15.2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" filled="f" stroked="f">
                      <v:textbox style="layout-flow:vertical-ideographic" inset="5.85pt,.7pt,5.85pt,.7pt">
                        <w:txbxContent>
                          <w:p w:rsidR="00444B0F" w:rsidRPr="00DB4DD7" w:rsidRDefault="00444B0F" w:rsidP="00444B0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B4D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新潟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AD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154940</wp:posOffset>
                      </wp:positionV>
                      <wp:extent cx="408940" cy="381000"/>
                      <wp:effectExtent l="9525" t="9525" r="10160" b="9525"/>
                      <wp:wrapNone/>
                      <wp:docPr id="1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4B9945" id="Oval 8" o:spid="_x0000_s1026" style="position:absolute;left:0;text-align:left;margin-left:-3pt;margin-top:12.2pt;width:32.2pt;height:3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B05AD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59690</wp:posOffset>
                      </wp:positionV>
                      <wp:extent cx="4209415" cy="548640"/>
                      <wp:effectExtent l="0" t="2540" r="1270" b="1270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941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78C4" w:rsidRPr="003878C4" w:rsidRDefault="003878C4" w:rsidP="003878C4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878C4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私は、上記の任意継続掛金・介護任意継続掛金をつぎにより</w:t>
                                  </w:r>
                                  <w:r w:rsidR="00FD6B0E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口座</w:t>
                                  </w:r>
                                  <w:r w:rsidRPr="003878C4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振替によって支払うこととしたいので、下記の事項を確約のうえ依頼します。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40" type="#_x0000_t202" style="position:absolute;left:0;text-align:left;margin-left:29.2pt;margin-top:4.7pt;width:331.45pt;height:43.2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" stroked="f">
                      <v:textbox style="mso-fit-shape-to-text:t">
                        <w:txbxContent>
                          <w:p w:rsidR="003878C4" w:rsidRPr="003878C4" w:rsidRDefault="003878C4" w:rsidP="003878C4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878C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私は、上記の任意継続掛金・介護任意継続掛金をつぎにより</w:t>
                            </w:r>
                            <w:r w:rsidR="00FD6B0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口座</w:t>
                            </w:r>
                            <w:r w:rsidRPr="003878C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振替によって支払うこととしたいので、下記の事項を確約のうえ依頼します。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6879" w:rsidRPr="009B7BC1">
              <w:rPr>
                <w:rFonts w:hint="eastAsia"/>
                <w:sz w:val="18"/>
                <w:szCs w:val="18"/>
              </w:rPr>
              <w:t>捨印</w:t>
            </w:r>
          </w:p>
          <w:p w:rsidR="00E436F6" w:rsidRPr="009B7BC1" w:rsidRDefault="00E436F6" w:rsidP="009B7BC1">
            <w:pPr>
              <w:spacing w:line="20" w:lineRule="atLeast"/>
              <w:rPr>
                <w:sz w:val="18"/>
                <w:szCs w:val="18"/>
              </w:rPr>
            </w:pPr>
          </w:p>
          <w:p w:rsidR="00E436F6" w:rsidRPr="009B7BC1" w:rsidRDefault="00E436F6" w:rsidP="009B7BC1">
            <w:pPr>
              <w:spacing w:line="20" w:lineRule="atLeast"/>
              <w:rPr>
                <w:sz w:val="18"/>
                <w:szCs w:val="18"/>
              </w:rPr>
            </w:pPr>
          </w:p>
        </w:tc>
      </w:tr>
    </w:tbl>
    <w:p w:rsidR="00A90C14" w:rsidRDefault="00F060E1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36B591" wp14:editId="4DE03465">
                <wp:simplePos x="0" y="0"/>
                <wp:positionH relativeFrom="column">
                  <wp:posOffset>3406139</wp:posOffset>
                </wp:positionH>
                <wp:positionV relativeFrom="paragraph">
                  <wp:posOffset>1148715</wp:posOffset>
                </wp:positionV>
                <wp:extent cx="104775" cy="352425"/>
                <wp:effectExtent l="19050" t="38100" r="47625" b="9525"/>
                <wp:wrapNone/>
                <wp:docPr id="3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3524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75A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268.2pt;margin-top:90.45pt;width:8.25pt;height:27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" strokecolor="#0070c0" strokeweight="2.25pt">
                <v:stroke endarrow="block"/>
              </v:shape>
            </w:pict>
          </mc:Fallback>
        </mc:AlternateContent>
      </w:r>
      <w:r w:rsidR="00A90C14">
        <w:rPr>
          <w:rFonts w:hint="eastAsia"/>
        </w:rPr>
        <w:t xml:space="preserve">　</w:t>
      </w:r>
    </w:p>
    <w:tbl>
      <w:tblPr>
        <w:tblpPr w:leftFromText="142" w:rightFromText="142" w:vertAnchor="text" w:horzAnchor="page" w:tblpX="2194" w:tblpY="26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378"/>
        <w:gridCol w:w="378"/>
        <w:gridCol w:w="366"/>
        <w:gridCol w:w="12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1082"/>
      </w:tblGrid>
      <w:tr w:rsidR="00041CE9" w:rsidTr="00041CE9">
        <w:trPr>
          <w:trHeight w:val="599"/>
        </w:trPr>
        <w:tc>
          <w:tcPr>
            <w:tcW w:w="1500" w:type="dxa"/>
            <w:gridSpan w:val="4"/>
            <w:vAlign w:val="center"/>
          </w:tcPr>
          <w:p w:rsidR="00041CE9" w:rsidRDefault="00041CE9" w:rsidP="00041CE9">
            <w:pPr>
              <w:jc w:val="center"/>
            </w:pPr>
            <w:r>
              <w:rPr>
                <w:rFonts w:hint="eastAsia"/>
              </w:rPr>
              <w:t>第四北越銀行</w:t>
            </w:r>
          </w:p>
        </w:tc>
        <w:tc>
          <w:tcPr>
            <w:tcW w:w="1146" w:type="dxa"/>
            <w:gridSpan w:val="4"/>
            <w:vAlign w:val="center"/>
          </w:tcPr>
          <w:p w:rsidR="00041CE9" w:rsidRDefault="00041CE9" w:rsidP="00041CE9">
            <w:r w:rsidRPr="00041CE9">
              <w:rPr>
                <w:rFonts w:ascii="HGP創英角ﾎﾟｯﾌﾟ体" w:eastAsia="HGP創英角ﾎﾟｯﾌﾟ体" w:hAnsi="HGP創英角ﾎﾟｯﾌﾟ体" w:hint="eastAsia"/>
              </w:rPr>
              <w:t>県庁</w:t>
            </w:r>
            <w:r>
              <w:rPr>
                <w:rFonts w:hint="eastAsia"/>
              </w:rPr>
              <w:t>支店</w:t>
            </w:r>
          </w:p>
        </w:tc>
        <w:tc>
          <w:tcPr>
            <w:tcW w:w="2646" w:type="dxa"/>
            <w:gridSpan w:val="7"/>
            <w:vAlign w:val="center"/>
          </w:tcPr>
          <w:p w:rsidR="00041CE9" w:rsidRDefault="00041CE9" w:rsidP="00A90C1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082" w:type="dxa"/>
            <w:vAlign w:val="center"/>
          </w:tcPr>
          <w:p w:rsidR="00041CE9" w:rsidRDefault="00041CE9" w:rsidP="00A90C14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</w:tr>
      <w:tr w:rsidR="00A90C14" w:rsidTr="00041CE9">
        <w:trPr>
          <w:trHeight w:val="870"/>
        </w:trPr>
        <w:tc>
          <w:tcPr>
            <w:tcW w:w="378" w:type="dxa"/>
            <w:vAlign w:val="center"/>
          </w:tcPr>
          <w:p w:rsidR="00A90C14" w:rsidRPr="00C11BF3" w:rsidRDefault="00041CE9" w:rsidP="00041CE9">
            <w:pPr>
              <w:jc w:val="left"/>
            </w:pPr>
            <w:r w:rsidRPr="00C11BF3">
              <w:rPr>
                <w:rFonts w:hint="eastAsia"/>
              </w:rPr>
              <w:t>０</w:t>
            </w:r>
          </w:p>
        </w:tc>
        <w:tc>
          <w:tcPr>
            <w:tcW w:w="378" w:type="dxa"/>
            <w:vAlign w:val="center"/>
          </w:tcPr>
          <w:p w:rsidR="00A90C14" w:rsidRPr="00C11BF3" w:rsidRDefault="00041CE9" w:rsidP="00041CE9">
            <w:pPr>
              <w:jc w:val="left"/>
            </w:pPr>
            <w:r w:rsidRPr="00C11BF3">
              <w:rPr>
                <w:rFonts w:hint="eastAsia"/>
              </w:rPr>
              <w:t>１</w:t>
            </w:r>
          </w:p>
        </w:tc>
        <w:tc>
          <w:tcPr>
            <w:tcW w:w="378" w:type="dxa"/>
            <w:vAlign w:val="center"/>
          </w:tcPr>
          <w:p w:rsidR="00A90C14" w:rsidRPr="00C11BF3" w:rsidRDefault="00041CE9" w:rsidP="00041CE9">
            <w:pPr>
              <w:jc w:val="left"/>
            </w:pPr>
            <w:r w:rsidRPr="00C11BF3">
              <w:rPr>
                <w:rFonts w:hint="eastAsia"/>
              </w:rPr>
              <w:t>４</w:t>
            </w:r>
          </w:p>
        </w:tc>
        <w:tc>
          <w:tcPr>
            <w:tcW w:w="378" w:type="dxa"/>
            <w:gridSpan w:val="2"/>
            <w:vAlign w:val="center"/>
          </w:tcPr>
          <w:p w:rsidR="00A90C14" w:rsidRPr="00C11BF3" w:rsidRDefault="00041CE9" w:rsidP="00041CE9">
            <w:pPr>
              <w:jc w:val="left"/>
            </w:pPr>
            <w:r w:rsidRPr="00C11BF3">
              <w:rPr>
                <w:rFonts w:hint="eastAsia"/>
              </w:rPr>
              <w:t>０</w:t>
            </w:r>
          </w:p>
        </w:tc>
        <w:tc>
          <w:tcPr>
            <w:tcW w:w="378" w:type="dxa"/>
            <w:vAlign w:val="center"/>
          </w:tcPr>
          <w:p w:rsidR="00A90C14" w:rsidRPr="00041CE9" w:rsidRDefault="00041CE9" w:rsidP="00041CE9">
            <w:pPr>
              <w:jc w:val="left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041CE9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２</w:t>
            </w:r>
          </w:p>
        </w:tc>
        <w:tc>
          <w:tcPr>
            <w:tcW w:w="378" w:type="dxa"/>
            <w:vAlign w:val="center"/>
          </w:tcPr>
          <w:p w:rsidR="00A90C14" w:rsidRPr="00041CE9" w:rsidRDefault="00041CE9" w:rsidP="00041CE9">
            <w:pPr>
              <w:jc w:val="left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041CE9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３</w:t>
            </w:r>
          </w:p>
        </w:tc>
        <w:tc>
          <w:tcPr>
            <w:tcW w:w="378" w:type="dxa"/>
            <w:vAlign w:val="center"/>
          </w:tcPr>
          <w:p w:rsidR="00A90C14" w:rsidRPr="00041CE9" w:rsidRDefault="00041CE9" w:rsidP="00041CE9">
            <w:pPr>
              <w:jc w:val="left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041CE9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９</w:t>
            </w:r>
          </w:p>
        </w:tc>
        <w:tc>
          <w:tcPr>
            <w:tcW w:w="378" w:type="dxa"/>
            <w:vAlign w:val="center"/>
          </w:tcPr>
          <w:p w:rsidR="00A90C14" w:rsidRPr="00041CE9" w:rsidRDefault="00041CE9" w:rsidP="00041CE9">
            <w:pPr>
              <w:jc w:val="left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041CE9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０</w:t>
            </w:r>
          </w:p>
        </w:tc>
        <w:tc>
          <w:tcPr>
            <w:tcW w:w="378" w:type="dxa"/>
            <w:vAlign w:val="center"/>
          </w:tcPr>
          <w:p w:rsidR="00A90C14" w:rsidRPr="00041CE9" w:rsidRDefault="00041CE9" w:rsidP="00041CE9">
            <w:pPr>
              <w:jc w:val="left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041CE9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１</w:t>
            </w:r>
          </w:p>
        </w:tc>
        <w:tc>
          <w:tcPr>
            <w:tcW w:w="378" w:type="dxa"/>
            <w:vAlign w:val="center"/>
          </w:tcPr>
          <w:p w:rsidR="00A90C14" w:rsidRPr="00041CE9" w:rsidRDefault="00041CE9" w:rsidP="00041CE9">
            <w:pPr>
              <w:jc w:val="left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041CE9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２</w:t>
            </w:r>
          </w:p>
        </w:tc>
        <w:tc>
          <w:tcPr>
            <w:tcW w:w="378" w:type="dxa"/>
            <w:vAlign w:val="center"/>
          </w:tcPr>
          <w:p w:rsidR="00A90C14" w:rsidRPr="00041CE9" w:rsidRDefault="00041CE9" w:rsidP="00041CE9">
            <w:pPr>
              <w:jc w:val="left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041CE9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３</w:t>
            </w:r>
          </w:p>
        </w:tc>
        <w:tc>
          <w:tcPr>
            <w:tcW w:w="378" w:type="dxa"/>
            <w:vAlign w:val="center"/>
          </w:tcPr>
          <w:p w:rsidR="00A90C14" w:rsidRPr="00041CE9" w:rsidRDefault="00041CE9" w:rsidP="00041CE9">
            <w:pPr>
              <w:jc w:val="left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041CE9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４</w:t>
            </w:r>
          </w:p>
        </w:tc>
        <w:tc>
          <w:tcPr>
            <w:tcW w:w="378" w:type="dxa"/>
            <w:vAlign w:val="center"/>
          </w:tcPr>
          <w:p w:rsidR="00A90C14" w:rsidRPr="00041CE9" w:rsidRDefault="00041CE9" w:rsidP="00041CE9">
            <w:pPr>
              <w:jc w:val="left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041CE9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５</w:t>
            </w:r>
          </w:p>
        </w:tc>
        <w:tc>
          <w:tcPr>
            <w:tcW w:w="378" w:type="dxa"/>
            <w:vAlign w:val="center"/>
          </w:tcPr>
          <w:p w:rsidR="00A90C14" w:rsidRPr="00041CE9" w:rsidRDefault="00041CE9" w:rsidP="00041CE9">
            <w:pPr>
              <w:jc w:val="left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041CE9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６</w:t>
            </w:r>
          </w:p>
        </w:tc>
        <w:tc>
          <w:tcPr>
            <w:tcW w:w="1082" w:type="dxa"/>
            <w:vAlign w:val="center"/>
          </w:tcPr>
          <w:p w:rsidR="00A90C14" w:rsidRDefault="00041CE9" w:rsidP="00A90C14">
            <w:pPr>
              <w:jc w:val="center"/>
            </w:pPr>
            <w:r>
              <w:rPr>
                <w:rFonts w:hint="eastAsia"/>
              </w:rPr>
              <w:t>普通・１</w:t>
            </w:r>
          </w:p>
        </w:tc>
      </w:tr>
    </w:tbl>
    <w:tbl>
      <w:tblPr>
        <w:tblpPr w:leftFromText="142" w:rightFromText="142" w:vertAnchor="text" w:horzAnchor="page" w:tblpX="9031" w:tblpY="11"/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</w:tblGrid>
      <w:tr w:rsidR="00F060E1" w:rsidTr="00F060E1">
        <w:trPr>
          <w:trHeight w:val="480"/>
        </w:trPr>
        <w:tc>
          <w:tcPr>
            <w:tcW w:w="1920" w:type="dxa"/>
          </w:tcPr>
          <w:p w:rsidR="00F060E1" w:rsidRPr="00F060E1" w:rsidRDefault="00F060E1" w:rsidP="00F060E1">
            <w:pPr>
              <w:jc w:val="center"/>
              <w:rPr>
                <w:sz w:val="16"/>
              </w:rPr>
            </w:pPr>
            <w:r w:rsidRPr="00F060E1">
              <w:rPr>
                <w:rFonts w:hint="eastAsia"/>
                <w:sz w:val="18"/>
              </w:rPr>
              <w:t>振替日・振替期間</w:t>
            </w:r>
          </w:p>
        </w:tc>
      </w:tr>
      <w:tr w:rsidR="00F060E1" w:rsidTr="00F060E1">
        <w:trPr>
          <w:trHeight w:val="1095"/>
        </w:trPr>
        <w:tc>
          <w:tcPr>
            <w:tcW w:w="1920" w:type="dxa"/>
          </w:tcPr>
          <w:p w:rsidR="00F060E1" w:rsidRPr="00085E0C" w:rsidRDefault="00F060E1" w:rsidP="00085E0C">
            <w:pPr>
              <w:jc w:val="center"/>
              <w:rPr>
                <w:sz w:val="20"/>
              </w:rPr>
            </w:pPr>
            <w:r w:rsidRPr="00085E0C">
              <w:rPr>
                <w:rFonts w:hint="eastAsia"/>
                <w:sz w:val="20"/>
              </w:rPr>
              <w:t>該当月の</w:t>
            </w:r>
            <w:r w:rsidRPr="00085E0C">
              <w:rPr>
                <w:rFonts w:hint="eastAsia"/>
                <w:sz w:val="20"/>
              </w:rPr>
              <w:t>25</w:t>
            </w:r>
            <w:r w:rsidRPr="00085E0C">
              <w:rPr>
                <w:rFonts w:hint="eastAsia"/>
                <w:sz w:val="20"/>
              </w:rPr>
              <w:t>日</w:t>
            </w:r>
          </w:p>
          <w:p w:rsidR="00F060E1" w:rsidRPr="00F060E1" w:rsidRDefault="00F060E1" w:rsidP="00F060E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F060E1">
              <w:rPr>
                <w:rFonts w:hint="eastAsia"/>
                <w:sz w:val="16"/>
              </w:rPr>
              <w:t>休日の場合は翌営業日</w:t>
            </w:r>
            <w:r>
              <w:rPr>
                <w:rFonts w:hint="eastAsia"/>
                <w:sz w:val="16"/>
              </w:rPr>
              <w:t>)</w:t>
            </w:r>
          </w:p>
          <w:p w:rsidR="00F060E1" w:rsidRPr="00F060E1" w:rsidRDefault="00F060E1" w:rsidP="00F060E1">
            <w:pPr>
              <w:ind w:firstLineChars="200" w:firstLine="320"/>
              <w:rPr>
                <w:sz w:val="16"/>
              </w:rPr>
            </w:pPr>
            <w:r w:rsidRPr="00F060E1">
              <w:rPr>
                <w:rFonts w:hint="eastAsia"/>
                <w:sz w:val="16"/>
              </w:rPr>
              <w:t xml:space="preserve">　　年　　月から</w:t>
            </w:r>
          </w:p>
          <w:p w:rsidR="00F060E1" w:rsidRPr="00F060E1" w:rsidRDefault="00F060E1" w:rsidP="00F060E1">
            <w:pPr>
              <w:rPr>
                <w:sz w:val="16"/>
              </w:rPr>
            </w:pPr>
            <w:r w:rsidRPr="00F060E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</w:t>
            </w:r>
            <w:r w:rsidRPr="00F060E1">
              <w:rPr>
                <w:rFonts w:hint="eastAsia"/>
                <w:sz w:val="16"/>
              </w:rPr>
              <w:t xml:space="preserve">　年　　月まで</w:t>
            </w:r>
          </w:p>
        </w:tc>
      </w:tr>
    </w:tbl>
    <w:p w:rsidR="00D16879" w:rsidRDefault="00F060E1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42263E" wp14:editId="6FC1FD60">
                <wp:simplePos x="0" y="0"/>
                <wp:positionH relativeFrom="column">
                  <wp:posOffset>4865370</wp:posOffset>
                </wp:positionH>
                <wp:positionV relativeFrom="paragraph">
                  <wp:posOffset>1186815</wp:posOffset>
                </wp:positionV>
                <wp:extent cx="45719" cy="304800"/>
                <wp:effectExtent l="76200" t="38100" r="50165" b="19050"/>
                <wp:wrapNone/>
                <wp:docPr id="3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1AC64" id="AutoShape 22" o:spid="_x0000_s1026" type="#_x0000_t32" style="position:absolute;left:0;text-align:left;margin-left:383.1pt;margin-top:93.45pt;width:3.6pt;height:24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" strokecolor="#0070c0" strokeweight="2.25pt">
                <v:stroke endarrow="block"/>
              </v:shape>
            </w:pict>
          </mc:Fallback>
        </mc:AlternateContent>
      </w:r>
      <w:r w:rsidR="00A90C14">
        <w:rPr>
          <w:rFonts w:hint="eastAsia"/>
        </w:rPr>
        <w:t xml:space="preserve">　</w:t>
      </w:r>
    </w:p>
    <w:p w:rsidR="00F060E1" w:rsidRDefault="00F060E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4D785D" wp14:editId="170F7F99">
                <wp:simplePos x="0" y="0"/>
                <wp:positionH relativeFrom="column">
                  <wp:posOffset>2143125</wp:posOffset>
                </wp:positionH>
                <wp:positionV relativeFrom="paragraph">
                  <wp:posOffset>68580</wp:posOffset>
                </wp:positionV>
                <wp:extent cx="1371600" cy="342900"/>
                <wp:effectExtent l="19050" t="19050" r="19050" b="19050"/>
                <wp:wrapNone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A45" w:rsidRPr="000C29E7" w:rsidRDefault="00C03A45" w:rsidP="00AD5CA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口座番号は右詰めで記入してください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785D" id="Text Box 20" o:spid="_x0000_s1041" type="#_x0000_t202" style="position:absolute;left:0;text-align:left;margin-left:168.75pt;margin-top:5.4pt;width:10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" strokecolor="#0070c0" strokeweight="2.25pt">
                <v:textbox inset="5.85pt,.7pt,5.85pt,.7pt">
                  <w:txbxContent>
                    <w:p w:rsidR="00C03A45" w:rsidRPr="000C29E7" w:rsidRDefault="00C03A45" w:rsidP="00AD5CA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口座番号は右詰めで記入してください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F060E1" w:rsidRDefault="00F060E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69215</wp:posOffset>
                </wp:positionV>
                <wp:extent cx="1143000" cy="342900"/>
                <wp:effectExtent l="19050" t="19050" r="19050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CA1" w:rsidRPr="000C29E7" w:rsidRDefault="00AD5CA1" w:rsidP="00AD5CA1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C29E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370.55pt;margin-top:5.45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" strokecolor="#0070c0" strokeweight="2.25pt">
                <v:textbox inset="5.85pt,.7pt,5.85pt,.7pt">
                  <w:txbxContent>
                    <w:p w:rsidR="00AD5CA1" w:rsidRPr="000C29E7" w:rsidRDefault="00AD5CA1" w:rsidP="00AD5CA1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C29E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記入しないこと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F060E1" w:rsidRDefault="00F060E1"/>
    <w:p w:rsidR="00041CE9" w:rsidRDefault="00041C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107315</wp:posOffset>
                </wp:positionV>
                <wp:extent cx="4766310" cy="580390"/>
                <wp:effectExtent l="18415" t="21590" r="15875" b="1714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31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6879" w:rsidRPr="00D16879" w:rsidRDefault="00D16879" w:rsidP="00D16879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687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届出印の押印漏れ、押印間違いが多く見受けられます。</w:t>
                            </w:r>
                          </w:p>
                          <w:p w:rsidR="00D16879" w:rsidRPr="005E73E9" w:rsidRDefault="00D1687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1687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よく確認のうえ、押印してください。</w:t>
                            </w:r>
                            <w:r w:rsidRPr="005E73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(押印５か所)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24.2pt;margin-top:8.45pt;width:375.3pt;height:45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" strokecolor="#4f81bd" strokeweight="2.5pt">
                <v:shadow color="#868686"/>
                <v:textbox style="mso-fit-shape-to-text:t">
                  <w:txbxContent>
                    <w:p w:rsidR="00D16879" w:rsidRPr="00D16879" w:rsidRDefault="00D16879" w:rsidP="00D16879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 w:rsidRPr="00D16879">
                        <w:rPr>
                          <w:rFonts w:hint="eastAsia"/>
                          <w:b/>
                          <w:sz w:val="24"/>
                          <w:szCs w:val="24"/>
                        </w:rPr>
                        <w:t>届出印の押印漏れ、押印間違いが多く見受けられます。</w:t>
                      </w:r>
                    </w:p>
                    <w:p w:rsidR="00D16879" w:rsidRPr="005E73E9" w:rsidRDefault="00D1687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16879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よく確認のうえ、押印してください。</w:t>
                      </w:r>
                      <w:r w:rsidRPr="005E73E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(押印５か所)</w:t>
                      </w:r>
                    </w:p>
                  </w:txbxContent>
                </v:textbox>
              </v:shape>
            </w:pict>
          </mc:Fallback>
        </mc:AlternateContent>
      </w:r>
    </w:p>
    <w:p w:rsidR="00041CE9" w:rsidRDefault="00041CE9"/>
    <w:p w:rsidR="00041CE9" w:rsidRDefault="00041CE9"/>
    <w:p w:rsidR="00D16879" w:rsidRDefault="00B05AD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173990</wp:posOffset>
                </wp:positionV>
                <wp:extent cx="4759960" cy="351790"/>
                <wp:effectExtent l="20320" t="21590" r="20320" b="1714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6879" w:rsidRPr="00D16879" w:rsidRDefault="00D16879" w:rsidP="006C57E9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１枚目は</w:t>
                            </w:r>
                            <w:r w:rsidRPr="005E73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本人控え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です。</w:t>
                            </w:r>
                            <w:r w:rsidR="009A7CDD" w:rsidRPr="005E73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提出するのは、</w:t>
                            </w:r>
                            <w:r w:rsidRPr="005E73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9A7CDD" w:rsidRPr="005E73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5E73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３枚目</w:t>
                            </w:r>
                            <w:r w:rsidR="009A7CDD" w:rsidRPr="005E73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のみ</w:t>
                            </w:r>
                            <w:r w:rsidR="009A7C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です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44" type="#_x0000_t202" style="position:absolute;left:0;text-align:left;margin-left:25.4pt;margin-top:13.7pt;width:374.8pt;height:27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" strokecolor="#4f81bd" strokeweight="2.5pt">
                <v:shadow color="#868686"/>
                <v:textbox style="mso-fit-shape-to-text:t">
                  <w:txbxContent>
                    <w:p w:rsidR="00D16879" w:rsidRPr="00D16879" w:rsidRDefault="00D16879" w:rsidP="006C57E9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１枚目は</w:t>
                      </w:r>
                      <w:r w:rsidRPr="005E73E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本人控え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です。</w:t>
                      </w:r>
                      <w:r w:rsidR="009A7CDD" w:rsidRPr="005E73E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提出するのは、</w:t>
                      </w:r>
                      <w:r w:rsidRPr="005E73E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9A7CDD" w:rsidRPr="005E73E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・</w:t>
                      </w:r>
                      <w:bookmarkStart w:id="1" w:name="_GoBack"/>
                      <w:bookmarkEnd w:id="1"/>
                      <w:r w:rsidRPr="005E73E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３枚目</w:t>
                      </w:r>
                      <w:r w:rsidR="009A7CDD" w:rsidRPr="005E73E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のみ</w:t>
                      </w:r>
                      <w:r w:rsidR="009A7CD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です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16879" w:rsidRDefault="00D16879"/>
    <w:p w:rsidR="00C34A2B" w:rsidRDefault="00B05AD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221615</wp:posOffset>
                </wp:positionV>
                <wp:extent cx="4780280" cy="580390"/>
                <wp:effectExtent l="23495" t="21590" r="15875" b="1714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6879" w:rsidRDefault="00D16879" w:rsidP="006C57E9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２枚目の口座番号確認欄は、共済組合で一括確認します</w:t>
                            </w:r>
                            <w:r w:rsidR="006C57E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ので、</w:t>
                            </w:r>
                          </w:p>
                          <w:p w:rsidR="00D16879" w:rsidRPr="00D16879" w:rsidRDefault="00D168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空欄のまま提出してください。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45" type="#_x0000_t202" style="position:absolute;left:0;text-align:left;margin-left:26.65pt;margin-top:17.45pt;width:376.4pt;height:45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" strokecolor="#4f81bd" strokeweight="2.5pt">
                <v:shadow color="#868686"/>
                <v:textbox style="mso-fit-shape-to-text:t">
                  <w:txbxContent>
                    <w:p w:rsidR="00D16879" w:rsidRDefault="00D16879" w:rsidP="006C57E9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２枚目の口座番号確認欄は、共済組合で一括確認します</w:t>
                      </w:r>
                      <w:r w:rsidR="006C57E9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ので、</w:t>
                      </w:r>
                    </w:p>
                    <w:p w:rsidR="00D16879" w:rsidRPr="00D16879" w:rsidRDefault="00D168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空欄のまま提出してください。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C57E9" w:rsidRDefault="006C57E9"/>
    <w:p w:rsidR="00D8372E" w:rsidRDefault="00D8372E"/>
    <w:p w:rsidR="004F48E5" w:rsidRDefault="003F34AD" w:rsidP="004F48E5">
      <w:pPr>
        <w:jc w:val="center"/>
      </w:pPr>
      <w:bookmarkStart w:id="0" w:name="_GoBack"/>
      <w:r w:rsidRPr="003F34AD"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-381000</wp:posOffset>
            </wp:positionH>
            <wp:positionV relativeFrom="paragraph">
              <wp:posOffset>272415</wp:posOffset>
            </wp:positionV>
            <wp:extent cx="6405880" cy="4733925"/>
            <wp:effectExtent l="0" t="0" r="0" b="9525"/>
            <wp:wrapThrough wrapText="bothSides">
              <wp:wrapPolygon edited="0">
                <wp:start x="0" y="0"/>
                <wp:lineTo x="0" y="21557"/>
                <wp:lineTo x="19656" y="21557"/>
                <wp:lineTo x="21519" y="20948"/>
                <wp:lineTo x="21519" y="19557"/>
                <wp:lineTo x="21454" y="19470"/>
                <wp:lineTo x="20298" y="19470"/>
                <wp:lineTo x="21519" y="18949"/>
                <wp:lineTo x="21519" y="18080"/>
                <wp:lineTo x="20298" y="18080"/>
                <wp:lineTo x="21519" y="17645"/>
                <wp:lineTo x="21519" y="16776"/>
                <wp:lineTo x="20298" y="16689"/>
                <wp:lineTo x="21519" y="16341"/>
                <wp:lineTo x="21519" y="15472"/>
                <wp:lineTo x="20298" y="15298"/>
                <wp:lineTo x="21519" y="14951"/>
                <wp:lineTo x="21519" y="14864"/>
                <wp:lineTo x="20298" y="13907"/>
                <wp:lineTo x="21519" y="13560"/>
                <wp:lineTo x="21519" y="10083"/>
                <wp:lineTo x="20298" y="9735"/>
                <wp:lineTo x="21519" y="9648"/>
                <wp:lineTo x="21519" y="8779"/>
                <wp:lineTo x="20298" y="8344"/>
                <wp:lineTo x="21519" y="8258"/>
                <wp:lineTo x="21519" y="7475"/>
                <wp:lineTo x="20298" y="6954"/>
                <wp:lineTo x="21454" y="6954"/>
                <wp:lineTo x="21519" y="6867"/>
                <wp:lineTo x="21519" y="4259"/>
                <wp:lineTo x="21454" y="4172"/>
                <wp:lineTo x="20298" y="4172"/>
                <wp:lineTo x="21519" y="3303"/>
                <wp:lineTo x="21519" y="3216"/>
                <wp:lineTo x="20298" y="2781"/>
                <wp:lineTo x="21519" y="2695"/>
                <wp:lineTo x="21519" y="1912"/>
                <wp:lineTo x="19656" y="1391"/>
                <wp:lineTo x="21454" y="1391"/>
                <wp:lineTo x="21519" y="1304"/>
                <wp:lineTo x="21519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8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0546E" w:rsidRPr="00E0546E">
        <w:t xml:space="preserve"> </w:t>
      </w:r>
      <w:r w:rsidR="00AC62B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A0A208" wp14:editId="0B750C37">
                <wp:simplePos x="0" y="0"/>
                <wp:positionH relativeFrom="column">
                  <wp:posOffset>-495300</wp:posOffset>
                </wp:positionH>
                <wp:positionV relativeFrom="paragraph">
                  <wp:posOffset>-715010</wp:posOffset>
                </wp:positionV>
                <wp:extent cx="1457325" cy="771525"/>
                <wp:effectExtent l="19050" t="19050" r="47625" b="47625"/>
                <wp:wrapNone/>
                <wp:docPr id="7" name="正方形/長方形 2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715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2BA" w:rsidRDefault="00AC62BA" w:rsidP="00AC62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0A208" id="_x0000_s1046" style="position:absolute;left:0;text-align:left;margin-left:-39pt;margin-top:-56.3pt;width:114.75pt;height:60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" fillcolor="white [3201]" strokecolor="#1f497d [3215]" strokeweight="4.5pt">
                <v:textbox>
                  <w:txbxContent>
                    <w:p w:rsidR="00AC62BA" w:rsidRDefault="00AC62BA" w:rsidP="00AC62B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48E5" w:rsidSect="00245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C36" w:rsidRDefault="00304C36" w:rsidP="00C34A2B">
      <w:r>
        <w:separator/>
      </w:r>
    </w:p>
  </w:endnote>
  <w:endnote w:type="continuationSeparator" w:id="0">
    <w:p w:rsidR="00304C36" w:rsidRDefault="00304C36" w:rsidP="00C3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C36" w:rsidRDefault="00304C36" w:rsidP="00C34A2B">
      <w:r>
        <w:separator/>
      </w:r>
    </w:p>
  </w:footnote>
  <w:footnote w:type="continuationSeparator" w:id="0">
    <w:p w:rsidR="00304C36" w:rsidRDefault="00304C36" w:rsidP="00C34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BF"/>
    <w:rsid w:val="00041CE9"/>
    <w:rsid w:val="00085E0C"/>
    <w:rsid w:val="00097C62"/>
    <w:rsid w:val="000F1241"/>
    <w:rsid w:val="0019205C"/>
    <w:rsid w:val="00195C99"/>
    <w:rsid w:val="001D3580"/>
    <w:rsid w:val="00230FA7"/>
    <w:rsid w:val="00245FA5"/>
    <w:rsid w:val="002D771D"/>
    <w:rsid w:val="00304C36"/>
    <w:rsid w:val="00313DA9"/>
    <w:rsid w:val="003369B7"/>
    <w:rsid w:val="00346690"/>
    <w:rsid w:val="003878C4"/>
    <w:rsid w:val="003B618B"/>
    <w:rsid w:val="003E5323"/>
    <w:rsid w:val="003F34AD"/>
    <w:rsid w:val="00414712"/>
    <w:rsid w:val="004246D1"/>
    <w:rsid w:val="00444B0F"/>
    <w:rsid w:val="00474473"/>
    <w:rsid w:val="004F48E5"/>
    <w:rsid w:val="0057350B"/>
    <w:rsid w:val="00574B42"/>
    <w:rsid w:val="005A79B3"/>
    <w:rsid w:val="005E32B9"/>
    <w:rsid w:val="005E73E9"/>
    <w:rsid w:val="005F3B35"/>
    <w:rsid w:val="00604647"/>
    <w:rsid w:val="006138B6"/>
    <w:rsid w:val="006530CC"/>
    <w:rsid w:val="006540CA"/>
    <w:rsid w:val="006868ED"/>
    <w:rsid w:val="006A3F09"/>
    <w:rsid w:val="006C57E9"/>
    <w:rsid w:val="00701B66"/>
    <w:rsid w:val="00780268"/>
    <w:rsid w:val="008047E0"/>
    <w:rsid w:val="008E4DD7"/>
    <w:rsid w:val="00911FE2"/>
    <w:rsid w:val="009829D0"/>
    <w:rsid w:val="009A7CDD"/>
    <w:rsid w:val="009B7BC1"/>
    <w:rsid w:val="009E1189"/>
    <w:rsid w:val="009F0362"/>
    <w:rsid w:val="00A333AA"/>
    <w:rsid w:val="00A44240"/>
    <w:rsid w:val="00A90C14"/>
    <w:rsid w:val="00AC62BA"/>
    <w:rsid w:val="00AD5CA1"/>
    <w:rsid w:val="00B05ADA"/>
    <w:rsid w:val="00B13A7A"/>
    <w:rsid w:val="00B1651A"/>
    <w:rsid w:val="00B201EE"/>
    <w:rsid w:val="00B2699D"/>
    <w:rsid w:val="00B93561"/>
    <w:rsid w:val="00BC4BC8"/>
    <w:rsid w:val="00C03A45"/>
    <w:rsid w:val="00C11BF3"/>
    <w:rsid w:val="00C34A2B"/>
    <w:rsid w:val="00C402EA"/>
    <w:rsid w:val="00C71594"/>
    <w:rsid w:val="00CB6EBF"/>
    <w:rsid w:val="00CC4793"/>
    <w:rsid w:val="00CF7D5C"/>
    <w:rsid w:val="00D06DF2"/>
    <w:rsid w:val="00D16879"/>
    <w:rsid w:val="00D6654B"/>
    <w:rsid w:val="00D7311D"/>
    <w:rsid w:val="00D81BAB"/>
    <w:rsid w:val="00D8372E"/>
    <w:rsid w:val="00D87E9F"/>
    <w:rsid w:val="00DB278B"/>
    <w:rsid w:val="00DB4DD7"/>
    <w:rsid w:val="00E0546E"/>
    <w:rsid w:val="00E436F6"/>
    <w:rsid w:val="00E5188E"/>
    <w:rsid w:val="00E609D3"/>
    <w:rsid w:val="00E74BA6"/>
    <w:rsid w:val="00E7662B"/>
    <w:rsid w:val="00F060E1"/>
    <w:rsid w:val="00F10DAD"/>
    <w:rsid w:val="00F161FB"/>
    <w:rsid w:val="00F45F8F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B3167E9-0A7C-4740-934D-24F23AE0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F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A2B"/>
  </w:style>
  <w:style w:type="paragraph" w:styleId="a5">
    <w:name w:val="footer"/>
    <w:basedOn w:val="a"/>
    <w:link w:val="a6"/>
    <w:uiPriority w:val="99"/>
    <w:unhideWhenUsed/>
    <w:rsid w:val="00C34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A2B"/>
  </w:style>
  <w:style w:type="table" w:styleId="a7">
    <w:name w:val="Table Grid"/>
    <w:basedOn w:val="a1"/>
    <w:uiPriority w:val="59"/>
    <w:rsid w:val="00C34A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7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78C4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C62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219;&#24847;&#32153;&#32154;&#38306;&#20418;\&#20219;&#32153;\&#21152;&#20837;&#26178;&#27096;&#24335;\H21&#20219;&#32153;&#25499;&#37329;&#30003;&#20986;&#26360;999110&#29256;&#35352;&#36617;&#203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BA082-B5D6-49C1-8CBC-FDE6F1FD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H21任継掛金申出書999110版記載例.dot</Template>
  <TotalTime>115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遠藤　安紀子</cp:lastModifiedBy>
  <cp:revision>46</cp:revision>
  <cp:lastPrinted>2021-10-18T23:44:00Z</cp:lastPrinted>
  <dcterms:created xsi:type="dcterms:W3CDTF">2020-08-12T02:50:00Z</dcterms:created>
  <dcterms:modified xsi:type="dcterms:W3CDTF">2022-10-14T02:05:00Z</dcterms:modified>
</cp:coreProperties>
</file>