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6DD" w:rsidRPr="00DF1321" w:rsidRDefault="007C56DD" w:rsidP="007C56DD">
      <w:pPr>
        <w:widowControl/>
        <w:ind w:leftChars="100" w:left="701" w:hangingChars="200" w:hanging="454"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7C56DD" w:rsidRPr="00DF1321" w:rsidRDefault="007C56DD" w:rsidP="007C56DD">
      <w:pPr>
        <w:widowControl/>
        <w:jc w:val="center"/>
        <w:rPr>
          <w:b/>
          <w:sz w:val="28"/>
          <w:szCs w:val="28"/>
        </w:rPr>
      </w:pPr>
      <w:r w:rsidRPr="00DF1321">
        <w:rPr>
          <w:rFonts w:hint="eastAsia"/>
          <w:b/>
          <w:sz w:val="28"/>
          <w:szCs w:val="28"/>
        </w:rPr>
        <w:t>施術報告書</w:t>
      </w:r>
    </w:p>
    <w:p w:rsidR="007C56DD" w:rsidRPr="00DF1321" w:rsidRDefault="007C56DD" w:rsidP="007C56DD"/>
    <w:p w:rsidR="007C56DD" w:rsidRPr="00DF1321" w:rsidRDefault="007C56DD" w:rsidP="007C56DD">
      <w:pPr>
        <w:rPr>
          <w:u w:val="single"/>
        </w:rPr>
      </w:pPr>
      <w:r w:rsidRPr="00DF1321">
        <w:rPr>
          <w:rFonts w:hint="eastAsia"/>
          <w:u w:val="single"/>
        </w:rPr>
        <w:t xml:space="preserve">　　　　　　　　　　　　　　医師　</w:t>
      </w:r>
      <w:r w:rsidR="006F2659">
        <w:rPr>
          <w:rFonts w:hint="eastAsia"/>
          <w:u w:val="single"/>
        </w:rPr>
        <w:t>様</w:t>
      </w:r>
    </w:p>
    <w:p w:rsidR="007C56DD" w:rsidRPr="001412BD" w:rsidRDefault="007C56DD" w:rsidP="007C56DD"/>
    <w:p w:rsidR="007C56DD" w:rsidRPr="00DF1321" w:rsidRDefault="007C56DD" w:rsidP="007C56DD">
      <w:r w:rsidRPr="00DF1321">
        <w:rPr>
          <w:rFonts w:hint="eastAsia"/>
        </w:rPr>
        <w:t>○　以下のとおり、施術の状況を</w:t>
      </w:r>
      <w:r w:rsidR="000168FE">
        <w:rPr>
          <w:rFonts w:hint="eastAsia"/>
        </w:rPr>
        <w:t>御</w:t>
      </w:r>
      <w:r w:rsidRPr="00DF1321">
        <w:rPr>
          <w:rFonts w:hint="eastAsia"/>
        </w:rPr>
        <w:t>報告いたします。</w:t>
      </w:r>
    </w:p>
    <w:p w:rsidR="007C56DD" w:rsidRPr="00DF1321" w:rsidRDefault="007C56DD" w:rsidP="007C56DD">
      <w:pPr>
        <w:spacing w:beforeLines="50" w:before="186"/>
        <w:ind w:left="247" w:hangingChars="100" w:hanging="247"/>
      </w:pPr>
      <w:r w:rsidRPr="00DF1321">
        <w:rPr>
          <w:rFonts w:hint="eastAsia"/>
        </w:rPr>
        <w:t>○　本報告を</w:t>
      </w:r>
      <w:r w:rsidR="000168FE">
        <w:rPr>
          <w:rFonts w:hint="eastAsia"/>
        </w:rPr>
        <w:t>御</w:t>
      </w:r>
      <w:r w:rsidRPr="00DF1321">
        <w:rPr>
          <w:rFonts w:hint="eastAsia"/>
        </w:rPr>
        <w:t>覧いただくとともに、直近の診察に基づいて、施術継続の再同意の可否について</w:t>
      </w:r>
      <w:r w:rsidR="000168FE">
        <w:rPr>
          <w:rFonts w:hint="eastAsia"/>
        </w:rPr>
        <w:t>御</w:t>
      </w:r>
      <w:r w:rsidRPr="00DF1321">
        <w:rPr>
          <w:rFonts w:hint="eastAsia"/>
        </w:rPr>
        <w:t xml:space="preserve">判断いただきますようお願いいたします。　</w:t>
      </w:r>
    </w:p>
    <w:p w:rsidR="007C56DD" w:rsidRDefault="007C56DD" w:rsidP="007C56DD">
      <w:pPr>
        <w:spacing w:beforeLines="50" w:before="186"/>
        <w:ind w:left="247" w:hangingChars="100" w:hanging="247"/>
      </w:pPr>
      <w:r w:rsidRPr="00DF1321">
        <w:rPr>
          <w:rFonts w:hint="eastAsia"/>
        </w:rPr>
        <w:t xml:space="preserve">○　</w:t>
      </w:r>
      <w:r w:rsidR="000168FE">
        <w:rPr>
          <w:rFonts w:hint="eastAsia"/>
        </w:rPr>
        <w:t>御</w:t>
      </w:r>
      <w:r w:rsidRPr="00DF1321">
        <w:rPr>
          <w:rFonts w:hint="eastAsia"/>
        </w:rPr>
        <w:t>不明の点や特段の注意事項等ありましたら下記まで</w:t>
      </w:r>
      <w:r w:rsidR="000168FE">
        <w:rPr>
          <w:rFonts w:hint="eastAsia"/>
        </w:rPr>
        <w:t>御</w:t>
      </w:r>
      <w:r w:rsidRPr="00DF1321">
        <w:rPr>
          <w:rFonts w:hint="eastAsia"/>
        </w:rPr>
        <w:t>連絡いただきますようお願いいたします。</w:t>
      </w:r>
    </w:p>
    <w:p w:rsidR="00306EB6" w:rsidRPr="00DF1321" w:rsidRDefault="00306EB6" w:rsidP="007C56DD">
      <w:pPr>
        <w:spacing w:beforeLines="50" w:before="186"/>
        <w:ind w:left="247" w:hangingChars="100" w:hanging="247"/>
      </w:pPr>
      <w:r>
        <w:rPr>
          <w:rFonts w:hint="eastAsia"/>
        </w:rPr>
        <w:t>○　日付は和暦で記入してください。</w:t>
      </w:r>
    </w:p>
    <w:p w:rsidR="007C56DD" w:rsidRPr="00DF1321" w:rsidRDefault="007C56DD" w:rsidP="00BC2B4A">
      <w:pPr>
        <w:ind w:left="247" w:hangingChars="100" w:hanging="247"/>
        <w:jc w:val="right"/>
      </w:pPr>
    </w:p>
    <w:tbl>
      <w:tblPr>
        <w:tblStyle w:val="a8"/>
        <w:tblW w:w="0" w:type="auto"/>
        <w:tblInd w:w="240" w:type="dxa"/>
        <w:tblLook w:val="04A0" w:firstRow="1" w:lastRow="0" w:firstColumn="1" w:lastColumn="0" w:noHBand="0" w:noVBand="1"/>
      </w:tblPr>
      <w:tblGrid>
        <w:gridCol w:w="2374"/>
        <w:gridCol w:w="7014"/>
      </w:tblGrid>
      <w:tr w:rsidR="007C56DD" w:rsidRPr="00DF1321" w:rsidTr="00A74239">
        <w:tc>
          <w:tcPr>
            <w:tcW w:w="2420" w:type="dxa"/>
            <w:vAlign w:val="center"/>
          </w:tcPr>
          <w:p w:rsidR="007C56DD" w:rsidRPr="00DF1321" w:rsidRDefault="007C56DD" w:rsidP="00A74239">
            <w:r w:rsidRPr="00DF1321">
              <w:rPr>
                <w:rFonts w:hint="eastAsia"/>
              </w:rPr>
              <w:t>患者氏名</w:t>
            </w:r>
          </w:p>
        </w:tc>
        <w:tc>
          <w:tcPr>
            <w:tcW w:w="7194" w:type="dxa"/>
          </w:tcPr>
          <w:p w:rsidR="007C56DD" w:rsidRPr="00DF1321" w:rsidRDefault="007C56DD" w:rsidP="00A74239"/>
          <w:p w:rsidR="007C56DD" w:rsidRPr="00DF1321" w:rsidRDefault="007C56DD" w:rsidP="00A74239"/>
        </w:tc>
      </w:tr>
      <w:tr w:rsidR="007C56DD" w:rsidRPr="00DF1321" w:rsidTr="00A74239">
        <w:trPr>
          <w:trHeight w:val="620"/>
        </w:trPr>
        <w:tc>
          <w:tcPr>
            <w:tcW w:w="2420" w:type="dxa"/>
            <w:vAlign w:val="center"/>
          </w:tcPr>
          <w:p w:rsidR="007C56DD" w:rsidRPr="00DF1321" w:rsidRDefault="007C56DD" w:rsidP="00A74239">
            <w:r w:rsidRPr="00DF1321">
              <w:rPr>
                <w:rFonts w:hint="eastAsia"/>
              </w:rPr>
              <w:t>患者生年月日</w:t>
            </w:r>
          </w:p>
        </w:tc>
        <w:tc>
          <w:tcPr>
            <w:tcW w:w="7194" w:type="dxa"/>
            <w:vAlign w:val="center"/>
          </w:tcPr>
          <w:p w:rsidR="007C56DD" w:rsidRPr="00DF1321" w:rsidRDefault="007C56DD" w:rsidP="00A74239">
            <w:pPr>
              <w:jc w:val="center"/>
            </w:pPr>
            <w:r w:rsidRPr="00DF1321">
              <w:rPr>
                <w:rFonts w:hint="eastAsia"/>
              </w:rPr>
              <w:t>年　　　　月　　　　日</w:t>
            </w:r>
          </w:p>
        </w:tc>
      </w:tr>
      <w:tr w:rsidR="007C56DD" w:rsidRPr="00DF1321" w:rsidTr="00A74239">
        <w:tc>
          <w:tcPr>
            <w:tcW w:w="2420" w:type="dxa"/>
            <w:vAlign w:val="center"/>
          </w:tcPr>
          <w:p w:rsidR="007C56DD" w:rsidRPr="00DF1321" w:rsidRDefault="007C56DD" w:rsidP="00A74239">
            <w:r w:rsidRPr="00DF1321">
              <w:rPr>
                <w:rFonts w:hint="eastAsia"/>
              </w:rPr>
              <w:t>施術の内容・頻度</w:t>
            </w:r>
          </w:p>
        </w:tc>
        <w:tc>
          <w:tcPr>
            <w:tcW w:w="7194" w:type="dxa"/>
          </w:tcPr>
          <w:p w:rsidR="007C56DD" w:rsidRPr="00DF1321" w:rsidRDefault="007C56DD" w:rsidP="00A74239"/>
          <w:p w:rsidR="007C56DD" w:rsidRPr="00DF1321" w:rsidRDefault="007C56DD" w:rsidP="00A74239"/>
          <w:p w:rsidR="007C56DD" w:rsidRPr="00DF1321" w:rsidRDefault="007C56DD" w:rsidP="00A74239"/>
          <w:p w:rsidR="007C56DD" w:rsidRPr="00DF1321" w:rsidRDefault="007C56DD" w:rsidP="00A74239"/>
          <w:p w:rsidR="007C56DD" w:rsidRPr="00DF1321" w:rsidRDefault="007C56DD" w:rsidP="00A74239"/>
        </w:tc>
      </w:tr>
      <w:tr w:rsidR="007C56DD" w:rsidRPr="00DF1321" w:rsidTr="00A74239">
        <w:tc>
          <w:tcPr>
            <w:tcW w:w="2420" w:type="dxa"/>
            <w:vAlign w:val="center"/>
          </w:tcPr>
          <w:p w:rsidR="007C56DD" w:rsidRPr="00DF1321" w:rsidRDefault="007C56DD" w:rsidP="00A74239">
            <w:r w:rsidRPr="00DF1321">
              <w:rPr>
                <w:rFonts w:hint="eastAsia"/>
              </w:rPr>
              <w:t>患者の状態・経過</w:t>
            </w:r>
          </w:p>
        </w:tc>
        <w:tc>
          <w:tcPr>
            <w:tcW w:w="7194" w:type="dxa"/>
          </w:tcPr>
          <w:p w:rsidR="007C56DD" w:rsidRPr="00DF1321" w:rsidRDefault="007C56DD" w:rsidP="00A74239"/>
          <w:p w:rsidR="007C56DD" w:rsidRPr="00DF1321" w:rsidRDefault="007C56DD" w:rsidP="00A74239"/>
          <w:p w:rsidR="007C56DD" w:rsidRPr="00DF1321" w:rsidRDefault="007C56DD" w:rsidP="00A74239"/>
          <w:p w:rsidR="007C56DD" w:rsidRPr="00DF1321" w:rsidRDefault="007C56DD" w:rsidP="00A74239"/>
          <w:p w:rsidR="007C56DD" w:rsidRPr="00DF1321" w:rsidRDefault="007C56DD" w:rsidP="00A74239"/>
        </w:tc>
      </w:tr>
      <w:tr w:rsidR="007C56DD" w:rsidRPr="00DF1321" w:rsidTr="00A74239">
        <w:tc>
          <w:tcPr>
            <w:tcW w:w="2420" w:type="dxa"/>
            <w:vAlign w:val="center"/>
          </w:tcPr>
          <w:p w:rsidR="007C56DD" w:rsidRPr="00DF1321" w:rsidRDefault="007C56DD" w:rsidP="00A74239">
            <w:r w:rsidRPr="00DF1321">
              <w:rPr>
                <w:rFonts w:hint="eastAsia"/>
              </w:rPr>
              <w:t>特記すべき事項</w:t>
            </w:r>
          </w:p>
        </w:tc>
        <w:tc>
          <w:tcPr>
            <w:tcW w:w="7194" w:type="dxa"/>
          </w:tcPr>
          <w:p w:rsidR="007C56DD" w:rsidRPr="00DF1321" w:rsidRDefault="007C56DD" w:rsidP="00A74239"/>
          <w:p w:rsidR="007C56DD" w:rsidRPr="00DF1321" w:rsidRDefault="007C56DD" w:rsidP="00A74239"/>
          <w:p w:rsidR="007C56DD" w:rsidRPr="00DF1321" w:rsidRDefault="007C56DD" w:rsidP="00A74239"/>
        </w:tc>
      </w:tr>
    </w:tbl>
    <w:p w:rsidR="007C56DD" w:rsidRPr="00DF1321" w:rsidRDefault="007C56DD" w:rsidP="007C56DD">
      <w:pPr>
        <w:ind w:left="247" w:hangingChars="100" w:hanging="247"/>
      </w:pPr>
    </w:p>
    <w:p w:rsidR="007C56DD" w:rsidRPr="00DF1321" w:rsidRDefault="007C56DD" w:rsidP="007C56DD">
      <w:pPr>
        <w:ind w:left="247" w:hangingChars="100" w:hanging="247"/>
      </w:pPr>
      <w:r w:rsidRPr="00DF1321">
        <w:rPr>
          <w:rFonts w:hint="eastAsia"/>
        </w:rPr>
        <w:t xml:space="preserve">　　　年　　　月　　　日　　　施術所名</w:t>
      </w:r>
    </w:p>
    <w:p w:rsidR="007C56DD" w:rsidRPr="00DF1321" w:rsidRDefault="007C56DD" w:rsidP="007C56DD">
      <w:pPr>
        <w:ind w:left="247" w:hangingChars="100" w:hanging="247"/>
      </w:pPr>
      <w:r w:rsidRPr="00DF1321">
        <w:rPr>
          <w:rFonts w:hint="eastAsia"/>
        </w:rPr>
        <w:t xml:space="preserve">　　　　　　　　　　　　　　　住所</w:t>
      </w:r>
    </w:p>
    <w:p w:rsidR="007C56DD" w:rsidRPr="00DF1321" w:rsidRDefault="007C56DD" w:rsidP="007C56DD">
      <w:pPr>
        <w:ind w:left="247" w:hangingChars="100" w:hanging="247"/>
      </w:pPr>
      <w:r w:rsidRPr="00DF1321">
        <w:rPr>
          <w:rFonts w:hint="eastAsia"/>
        </w:rPr>
        <w:t xml:space="preserve">　　　　　　　　　　　　　　　電話・ＦＡＸ番号</w:t>
      </w:r>
    </w:p>
    <w:p w:rsidR="007C56DD" w:rsidRPr="00DF1321" w:rsidRDefault="007C56DD" w:rsidP="007C56DD">
      <w:pPr>
        <w:ind w:left="247" w:hangingChars="100" w:hanging="247"/>
      </w:pPr>
      <w:r w:rsidRPr="00DF1321">
        <w:rPr>
          <w:rFonts w:hint="eastAsia"/>
        </w:rPr>
        <w:t xml:space="preserve">　　　　　　　　　　　　　　　メールアドレス</w:t>
      </w:r>
    </w:p>
    <w:p w:rsidR="007C56DD" w:rsidRPr="00DF1321" w:rsidRDefault="007C56DD" w:rsidP="007C56DD">
      <w:pPr>
        <w:spacing w:beforeLines="50" w:before="186"/>
        <w:ind w:left="247" w:hangingChars="100" w:hanging="247"/>
        <w:rPr>
          <w:u w:val="single"/>
        </w:rPr>
      </w:pPr>
      <w:r w:rsidRPr="00DF1321">
        <w:rPr>
          <w:rFonts w:hint="eastAsia"/>
        </w:rPr>
        <w:t xml:space="preserve">　　　　　　　　　　　　　　　</w:t>
      </w:r>
      <w:r w:rsidRPr="00DF1321">
        <w:rPr>
          <w:rFonts w:hint="eastAsia"/>
          <w:u w:val="single"/>
        </w:rPr>
        <w:t xml:space="preserve">施術者氏名　　　　　　　　　　　　　　　　　</w:t>
      </w:r>
    </w:p>
    <w:p w:rsidR="007C56DD" w:rsidRPr="00DF1321" w:rsidRDefault="007C56DD" w:rsidP="007C56DD">
      <w:pPr>
        <w:wordWrap w:val="0"/>
        <w:spacing w:line="302" w:lineRule="exact"/>
        <w:ind w:rightChars="-150" w:right="-371"/>
        <w:jc w:val="right"/>
        <w:rPr>
          <w:rFonts w:hAnsi="ＭＳ 明朝"/>
        </w:rPr>
      </w:pPr>
    </w:p>
    <w:p w:rsidR="007C56DD" w:rsidRPr="006853F2" w:rsidRDefault="007C56DD" w:rsidP="006853F2">
      <w:pPr>
        <w:widowControl/>
        <w:jc w:val="left"/>
        <w:rPr>
          <w:rFonts w:hint="eastAsia"/>
        </w:rPr>
      </w:pPr>
      <w:bookmarkStart w:id="0" w:name="_GoBack"/>
      <w:bookmarkEnd w:id="0"/>
    </w:p>
    <w:sectPr w:rsidR="007C56DD" w:rsidRPr="006853F2" w:rsidSect="00E647FF">
      <w:footerReference w:type="first" r:id="rId8"/>
      <w:pgSz w:w="11906" w:h="16838" w:code="9"/>
      <w:pgMar w:top="1134" w:right="1134" w:bottom="1134" w:left="1134" w:header="454" w:footer="283" w:gutter="0"/>
      <w:pgNumType w:fmt="decimalFullWidth" w:start="1"/>
      <w:cols w:space="425"/>
      <w:docGrid w:type="linesAndChars" w:linePitch="373" w:charSpace="-26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09B6" w:rsidRDefault="002E09B6" w:rsidP="00B11BB1">
      <w:r>
        <w:separator/>
      </w:r>
    </w:p>
  </w:endnote>
  <w:endnote w:type="continuationSeparator" w:id="0">
    <w:p w:rsidR="002E09B6" w:rsidRDefault="002E09B6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7228289"/>
      <w:docPartObj>
        <w:docPartGallery w:val="Page Numbers (Bottom of Page)"/>
        <w:docPartUnique/>
      </w:docPartObj>
    </w:sdtPr>
    <w:sdtEndPr/>
    <w:sdtContent>
      <w:p w:rsidR="00681828" w:rsidRDefault="00681828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A001A5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09B6" w:rsidRDefault="002E09B6" w:rsidP="00B11BB1">
      <w:r>
        <w:separator/>
      </w:r>
    </w:p>
  </w:footnote>
  <w:footnote w:type="continuationSeparator" w:id="0">
    <w:p w:rsidR="002E09B6" w:rsidRDefault="002E09B6" w:rsidP="00B11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863791"/>
    <w:multiLevelType w:val="hybridMultilevel"/>
    <w:tmpl w:val="7F42A104"/>
    <w:lvl w:ilvl="0" w:tplc="314CA6C0">
      <w:numFmt w:val="bullet"/>
      <w:lvlText w:val="・"/>
      <w:lvlJc w:val="left"/>
      <w:pPr>
        <w:ind w:left="854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3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5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9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1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5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74" w:hanging="420"/>
      </w:pPr>
      <w:rPr>
        <w:rFonts w:ascii="Wingdings" w:hAnsi="Wingdings" w:hint="default"/>
      </w:rPr>
    </w:lvl>
  </w:abstractNum>
  <w:abstractNum w:abstractNumId="1" w15:restartNumberingAfterBreak="0">
    <w:nsid w:val="60101B69"/>
    <w:multiLevelType w:val="hybridMultilevel"/>
    <w:tmpl w:val="ADCE5ED4"/>
    <w:lvl w:ilvl="0" w:tplc="DB54E1D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247"/>
  <w:drawingGridVerticalSpacing w:val="373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3D4"/>
    <w:rsid w:val="00006F79"/>
    <w:rsid w:val="000168FE"/>
    <w:rsid w:val="000220EC"/>
    <w:rsid w:val="00032463"/>
    <w:rsid w:val="000531D0"/>
    <w:rsid w:val="0005384A"/>
    <w:rsid w:val="00054055"/>
    <w:rsid w:val="00054BC4"/>
    <w:rsid w:val="000576E1"/>
    <w:rsid w:val="000577B1"/>
    <w:rsid w:val="0006283E"/>
    <w:rsid w:val="00066CF8"/>
    <w:rsid w:val="00096175"/>
    <w:rsid w:val="000A0699"/>
    <w:rsid w:val="000A0F66"/>
    <w:rsid w:val="000A1CB6"/>
    <w:rsid w:val="000B35F2"/>
    <w:rsid w:val="000B5129"/>
    <w:rsid w:val="000C53D8"/>
    <w:rsid w:val="000C6B8D"/>
    <w:rsid w:val="000D5AA7"/>
    <w:rsid w:val="000E2503"/>
    <w:rsid w:val="000F0583"/>
    <w:rsid w:val="000F2D4A"/>
    <w:rsid w:val="000F5AF7"/>
    <w:rsid w:val="00102887"/>
    <w:rsid w:val="00103B9F"/>
    <w:rsid w:val="001114A0"/>
    <w:rsid w:val="0012026B"/>
    <w:rsid w:val="0013434E"/>
    <w:rsid w:val="001412BD"/>
    <w:rsid w:val="00144379"/>
    <w:rsid w:val="001444D2"/>
    <w:rsid w:val="0015672E"/>
    <w:rsid w:val="00160124"/>
    <w:rsid w:val="00173A90"/>
    <w:rsid w:val="00193E94"/>
    <w:rsid w:val="00197AE9"/>
    <w:rsid w:val="001C4FB8"/>
    <w:rsid w:val="001D7110"/>
    <w:rsid w:val="001E0402"/>
    <w:rsid w:val="001F1E4A"/>
    <w:rsid w:val="00207087"/>
    <w:rsid w:val="002076E5"/>
    <w:rsid w:val="00211D54"/>
    <w:rsid w:val="002547B9"/>
    <w:rsid w:val="0026194F"/>
    <w:rsid w:val="00263D9E"/>
    <w:rsid w:val="00265F5A"/>
    <w:rsid w:val="00283B1E"/>
    <w:rsid w:val="002A25D3"/>
    <w:rsid w:val="002A4F25"/>
    <w:rsid w:val="002B7398"/>
    <w:rsid w:val="002C5E37"/>
    <w:rsid w:val="002E09B6"/>
    <w:rsid w:val="002E555E"/>
    <w:rsid w:val="002E59FC"/>
    <w:rsid w:val="00306EB6"/>
    <w:rsid w:val="003236F4"/>
    <w:rsid w:val="003326D1"/>
    <w:rsid w:val="0034019F"/>
    <w:rsid w:val="00343176"/>
    <w:rsid w:val="003465A0"/>
    <w:rsid w:val="00365628"/>
    <w:rsid w:val="003B5BDD"/>
    <w:rsid w:val="003C2085"/>
    <w:rsid w:val="003C2603"/>
    <w:rsid w:val="003C62F7"/>
    <w:rsid w:val="003E19B4"/>
    <w:rsid w:val="003F30E2"/>
    <w:rsid w:val="00401AD7"/>
    <w:rsid w:val="00410DEC"/>
    <w:rsid w:val="00415EA3"/>
    <w:rsid w:val="00416A3F"/>
    <w:rsid w:val="00420087"/>
    <w:rsid w:val="00427BEC"/>
    <w:rsid w:val="00431C37"/>
    <w:rsid w:val="00433FF3"/>
    <w:rsid w:val="00445667"/>
    <w:rsid w:val="0048312E"/>
    <w:rsid w:val="0048689B"/>
    <w:rsid w:val="00492635"/>
    <w:rsid w:val="00496ED7"/>
    <w:rsid w:val="004A152C"/>
    <w:rsid w:val="004A25B8"/>
    <w:rsid w:val="004B6360"/>
    <w:rsid w:val="004C0CE1"/>
    <w:rsid w:val="004E0FA1"/>
    <w:rsid w:val="004E2044"/>
    <w:rsid w:val="00503467"/>
    <w:rsid w:val="00504439"/>
    <w:rsid w:val="00510757"/>
    <w:rsid w:val="00541B76"/>
    <w:rsid w:val="005446DD"/>
    <w:rsid w:val="005449F5"/>
    <w:rsid w:val="00552DE0"/>
    <w:rsid w:val="00563F1E"/>
    <w:rsid w:val="00565135"/>
    <w:rsid w:val="00572BE0"/>
    <w:rsid w:val="00582ED1"/>
    <w:rsid w:val="005874C6"/>
    <w:rsid w:val="005957DE"/>
    <w:rsid w:val="005A2D75"/>
    <w:rsid w:val="005C09A7"/>
    <w:rsid w:val="005C5862"/>
    <w:rsid w:val="005D3484"/>
    <w:rsid w:val="005D3C9D"/>
    <w:rsid w:val="006076E0"/>
    <w:rsid w:val="00614822"/>
    <w:rsid w:val="00621090"/>
    <w:rsid w:val="00625B79"/>
    <w:rsid w:val="00626518"/>
    <w:rsid w:val="0063040F"/>
    <w:rsid w:val="006319E6"/>
    <w:rsid w:val="00632415"/>
    <w:rsid w:val="0064536F"/>
    <w:rsid w:val="0064736A"/>
    <w:rsid w:val="00662F9D"/>
    <w:rsid w:val="00666CA0"/>
    <w:rsid w:val="00670246"/>
    <w:rsid w:val="006710A1"/>
    <w:rsid w:val="00674428"/>
    <w:rsid w:val="00681828"/>
    <w:rsid w:val="006853F2"/>
    <w:rsid w:val="00696AF0"/>
    <w:rsid w:val="00697D8B"/>
    <w:rsid w:val="006B1887"/>
    <w:rsid w:val="006B404A"/>
    <w:rsid w:val="006B4105"/>
    <w:rsid w:val="006E01B3"/>
    <w:rsid w:val="006E305F"/>
    <w:rsid w:val="006E7552"/>
    <w:rsid w:val="006F2659"/>
    <w:rsid w:val="007015A1"/>
    <w:rsid w:val="00721271"/>
    <w:rsid w:val="00727D17"/>
    <w:rsid w:val="0073322F"/>
    <w:rsid w:val="0073623B"/>
    <w:rsid w:val="00736CCB"/>
    <w:rsid w:val="00736FED"/>
    <w:rsid w:val="00757D2E"/>
    <w:rsid w:val="00761C29"/>
    <w:rsid w:val="00767C48"/>
    <w:rsid w:val="007850A8"/>
    <w:rsid w:val="00785136"/>
    <w:rsid w:val="00791136"/>
    <w:rsid w:val="00792591"/>
    <w:rsid w:val="007A10ED"/>
    <w:rsid w:val="007A36AA"/>
    <w:rsid w:val="007A7F54"/>
    <w:rsid w:val="007B417F"/>
    <w:rsid w:val="007C56DD"/>
    <w:rsid w:val="007D5AE2"/>
    <w:rsid w:val="007E04F2"/>
    <w:rsid w:val="007E6444"/>
    <w:rsid w:val="007F2C43"/>
    <w:rsid w:val="00803CA6"/>
    <w:rsid w:val="00810A3E"/>
    <w:rsid w:val="00816E73"/>
    <w:rsid w:val="008203F2"/>
    <w:rsid w:val="008454CD"/>
    <w:rsid w:val="00851179"/>
    <w:rsid w:val="008666F0"/>
    <w:rsid w:val="00867802"/>
    <w:rsid w:val="0087343A"/>
    <w:rsid w:val="00874C71"/>
    <w:rsid w:val="008860B4"/>
    <w:rsid w:val="008B477A"/>
    <w:rsid w:val="008B67D2"/>
    <w:rsid w:val="008C5628"/>
    <w:rsid w:val="008D50DF"/>
    <w:rsid w:val="008E0AA8"/>
    <w:rsid w:val="008E37BD"/>
    <w:rsid w:val="008F27CF"/>
    <w:rsid w:val="00901A68"/>
    <w:rsid w:val="00902E90"/>
    <w:rsid w:val="0093517D"/>
    <w:rsid w:val="00946FCB"/>
    <w:rsid w:val="0097797E"/>
    <w:rsid w:val="0099019A"/>
    <w:rsid w:val="00990A04"/>
    <w:rsid w:val="0099589B"/>
    <w:rsid w:val="009A5022"/>
    <w:rsid w:val="009C0DF8"/>
    <w:rsid w:val="009D1B62"/>
    <w:rsid w:val="009E10AB"/>
    <w:rsid w:val="009E3349"/>
    <w:rsid w:val="009E4AC3"/>
    <w:rsid w:val="009E6DDD"/>
    <w:rsid w:val="00A001A5"/>
    <w:rsid w:val="00A04D95"/>
    <w:rsid w:val="00A15771"/>
    <w:rsid w:val="00A21A04"/>
    <w:rsid w:val="00A24471"/>
    <w:rsid w:val="00A317ED"/>
    <w:rsid w:val="00A3379A"/>
    <w:rsid w:val="00A444B9"/>
    <w:rsid w:val="00A476C0"/>
    <w:rsid w:val="00A54A44"/>
    <w:rsid w:val="00A57660"/>
    <w:rsid w:val="00A6680E"/>
    <w:rsid w:val="00A7050B"/>
    <w:rsid w:val="00A71DB6"/>
    <w:rsid w:val="00A833F3"/>
    <w:rsid w:val="00A9742C"/>
    <w:rsid w:val="00AE15DF"/>
    <w:rsid w:val="00AE59F3"/>
    <w:rsid w:val="00AF09BF"/>
    <w:rsid w:val="00AF4EB4"/>
    <w:rsid w:val="00B11BB1"/>
    <w:rsid w:val="00B1284E"/>
    <w:rsid w:val="00B34E42"/>
    <w:rsid w:val="00B35CE3"/>
    <w:rsid w:val="00B415DB"/>
    <w:rsid w:val="00B54EF7"/>
    <w:rsid w:val="00B6079E"/>
    <w:rsid w:val="00B62F35"/>
    <w:rsid w:val="00B6489D"/>
    <w:rsid w:val="00B73618"/>
    <w:rsid w:val="00B73B18"/>
    <w:rsid w:val="00B92BD7"/>
    <w:rsid w:val="00B97A80"/>
    <w:rsid w:val="00BC21E8"/>
    <w:rsid w:val="00BC2B4A"/>
    <w:rsid w:val="00BD37FA"/>
    <w:rsid w:val="00BD64C9"/>
    <w:rsid w:val="00BF470B"/>
    <w:rsid w:val="00C00955"/>
    <w:rsid w:val="00C066AF"/>
    <w:rsid w:val="00C13D53"/>
    <w:rsid w:val="00C26598"/>
    <w:rsid w:val="00C33EA8"/>
    <w:rsid w:val="00C43A96"/>
    <w:rsid w:val="00C46463"/>
    <w:rsid w:val="00C52E9F"/>
    <w:rsid w:val="00C53E78"/>
    <w:rsid w:val="00C61407"/>
    <w:rsid w:val="00C7079F"/>
    <w:rsid w:val="00C760AA"/>
    <w:rsid w:val="00C7687A"/>
    <w:rsid w:val="00C85CFB"/>
    <w:rsid w:val="00C8735D"/>
    <w:rsid w:val="00C929A7"/>
    <w:rsid w:val="00C93666"/>
    <w:rsid w:val="00CA027F"/>
    <w:rsid w:val="00CA09A9"/>
    <w:rsid w:val="00CA2FCC"/>
    <w:rsid w:val="00CC1F30"/>
    <w:rsid w:val="00CF0196"/>
    <w:rsid w:val="00CF0E23"/>
    <w:rsid w:val="00CF2E14"/>
    <w:rsid w:val="00CF4217"/>
    <w:rsid w:val="00D02787"/>
    <w:rsid w:val="00D11631"/>
    <w:rsid w:val="00D24902"/>
    <w:rsid w:val="00D34FAC"/>
    <w:rsid w:val="00D52387"/>
    <w:rsid w:val="00D72942"/>
    <w:rsid w:val="00D876B9"/>
    <w:rsid w:val="00DC050E"/>
    <w:rsid w:val="00DD2EDD"/>
    <w:rsid w:val="00DE4AE5"/>
    <w:rsid w:val="00DE5BCC"/>
    <w:rsid w:val="00DE6C9C"/>
    <w:rsid w:val="00DF0260"/>
    <w:rsid w:val="00DF1321"/>
    <w:rsid w:val="00E2222A"/>
    <w:rsid w:val="00E353C9"/>
    <w:rsid w:val="00E520E1"/>
    <w:rsid w:val="00E647FF"/>
    <w:rsid w:val="00E66FF7"/>
    <w:rsid w:val="00E723D4"/>
    <w:rsid w:val="00E74449"/>
    <w:rsid w:val="00E757CA"/>
    <w:rsid w:val="00E77289"/>
    <w:rsid w:val="00E80FDB"/>
    <w:rsid w:val="00EC2959"/>
    <w:rsid w:val="00EC6F3A"/>
    <w:rsid w:val="00EE6757"/>
    <w:rsid w:val="00EF0CED"/>
    <w:rsid w:val="00EF2109"/>
    <w:rsid w:val="00EF6928"/>
    <w:rsid w:val="00F33462"/>
    <w:rsid w:val="00F36551"/>
    <w:rsid w:val="00F44813"/>
    <w:rsid w:val="00F45A8B"/>
    <w:rsid w:val="00F800C6"/>
    <w:rsid w:val="00F86B4B"/>
    <w:rsid w:val="00F911B3"/>
    <w:rsid w:val="00F9309B"/>
    <w:rsid w:val="00FA449E"/>
    <w:rsid w:val="00FA7A59"/>
    <w:rsid w:val="00FB21CE"/>
    <w:rsid w:val="00FB54F0"/>
    <w:rsid w:val="00FC68D5"/>
    <w:rsid w:val="00FE4106"/>
    <w:rsid w:val="00FF4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894917F1-4125-4F08-90E0-8CCB91EFA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F35"/>
    <w:pPr>
      <w:widowControl w:val="0"/>
      <w:jc w:val="both"/>
    </w:pPr>
    <w:rPr>
      <w:rFonts w:ascii="ＭＳ ゴシック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List Paragraph"/>
    <w:basedOn w:val="a"/>
    <w:uiPriority w:val="34"/>
    <w:qFormat/>
    <w:rsid w:val="00E723D4"/>
    <w:pPr>
      <w:ind w:leftChars="400" w:left="840"/>
    </w:pPr>
  </w:style>
  <w:style w:type="table" w:styleId="a8">
    <w:name w:val="Table Grid"/>
    <w:basedOn w:val="a1"/>
    <w:uiPriority w:val="59"/>
    <w:rsid w:val="007362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332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3322F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736CC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A6680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6680E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6680E"/>
    <w:rPr>
      <w:rFonts w:ascii="ＭＳ ゴシック"/>
      <w:sz w:val="26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6680E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6680E"/>
    <w:rPr>
      <w:rFonts w:ascii="ＭＳ ゴシック"/>
      <w:b/>
      <w:bCs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6D9FD1-70D0-4D69-B94C-AE02A884C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35B2EFBC.dotm</Template>
  <TotalTime>1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厚生労働省ネットワークシステム</dc:creator>
  <cp:lastModifiedBy>柳沢　亜希</cp:lastModifiedBy>
  <cp:revision>4</cp:revision>
  <cp:lastPrinted>2018-03-15T03:00:00Z</cp:lastPrinted>
  <dcterms:created xsi:type="dcterms:W3CDTF">2018-12-14T06:52:00Z</dcterms:created>
  <dcterms:modified xsi:type="dcterms:W3CDTF">2018-12-14T07:07:00Z</dcterms:modified>
</cp:coreProperties>
</file>