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5C" w:rsidRPr="00C469E7" w:rsidRDefault="00550C09" w:rsidP="00C225BA">
      <w:pPr>
        <w:ind w:firstLineChars="1350" w:firstLine="3253"/>
        <w:rPr>
          <w:b/>
          <w:sz w:val="24"/>
          <w:szCs w:val="24"/>
          <w:u w:val="single"/>
        </w:rPr>
      </w:pPr>
      <w:r w:rsidRPr="00C469E7">
        <w:rPr>
          <w:rFonts w:hint="eastAsia"/>
          <w:b/>
          <w:sz w:val="24"/>
          <w:szCs w:val="24"/>
          <w:u w:val="single"/>
        </w:rPr>
        <w:t>調査に関わる同意書</w:t>
      </w:r>
    </w:p>
    <w:p w:rsidR="00C225BA" w:rsidRPr="00C225BA" w:rsidRDefault="00550C09" w:rsidP="00C225BA">
      <w:pPr>
        <w:ind w:firstLineChars="1150" w:firstLine="2771"/>
        <w:rPr>
          <w:b/>
          <w:sz w:val="24"/>
          <w:szCs w:val="24"/>
          <w:u w:val="single"/>
        </w:rPr>
      </w:pPr>
      <w:r w:rsidRPr="00C225BA">
        <w:rPr>
          <w:rFonts w:hint="eastAsia"/>
          <w:b/>
          <w:sz w:val="24"/>
          <w:szCs w:val="24"/>
          <w:u w:val="single"/>
        </w:rPr>
        <w:t>Agreement of Authorization</w:t>
      </w:r>
    </w:p>
    <w:p w:rsidR="00C225BA" w:rsidRDefault="00C225BA" w:rsidP="00C225BA">
      <w:pPr>
        <w:rPr>
          <w:rFonts w:hint="eastAsia"/>
          <w:b/>
          <w:sz w:val="24"/>
          <w:szCs w:val="24"/>
        </w:rPr>
      </w:pPr>
    </w:p>
    <w:p w:rsidR="00C225BA" w:rsidRPr="00C225BA" w:rsidRDefault="00C225BA" w:rsidP="00C225BA">
      <w:pPr>
        <w:rPr>
          <w:rFonts w:hint="eastAsia"/>
          <w:b/>
          <w:sz w:val="24"/>
          <w:szCs w:val="24"/>
        </w:rPr>
      </w:pPr>
    </w:p>
    <w:p w:rsidR="00550C09" w:rsidRDefault="00C225BA" w:rsidP="00C225BA">
      <w:r>
        <w:rPr>
          <w:rFonts w:hint="eastAsia"/>
        </w:rPr>
        <w:t>・</w:t>
      </w:r>
      <w:r w:rsidR="00550C09">
        <w:rPr>
          <w:rFonts w:hint="eastAsia"/>
        </w:rPr>
        <w:t xml:space="preserve">治療開始日　</w:t>
      </w:r>
      <w:r w:rsidR="00550C09" w:rsidRPr="00C225BA">
        <w:rPr>
          <w:rFonts w:hint="eastAsia"/>
          <w:u w:val="single"/>
        </w:rPr>
        <w:t xml:space="preserve">　　　　　</w:t>
      </w:r>
      <w:r w:rsidR="00550C09">
        <w:rPr>
          <w:rFonts w:hint="eastAsia"/>
        </w:rPr>
        <w:t>年</w:t>
      </w:r>
      <w:r w:rsidR="00550C09" w:rsidRPr="00C225BA">
        <w:rPr>
          <w:rFonts w:hint="eastAsia"/>
          <w:u w:val="single"/>
        </w:rPr>
        <w:t xml:space="preserve">　　　</w:t>
      </w:r>
      <w:r w:rsidR="00550C09">
        <w:rPr>
          <w:rFonts w:hint="eastAsia"/>
        </w:rPr>
        <w:t>月</w:t>
      </w:r>
      <w:r w:rsidR="00550C09" w:rsidRPr="00C225BA">
        <w:rPr>
          <w:rFonts w:hint="eastAsia"/>
          <w:u w:val="single"/>
        </w:rPr>
        <w:t xml:space="preserve">　　　</w:t>
      </w:r>
      <w:r w:rsidR="00550C09">
        <w:rPr>
          <w:rFonts w:hint="eastAsia"/>
        </w:rPr>
        <w:t>日</w:t>
      </w:r>
    </w:p>
    <w:p w:rsidR="00550C09" w:rsidRDefault="00550C09">
      <w:pPr>
        <w:rPr>
          <w:rFonts w:hint="eastAsia"/>
        </w:rPr>
      </w:pPr>
      <w:r>
        <w:rPr>
          <w:rFonts w:hint="eastAsia"/>
        </w:rPr>
        <w:t>・</w:t>
      </w:r>
      <w:r>
        <w:rPr>
          <w:rFonts w:hint="eastAsia"/>
        </w:rPr>
        <w:t>Starting date of medication</w:t>
      </w:r>
      <w:r w:rsidR="00C225BA">
        <w:rPr>
          <w:rFonts w:hint="eastAsia"/>
        </w:rPr>
        <w:t xml:space="preserve"> </w:t>
      </w:r>
      <w:r>
        <w:rPr>
          <w:rFonts w:hint="eastAsia"/>
        </w:rPr>
        <w:t xml:space="preserve">   Year</w:t>
      </w:r>
      <w:r w:rsidRPr="00C225BA">
        <w:rPr>
          <w:rFonts w:hint="eastAsia"/>
          <w:u w:val="single"/>
        </w:rPr>
        <w:t xml:space="preserve">      </w:t>
      </w:r>
      <w:r>
        <w:rPr>
          <w:rFonts w:hint="eastAsia"/>
        </w:rPr>
        <w:t>Month</w:t>
      </w:r>
      <w:r w:rsidRPr="00C225BA">
        <w:rPr>
          <w:rFonts w:hint="eastAsia"/>
          <w:u w:val="single"/>
        </w:rPr>
        <w:t xml:space="preserve">      </w:t>
      </w:r>
      <w:r>
        <w:rPr>
          <w:rFonts w:hint="eastAsia"/>
        </w:rPr>
        <w:t>Day</w:t>
      </w:r>
      <w:r w:rsidR="00C225BA" w:rsidRPr="00C225BA">
        <w:rPr>
          <w:rFonts w:hint="eastAsia"/>
          <w:u w:val="single"/>
        </w:rPr>
        <w:t xml:space="preserve">　　　</w:t>
      </w:r>
    </w:p>
    <w:p w:rsidR="00550C09" w:rsidRDefault="00550C09"/>
    <w:p w:rsidR="00550C09" w:rsidRDefault="00550C09">
      <w:r>
        <w:rPr>
          <w:rFonts w:hint="eastAsia"/>
        </w:rPr>
        <w:t>・患者</w:t>
      </w:r>
    </w:p>
    <w:p w:rsidR="00550C09" w:rsidRDefault="00550C09">
      <w:r>
        <w:rPr>
          <w:rFonts w:hint="eastAsia"/>
        </w:rPr>
        <w:t xml:space="preserve">　（患者名）</w:t>
      </w:r>
      <w:r w:rsidR="00C225BA" w:rsidRPr="00C225BA">
        <w:rPr>
          <w:rFonts w:hint="eastAsia"/>
          <w:u w:val="single"/>
        </w:rPr>
        <w:t xml:space="preserve">　　　　　　　　　　　　　　　　　　　　　　</w:t>
      </w:r>
    </w:p>
    <w:p w:rsidR="00550C09" w:rsidRDefault="00550C09">
      <w:r>
        <w:rPr>
          <w:rFonts w:hint="eastAsia"/>
        </w:rPr>
        <w:t xml:space="preserve">　（住所）</w:t>
      </w:r>
      <w:r w:rsidR="00C225BA">
        <w:rPr>
          <w:rFonts w:hint="eastAsia"/>
        </w:rPr>
        <w:t xml:space="preserve">　</w:t>
      </w:r>
      <w:r w:rsidR="00C225BA" w:rsidRPr="00C225BA">
        <w:rPr>
          <w:rFonts w:hint="eastAsia"/>
          <w:u w:val="single"/>
        </w:rPr>
        <w:t xml:space="preserve">　　　　　　　　　　　　　　　　　　　　　　</w:t>
      </w:r>
    </w:p>
    <w:p w:rsidR="00550C09" w:rsidRDefault="00550C09">
      <w:r>
        <w:rPr>
          <w:rFonts w:hint="eastAsia"/>
        </w:rPr>
        <w:t xml:space="preserve">　（生年月日）</w:t>
      </w:r>
      <w:r w:rsidRPr="00C225BA">
        <w:rPr>
          <w:rFonts w:hint="eastAsia"/>
          <w:u w:val="single"/>
        </w:rPr>
        <w:t xml:space="preserve">　　　　</w:t>
      </w:r>
      <w:r w:rsidR="00C225BA">
        <w:rPr>
          <w:rFonts w:hint="eastAsia"/>
          <w:u w:val="single"/>
        </w:rPr>
        <w:t xml:space="preserve">　</w:t>
      </w:r>
      <w:r>
        <w:rPr>
          <w:rFonts w:hint="eastAsia"/>
        </w:rPr>
        <w:t>年</w:t>
      </w:r>
      <w:r w:rsidRPr="00C225BA">
        <w:rPr>
          <w:rFonts w:hint="eastAsia"/>
          <w:u w:val="single"/>
        </w:rPr>
        <w:t xml:space="preserve">　　　</w:t>
      </w:r>
      <w:r>
        <w:rPr>
          <w:rFonts w:hint="eastAsia"/>
        </w:rPr>
        <w:t>月</w:t>
      </w:r>
      <w:r w:rsidRPr="00C225BA">
        <w:rPr>
          <w:rFonts w:hint="eastAsia"/>
          <w:u w:val="single"/>
        </w:rPr>
        <w:t xml:space="preserve">　　　</w:t>
      </w:r>
      <w:r>
        <w:rPr>
          <w:rFonts w:hint="eastAsia"/>
        </w:rPr>
        <w:t>日</w:t>
      </w:r>
    </w:p>
    <w:p w:rsidR="00C225BA" w:rsidRDefault="00C225BA"/>
    <w:p w:rsidR="00550C09" w:rsidRDefault="00550C09">
      <w:r>
        <w:rPr>
          <w:rFonts w:hint="eastAsia"/>
        </w:rPr>
        <w:t>・</w:t>
      </w:r>
      <w:r>
        <w:t>Patient</w:t>
      </w:r>
    </w:p>
    <w:p w:rsidR="00550C09" w:rsidRDefault="00550C09">
      <w:r>
        <w:t xml:space="preserve">   (Name of patient)</w:t>
      </w:r>
      <w:r w:rsidR="00C225BA" w:rsidRPr="00C225BA">
        <w:rPr>
          <w:rFonts w:hint="eastAsia"/>
          <w:u w:val="single"/>
        </w:rPr>
        <w:t xml:space="preserve">　　　　　　　　　　　　　　　　　　　</w:t>
      </w:r>
    </w:p>
    <w:p w:rsidR="00550C09" w:rsidRDefault="00550C09">
      <w:r>
        <w:t xml:space="preserve">   (Address)</w:t>
      </w:r>
      <w:r w:rsidR="00C225BA" w:rsidRPr="00C225BA">
        <w:rPr>
          <w:rFonts w:hint="eastAsia"/>
          <w:u w:val="single"/>
        </w:rPr>
        <w:t xml:space="preserve">　　　　　　　　　　　　　　　　　　　　　　　</w:t>
      </w:r>
    </w:p>
    <w:p w:rsidR="00550C09" w:rsidRDefault="00550C09">
      <w:r>
        <w:t xml:space="preserve">   (Date of birth)</w:t>
      </w:r>
      <w:r w:rsidR="00C225BA">
        <w:t xml:space="preserve"> </w:t>
      </w:r>
      <w:r>
        <w:t xml:space="preserve">  Year</w:t>
      </w:r>
      <w:r w:rsidRPr="00C225BA">
        <w:rPr>
          <w:u w:val="single"/>
        </w:rPr>
        <w:t xml:space="preserve"> </w:t>
      </w:r>
      <w:r w:rsidR="00C225BA" w:rsidRPr="00C225BA">
        <w:rPr>
          <w:rFonts w:hint="eastAsia"/>
          <w:u w:val="single"/>
        </w:rPr>
        <w:t xml:space="preserve">　</w:t>
      </w:r>
      <w:r w:rsidRPr="00C225BA">
        <w:rPr>
          <w:u w:val="single"/>
        </w:rPr>
        <w:t xml:space="preserve">   </w:t>
      </w:r>
      <w:r>
        <w:t xml:space="preserve"> Month</w:t>
      </w:r>
      <w:r w:rsidRPr="00C225BA">
        <w:rPr>
          <w:u w:val="single"/>
        </w:rPr>
        <w:t xml:space="preserve">   </w:t>
      </w:r>
      <w:r w:rsidR="00C225BA" w:rsidRPr="00C225BA">
        <w:rPr>
          <w:rFonts w:hint="eastAsia"/>
          <w:u w:val="single"/>
        </w:rPr>
        <w:t xml:space="preserve">　</w:t>
      </w:r>
      <w:r w:rsidRPr="00C225BA">
        <w:rPr>
          <w:u w:val="single"/>
        </w:rPr>
        <w:t xml:space="preserve">  </w:t>
      </w:r>
      <w:r>
        <w:t>Day</w:t>
      </w:r>
      <w:r w:rsidR="00C225BA" w:rsidRPr="00C225BA">
        <w:rPr>
          <w:rFonts w:hint="eastAsia"/>
          <w:u w:val="single"/>
        </w:rPr>
        <w:t xml:space="preserve">　　　　</w:t>
      </w:r>
    </w:p>
    <w:p w:rsidR="00550C09" w:rsidRDefault="00550C09">
      <w:pPr>
        <w:rPr>
          <w:rFonts w:hint="eastAsia"/>
        </w:rPr>
      </w:pPr>
    </w:p>
    <w:p w:rsidR="00550C09" w:rsidRPr="00162F47" w:rsidRDefault="00550C09"/>
    <w:p w:rsidR="00550C09" w:rsidRDefault="00550C09">
      <w:r>
        <w:rPr>
          <w:rFonts w:hint="eastAsia"/>
        </w:rPr>
        <w:t>公立学校共済組合宮城支部　御中</w:t>
      </w:r>
    </w:p>
    <w:p w:rsidR="00550C09" w:rsidRDefault="00550C09" w:rsidP="008B3F20">
      <w:pPr>
        <w:ind w:firstLineChars="100" w:firstLine="210"/>
      </w:pPr>
      <w:r>
        <w:rPr>
          <w:rFonts w:hint="eastAsia"/>
        </w:rPr>
        <w:t>私（療養を受けた者）、</w:t>
      </w:r>
      <w:r w:rsidRPr="00C225BA">
        <w:rPr>
          <w:rFonts w:hint="eastAsia"/>
          <w:u w:val="single"/>
        </w:rPr>
        <w:t xml:space="preserve">　　　　　　　　　　　</w:t>
      </w:r>
      <w:r>
        <w:rPr>
          <w:rFonts w:hint="eastAsia"/>
        </w:rPr>
        <w:t>は、公立学校共済組合宮城支部の職員</w:t>
      </w:r>
      <w:r w:rsidR="008B3F20">
        <w:rPr>
          <w:rFonts w:hint="eastAsia"/>
        </w:rPr>
        <w:t>又は公立学校共済組合宮城支部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8B3F20" w:rsidRDefault="008B3F20" w:rsidP="008B3F20">
      <w:pPr>
        <w:ind w:firstLineChars="100" w:firstLine="210"/>
      </w:pPr>
      <w:r>
        <w:rPr>
          <w:rFonts w:hint="eastAsia"/>
        </w:rPr>
        <w:t>また、上記確認にあたり、パスポートのコピーが必要となる場合には、パスポートを公立学校共済組合宮城支部に提示することも併せて同意します。</w:t>
      </w:r>
    </w:p>
    <w:p w:rsidR="008B3F20" w:rsidRDefault="008B3F20" w:rsidP="000F54D4">
      <w:pPr>
        <w:rPr>
          <w:rFonts w:hint="eastAsia"/>
        </w:rPr>
      </w:pPr>
    </w:p>
    <w:p w:rsidR="00550C09" w:rsidRDefault="008B3F20">
      <w:pPr>
        <w:rPr>
          <w:rFonts w:hint="eastAsia"/>
        </w:rPr>
      </w:pPr>
      <w:r>
        <w:rPr>
          <w:rFonts w:hint="eastAsia"/>
        </w:rPr>
        <w:t>To:</w:t>
      </w:r>
      <w:r>
        <w:t xml:space="preserve"> </w:t>
      </w:r>
      <w:r>
        <w:rPr>
          <w:rFonts w:hint="eastAsia"/>
        </w:rPr>
        <w:t>Japan M</w:t>
      </w:r>
      <w:r>
        <w:t>utual Aid Association of Pu</w:t>
      </w:r>
      <w:r w:rsidR="00484EED">
        <w:t>blic School Teachers</w:t>
      </w:r>
      <w:r w:rsidR="00D430AD">
        <w:t xml:space="preserve"> </w:t>
      </w:r>
      <w:r w:rsidR="00D430AD">
        <w:rPr>
          <w:rFonts w:hint="eastAsia"/>
        </w:rPr>
        <w:t>-</w:t>
      </w:r>
      <w:r w:rsidR="00D430AD">
        <w:t xml:space="preserve"> </w:t>
      </w:r>
      <w:r w:rsidR="00484EED">
        <w:rPr>
          <w:rFonts w:hint="eastAsia"/>
        </w:rPr>
        <w:t>Miyagi</w:t>
      </w:r>
    </w:p>
    <w:p w:rsidR="00484EED" w:rsidRDefault="00484EED">
      <w:r>
        <w:t>I (patient who has received treatment) authorize Japan Mutual Aid Association of Public</w:t>
      </w:r>
    </w:p>
    <w:p w:rsidR="0047447D" w:rsidRDefault="00484EED">
      <w:r>
        <w:t>School Teachers</w:t>
      </w:r>
      <w:r w:rsidR="00D430AD">
        <w:t xml:space="preserve"> </w:t>
      </w:r>
      <w:r w:rsidR="00D430AD">
        <w:rPr>
          <w:rFonts w:hint="eastAsia"/>
        </w:rPr>
        <w:t>-</w:t>
      </w:r>
      <w:r w:rsidR="00D430AD">
        <w:t xml:space="preserve"> </w:t>
      </w:r>
      <w:r>
        <w:rPr>
          <w:rFonts w:hint="eastAsia"/>
        </w:rPr>
        <w:t>Miyagi or its staff , and its subcontractors to</w:t>
      </w:r>
      <w:r>
        <w:t xml:space="preserve"> refer and obtain any and all factual information related to an overseas medical treatment </w:t>
      </w:r>
      <w:r w:rsidR="0047447D">
        <w:t xml:space="preserve">benefit claim(s) filed </w:t>
      </w:r>
      <w:r w:rsidR="00D430AD">
        <w:t>or</w:t>
      </w:r>
      <w:r w:rsidR="0047447D">
        <w:t xml:space="preserve"> to be filed including date of the treatment</w:t>
      </w:r>
      <w:r w:rsidR="00162F47">
        <w:t xml:space="preserve">, place, </w:t>
      </w:r>
      <w:r w:rsidR="0047447D">
        <w:t>and any treatment records and information from the medical organization in order to verify by submitting the related application forms.</w:t>
      </w:r>
    </w:p>
    <w:p w:rsidR="00484EED" w:rsidRDefault="0047447D">
      <w:r>
        <w:t>Also, I agree to submit a photocopy of my passport if it is necessary along verification process written above</w:t>
      </w:r>
    </w:p>
    <w:p w:rsidR="000F54D4" w:rsidRDefault="000F54D4" w:rsidP="00C469E7">
      <w:pPr>
        <w:ind w:firstLineChars="1500" w:firstLine="3150"/>
        <w:rPr>
          <w:rFonts w:hint="eastAsia"/>
        </w:rPr>
      </w:pPr>
    </w:p>
    <w:p w:rsidR="008B3F20" w:rsidRPr="00C469E7" w:rsidRDefault="00476C30" w:rsidP="000F54D4">
      <w:pPr>
        <w:ind w:firstLineChars="1550" w:firstLine="3735"/>
        <w:rPr>
          <w:b/>
          <w:sz w:val="24"/>
          <w:szCs w:val="24"/>
          <w:u w:val="single"/>
        </w:rPr>
      </w:pPr>
      <w:r w:rsidRPr="00C469E7">
        <w:rPr>
          <w:rFonts w:hint="eastAsia"/>
          <w:b/>
          <w:sz w:val="24"/>
          <w:szCs w:val="24"/>
          <w:u w:val="single"/>
        </w:rPr>
        <w:t>署名・押印欄</w:t>
      </w:r>
    </w:p>
    <w:p w:rsidR="00476C30" w:rsidRPr="00C469E7" w:rsidRDefault="00476C30" w:rsidP="000F54D4">
      <w:pPr>
        <w:ind w:firstLineChars="1800" w:firstLine="3780"/>
        <w:rPr>
          <w:b/>
          <w:sz w:val="24"/>
          <w:szCs w:val="24"/>
          <w:u w:val="single"/>
        </w:rPr>
      </w:pPr>
      <w:r>
        <w:rPr>
          <w:rFonts w:hint="eastAsia"/>
        </w:rPr>
        <w:t xml:space="preserve"> </w:t>
      </w:r>
      <w:r w:rsidRPr="00C469E7">
        <w:rPr>
          <w:rFonts w:hint="eastAsia"/>
          <w:b/>
          <w:sz w:val="24"/>
          <w:szCs w:val="24"/>
          <w:u w:val="single"/>
        </w:rPr>
        <w:t>Signature</w:t>
      </w:r>
    </w:p>
    <w:p w:rsidR="00476C30" w:rsidRDefault="00476C30"/>
    <w:p w:rsidR="00476C30" w:rsidRDefault="00476C30">
      <w:r>
        <w:rPr>
          <w:rFonts w:hint="eastAsia"/>
        </w:rPr>
        <w:t xml:space="preserve">　署名・押印は、治療を受けた本人が行って下さい。なお、次の場合は、親権者（本人が未成年の場合）、成年後見人（本人が成年被後見人の場合）、法定相続人（本人が死亡している場合）が署名、押印して下さい。</w:t>
      </w:r>
    </w:p>
    <w:p w:rsidR="00476C30" w:rsidRDefault="00476C30"/>
    <w:p w:rsidR="00476C30" w:rsidRDefault="00476C30">
      <w:r>
        <w:rPr>
          <w:rFonts w:hint="eastAsia"/>
        </w:rPr>
        <w:t>Insured person who has received treatment shall sign one</w:t>
      </w:r>
      <w:r>
        <w:t>’s</w:t>
      </w:r>
      <w:r w:rsidR="00D94908">
        <w:t xml:space="preserve"> signature. However, in the following case, guardian (insured person is under age), guardian of adult (insured person is adult ward), heir (insured person is dead) shall sign one’s signature.</w:t>
      </w:r>
    </w:p>
    <w:p w:rsidR="00D94908" w:rsidRDefault="00D94908"/>
    <w:p w:rsidR="00D94908" w:rsidRDefault="00D94908"/>
    <w:p w:rsidR="00D94908" w:rsidRDefault="00D94908"/>
    <w:p w:rsidR="00D94908" w:rsidRDefault="00D94908">
      <w:r>
        <w:rPr>
          <w:rFonts w:hint="eastAsia"/>
        </w:rPr>
        <w:t>（氏名）</w:t>
      </w:r>
      <w:r w:rsidRPr="00C469E7">
        <w:rPr>
          <w:rFonts w:hint="eastAsia"/>
          <w:u w:val="single"/>
        </w:rPr>
        <w:t xml:space="preserve">　　　　　　　　　　　　　　　　　　　</w:t>
      </w:r>
      <w:r>
        <w:rPr>
          <w:rFonts w:hint="eastAsia"/>
        </w:rPr>
        <w:t>印</w:t>
      </w:r>
    </w:p>
    <w:p w:rsidR="00D94908" w:rsidRDefault="00D94908">
      <w:r>
        <w:rPr>
          <w:rFonts w:hint="eastAsia"/>
        </w:rPr>
        <w:t>（住所）</w:t>
      </w:r>
      <w:r w:rsidR="00C469E7" w:rsidRPr="00C469E7">
        <w:rPr>
          <w:rFonts w:hint="eastAsia"/>
          <w:u w:val="single"/>
        </w:rPr>
        <w:t xml:space="preserve">                                                                         </w:t>
      </w:r>
      <w:r w:rsidR="00C469E7">
        <w:rPr>
          <w:rFonts w:hint="eastAsia"/>
        </w:rPr>
        <w:t xml:space="preserve"> </w:t>
      </w:r>
    </w:p>
    <w:p w:rsidR="00D94908" w:rsidRDefault="00D94908">
      <w:r>
        <w:rPr>
          <w:rFonts w:hint="eastAsia"/>
        </w:rPr>
        <w:t>（日付）</w:t>
      </w:r>
      <w:r w:rsidRPr="00C469E7">
        <w:rPr>
          <w:rFonts w:hint="eastAsia"/>
          <w:u w:val="single"/>
        </w:rPr>
        <w:t xml:space="preserve">　　　　</w:t>
      </w:r>
      <w:r>
        <w:rPr>
          <w:rFonts w:hint="eastAsia"/>
        </w:rPr>
        <w:t>年</w:t>
      </w:r>
      <w:r w:rsidRPr="00C469E7">
        <w:rPr>
          <w:rFonts w:hint="eastAsia"/>
          <w:u w:val="single"/>
        </w:rPr>
        <w:t xml:space="preserve">　　　</w:t>
      </w:r>
      <w:r>
        <w:rPr>
          <w:rFonts w:hint="eastAsia"/>
        </w:rPr>
        <w:t>月</w:t>
      </w:r>
      <w:r w:rsidRPr="00C469E7">
        <w:rPr>
          <w:rFonts w:hint="eastAsia"/>
          <w:u w:val="single"/>
        </w:rPr>
        <w:t xml:space="preserve">　　　</w:t>
      </w:r>
      <w:r>
        <w:rPr>
          <w:rFonts w:hint="eastAsia"/>
        </w:rPr>
        <w:t>日</w:t>
      </w:r>
    </w:p>
    <w:p w:rsidR="00D94908" w:rsidRDefault="00D94908"/>
    <w:p w:rsidR="00D94908" w:rsidRDefault="00D94908">
      <w:r>
        <w:rPr>
          <w:rFonts w:hint="eastAsia"/>
        </w:rPr>
        <w:t>（患者との関係）　　　：本人　・　親権者　・　法定相続人　・　その他（　　　　　　）</w:t>
      </w:r>
    </w:p>
    <w:p w:rsidR="00D94908" w:rsidRDefault="00D94908" w:rsidP="00D94908">
      <w:pPr>
        <w:rPr>
          <w:rFonts w:hint="eastAsia"/>
        </w:rPr>
      </w:pPr>
    </w:p>
    <w:p w:rsidR="00D94908" w:rsidRDefault="00D94908" w:rsidP="00C469E7">
      <w:pPr>
        <w:ind w:firstLineChars="50" w:firstLine="105"/>
        <w:rPr>
          <w:rFonts w:hint="eastAsia"/>
        </w:rPr>
      </w:pPr>
      <w:r>
        <w:rPr>
          <w:rFonts w:hint="eastAsia"/>
        </w:rPr>
        <w:t>(Signature)</w:t>
      </w:r>
      <w:r w:rsidR="00C469E7" w:rsidRPr="00C469E7">
        <w:rPr>
          <w:u w:val="single"/>
        </w:rPr>
        <w:t xml:space="preserve">                                      </w:t>
      </w:r>
    </w:p>
    <w:p w:rsidR="00D94908" w:rsidRDefault="00D94908" w:rsidP="00C469E7">
      <w:pPr>
        <w:ind w:firstLineChars="50" w:firstLine="105"/>
      </w:pPr>
      <w:r>
        <w:t>(Address)</w:t>
      </w:r>
      <w:r w:rsidR="00C469E7" w:rsidRPr="00C469E7">
        <w:rPr>
          <w:u w:val="single"/>
        </w:rPr>
        <w:t xml:space="preserve">                                                                         </w:t>
      </w:r>
    </w:p>
    <w:p w:rsidR="00D94908" w:rsidRDefault="00D94908" w:rsidP="00C469E7">
      <w:pPr>
        <w:ind w:firstLineChars="50" w:firstLine="105"/>
      </w:pPr>
      <w:r>
        <w:t>(Date)</w:t>
      </w:r>
      <w:r w:rsidR="007C1A46">
        <w:t xml:space="preserve">  Year</w:t>
      </w:r>
      <w:r w:rsidR="007C1A46" w:rsidRPr="00C469E7">
        <w:rPr>
          <w:u w:val="single"/>
        </w:rPr>
        <w:t xml:space="preserve">        </w:t>
      </w:r>
      <w:r w:rsidR="007C1A46">
        <w:t>Month</w:t>
      </w:r>
      <w:r w:rsidR="007C1A46" w:rsidRPr="00C469E7">
        <w:rPr>
          <w:u w:val="single"/>
        </w:rPr>
        <w:t xml:space="preserve">       </w:t>
      </w:r>
      <w:r w:rsidR="007C1A46">
        <w:t>Day</w:t>
      </w:r>
    </w:p>
    <w:p w:rsidR="007C1A46" w:rsidRDefault="007C1A46" w:rsidP="00D94908"/>
    <w:p w:rsidR="007C1A46" w:rsidRDefault="007C1A46" w:rsidP="000F54D4">
      <w:pPr>
        <w:ind w:firstLineChars="50" w:firstLine="105"/>
      </w:pPr>
      <w:bookmarkStart w:id="0" w:name="_GoBack"/>
      <w:bookmarkEnd w:id="0"/>
      <w:r>
        <w:t xml:space="preserve">(Relation to the insured) : Self  </w:t>
      </w:r>
      <w:r>
        <w:rPr>
          <w:rFonts w:hint="eastAsia"/>
        </w:rPr>
        <w:t xml:space="preserve">・　</w:t>
      </w:r>
      <w:r>
        <w:rPr>
          <w:rFonts w:hint="eastAsia"/>
        </w:rPr>
        <w:t xml:space="preserve">Guardian  </w:t>
      </w:r>
      <w:r>
        <w:rPr>
          <w:rFonts w:hint="eastAsia"/>
        </w:rPr>
        <w:t xml:space="preserve">・　</w:t>
      </w:r>
      <w:r>
        <w:rPr>
          <w:rFonts w:hint="eastAsia"/>
        </w:rPr>
        <w:t>Heir</w:t>
      </w:r>
      <w:r>
        <w:rPr>
          <w:rFonts w:hint="eastAsia"/>
        </w:rPr>
        <w:t xml:space="preserve">　・　</w:t>
      </w:r>
      <w:r>
        <w:rPr>
          <w:rFonts w:hint="eastAsia"/>
        </w:rPr>
        <w:t>Other</w:t>
      </w:r>
    </w:p>
    <w:p w:rsidR="007C1A46" w:rsidRDefault="007C1A46" w:rsidP="00D94908"/>
    <w:p w:rsidR="007C1A46" w:rsidRDefault="007C1A46" w:rsidP="00D94908"/>
    <w:p w:rsidR="007C1A46" w:rsidRDefault="007C1A46" w:rsidP="00D94908">
      <w:r>
        <w:rPr>
          <w:rFonts w:hint="eastAsia"/>
        </w:rPr>
        <w:t xml:space="preserve">　なお、国や地域、医療機関から所定の同意書や委任状などを求められた場合、所定の書類に必要事項を記載頂くことがあります。</w:t>
      </w:r>
    </w:p>
    <w:p w:rsidR="007C1A46" w:rsidRDefault="007C1A46" w:rsidP="00D94908"/>
    <w:p w:rsidR="007C1A46" w:rsidRDefault="007C1A46" w:rsidP="00D94908">
      <w:r>
        <w:rPr>
          <w:rFonts w:hint="eastAsia"/>
        </w:rPr>
        <w:t xml:space="preserve">Also, we might ask you to fill out the formatted documents if countries or regions, and medical institutions required submitting their format of agreement of authorization or </w:t>
      </w:r>
      <w:r>
        <w:t>authorization letter.</w:t>
      </w:r>
    </w:p>
    <w:p w:rsidR="007C1A46" w:rsidRDefault="007C1A46" w:rsidP="00D94908">
      <w:pPr>
        <w:rPr>
          <w:rFonts w:hint="eastAsia"/>
        </w:rPr>
      </w:pPr>
    </w:p>
    <w:p w:rsidR="00D94908" w:rsidRDefault="00D94908" w:rsidP="00D94908">
      <w:pPr>
        <w:rPr>
          <w:rFonts w:hint="eastAsia"/>
        </w:rPr>
      </w:pPr>
    </w:p>
    <w:p w:rsidR="00D94908" w:rsidRDefault="00D94908" w:rsidP="00D94908">
      <w:pPr>
        <w:pStyle w:val="a3"/>
        <w:ind w:leftChars="0" w:left="360"/>
        <w:rPr>
          <w:rFonts w:hint="eastAsia"/>
        </w:rPr>
      </w:pPr>
    </w:p>
    <w:sectPr w:rsidR="00D949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3264E"/>
    <w:multiLevelType w:val="hybridMultilevel"/>
    <w:tmpl w:val="DDAA8006"/>
    <w:lvl w:ilvl="0" w:tplc="25BA92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09"/>
    <w:rsid w:val="000F54D4"/>
    <w:rsid w:val="00162F47"/>
    <w:rsid w:val="0047365C"/>
    <w:rsid w:val="0047447D"/>
    <w:rsid w:val="00476C30"/>
    <w:rsid w:val="00484EED"/>
    <w:rsid w:val="00550C09"/>
    <w:rsid w:val="007C1A46"/>
    <w:rsid w:val="008B3F20"/>
    <w:rsid w:val="00A02D6D"/>
    <w:rsid w:val="00C225BA"/>
    <w:rsid w:val="00C469E7"/>
    <w:rsid w:val="00D430AD"/>
    <w:rsid w:val="00D9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5D2C52-D925-4328-9292-1D95008F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908"/>
    <w:pPr>
      <w:ind w:leftChars="400" w:left="840"/>
    </w:pPr>
  </w:style>
  <w:style w:type="paragraph" w:styleId="a4">
    <w:name w:val="Balloon Text"/>
    <w:basedOn w:val="a"/>
    <w:link w:val="a5"/>
    <w:uiPriority w:val="99"/>
    <w:semiHidden/>
    <w:unhideWhenUsed/>
    <w:rsid w:val="00A02D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2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60263636.dotm</Template>
  <TotalTime>125</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幸博</dc:creator>
  <cp:keywords/>
  <dc:description/>
  <cp:lastModifiedBy>坂上　幸博</cp:lastModifiedBy>
  <cp:revision>7</cp:revision>
  <cp:lastPrinted>2016-06-10T02:29:00Z</cp:lastPrinted>
  <dcterms:created xsi:type="dcterms:W3CDTF">2016-06-10T00:56:00Z</dcterms:created>
  <dcterms:modified xsi:type="dcterms:W3CDTF">2016-06-10T03:01:00Z</dcterms:modified>
</cp:coreProperties>
</file>