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11" w:rsidRDefault="005C2811" w:rsidP="00A40018">
      <w:pPr>
        <w:jc w:val="center"/>
        <w:rPr>
          <w:sz w:val="36"/>
        </w:rPr>
      </w:pPr>
    </w:p>
    <w:p w:rsidR="00A40018" w:rsidRPr="00A40018" w:rsidRDefault="00A40018" w:rsidP="00A40018">
      <w:pPr>
        <w:jc w:val="center"/>
        <w:rPr>
          <w:sz w:val="36"/>
        </w:rPr>
      </w:pPr>
      <w:r>
        <w:rPr>
          <w:rFonts w:hint="eastAsia"/>
          <w:sz w:val="36"/>
        </w:rPr>
        <w:t>出産</w:t>
      </w:r>
      <w:r w:rsidRPr="00A40018">
        <w:rPr>
          <w:rFonts w:hint="eastAsia"/>
          <w:sz w:val="36"/>
        </w:rPr>
        <w:t>証明書</w:t>
      </w:r>
    </w:p>
    <w:p w:rsidR="00A40018" w:rsidRDefault="00A40018"/>
    <w:p w:rsidR="00A40018" w:rsidRDefault="00A40018"/>
    <w:tbl>
      <w:tblPr>
        <w:tblW w:w="962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1575"/>
        <w:gridCol w:w="2320"/>
        <w:gridCol w:w="630"/>
        <w:gridCol w:w="620"/>
        <w:gridCol w:w="735"/>
        <w:gridCol w:w="2083"/>
      </w:tblGrid>
      <w:tr w:rsidR="004A4426" w:rsidTr="00A40018">
        <w:trPr>
          <w:trHeight w:val="729"/>
        </w:trPr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A4426" w:rsidRDefault="004A4426" w:rsidP="004A44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医師又は助産師の証明</w:t>
            </w:r>
          </w:p>
          <w:p w:rsidR="004A4426" w:rsidRPr="00D74A41" w:rsidRDefault="004A4426" w:rsidP="004A4426">
            <w:pPr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426" w:rsidRDefault="004A4426" w:rsidP="004A442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出産者氏名</w:t>
            </w:r>
          </w:p>
        </w:tc>
        <w:tc>
          <w:tcPr>
            <w:tcW w:w="2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426" w:rsidRDefault="004A4426" w:rsidP="004A442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426" w:rsidRDefault="004A4426" w:rsidP="004A44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出産年月日</w:t>
            </w:r>
          </w:p>
        </w:tc>
        <w:tc>
          <w:tcPr>
            <w:tcW w:w="281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426" w:rsidRPr="00704443" w:rsidRDefault="004A4426" w:rsidP="004A442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平成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</w:tc>
      </w:tr>
      <w:tr w:rsidR="004A4426" w:rsidTr="00A40018">
        <w:trPr>
          <w:trHeight w:val="736"/>
        </w:trPr>
        <w:tc>
          <w:tcPr>
            <w:tcW w:w="16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4426" w:rsidRDefault="004A4426" w:rsidP="004A4426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426" w:rsidRDefault="004A4426" w:rsidP="004A442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出産児数</w:t>
            </w: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426" w:rsidRPr="008E6742" w:rsidRDefault="004A4426" w:rsidP="004A442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人</w:t>
            </w:r>
            <w:r w:rsidRPr="004A4426">
              <w:rPr>
                <w:rFonts w:hint="eastAsia"/>
                <w:sz w:val="16"/>
                <w:szCs w:val="20"/>
              </w:rPr>
              <w:t>(</w:t>
            </w:r>
            <w:r w:rsidRPr="004A4426">
              <w:rPr>
                <w:rFonts w:hint="eastAsia"/>
                <w:sz w:val="16"/>
                <w:szCs w:val="20"/>
              </w:rPr>
              <w:t>うち流死産数　　　人</w:t>
            </w:r>
            <w:r w:rsidRPr="004A4426">
              <w:rPr>
                <w:rFonts w:hint="eastAsia"/>
                <w:sz w:val="16"/>
                <w:szCs w:val="20"/>
              </w:rPr>
              <w:t>)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426" w:rsidRDefault="004A4426" w:rsidP="004A442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在胎週数</w:t>
            </w:r>
          </w:p>
        </w:tc>
        <w:tc>
          <w:tcPr>
            <w:tcW w:w="20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426" w:rsidRDefault="004A4426" w:rsidP="004A4426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　　　日</w:t>
            </w:r>
          </w:p>
        </w:tc>
      </w:tr>
      <w:tr w:rsidR="004A4426" w:rsidTr="00A40018">
        <w:trPr>
          <w:trHeight w:val="600"/>
        </w:trPr>
        <w:tc>
          <w:tcPr>
            <w:tcW w:w="166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4426" w:rsidRPr="004A4426" w:rsidRDefault="004A4426" w:rsidP="004A4426">
            <w:pPr>
              <w:rPr>
                <w:sz w:val="20"/>
                <w:szCs w:val="20"/>
              </w:rPr>
            </w:pPr>
          </w:p>
        </w:tc>
        <w:tc>
          <w:tcPr>
            <w:tcW w:w="7963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4426" w:rsidRPr="004A4426" w:rsidRDefault="004A4426" w:rsidP="004A4426">
            <w:pPr>
              <w:rPr>
                <w:sz w:val="20"/>
                <w:szCs w:val="20"/>
              </w:rPr>
            </w:pPr>
            <w:r w:rsidRPr="004A4426">
              <w:rPr>
                <w:rFonts w:hint="eastAsia"/>
                <w:sz w:val="20"/>
                <w:szCs w:val="20"/>
              </w:rPr>
              <w:t>上記のとおり証明します。</w:t>
            </w:r>
          </w:p>
          <w:p w:rsidR="004A4426" w:rsidRPr="004A4426" w:rsidRDefault="004A4426" w:rsidP="004A4426">
            <w:pPr>
              <w:rPr>
                <w:sz w:val="20"/>
                <w:szCs w:val="20"/>
              </w:rPr>
            </w:pPr>
            <w:r w:rsidRPr="004A4426">
              <w:rPr>
                <w:rFonts w:hint="eastAsia"/>
                <w:sz w:val="20"/>
                <w:szCs w:val="20"/>
              </w:rPr>
              <w:t xml:space="preserve">　平成　　</w:t>
            </w:r>
            <w:r w:rsidRPr="004A4426">
              <w:rPr>
                <w:rFonts w:hint="eastAsia"/>
                <w:sz w:val="20"/>
                <w:szCs w:val="20"/>
              </w:rPr>
              <w:t xml:space="preserve"> </w:t>
            </w:r>
            <w:r w:rsidRPr="004A4426">
              <w:rPr>
                <w:rFonts w:hint="eastAsia"/>
                <w:sz w:val="20"/>
                <w:szCs w:val="20"/>
              </w:rPr>
              <w:t xml:space="preserve">年　</w:t>
            </w:r>
            <w:r w:rsidRPr="004A4426">
              <w:rPr>
                <w:rFonts w:hint="eastAsia"/>
                <w:sz w:val="20"/>
                <w:szCs w:val="20"/>
              </w:rPr>
              <w:t xml:space="preserve"> </w:t>
            </w:r>
            <w:r w:rsidRPr="004A4426">
              <w:rPr>
                <w:rFonts w:hint="eastAsia"/>
                <w:sz w:val="20"/>
                <w:szCs w:val="20"/>
              </w:rPr>
              <w:t xml:space="preserve">　月　</w:t>
            </w:r>
            <w:r w:rsidRPr="004A4426">
              <w:rPr>
                <w:rFonts w:hint="eastAsia"/>
                <w:sz w:val="20"/>
                <w:szCs w:val="20"/>
              </w:rPr>
              <w:t xml:space="preserve"> </w:t>
            </w:r>
            <w:r w:rsidRPr="004A4426"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4A4426" w:rsidRPr="004A4426" w:rsidRDefault="004A4426" w:rsidP="004A4426">
            <w:pPr>
              <w:rPr>
                <w:sz w:val="20"/>
                <w:szCs w:val="20"/>
                <w:u w:val="single"/>
              </w:rPr>
            </w:pPr>
            <w:r w:rsidRPr="004A4426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4A4426">
              <w:rPr>
                <w:rFonts w:hint="eastAsia"/>
                <w:sz w:val="20"/>
                <w:szCs w:val="20"/>
                <w:u w:val="single"/>
              </w:rPr>
              <w:t xml:space="preserve">住所　　　　　　　　　　　　　　　　　　　　　　　　　</w:t>
            </w:r>
          </w:p>
          <w:p w:rsidR="004A4426" w:rsidRPr="004A4426" w:rsidRDefault="004A4426" w:rsidP="004A4426">
            <w:pPr>
              <w:rPr>
                <w:sz w:val="20"/>
                <w:szCs w:val="20"/>
              </w:rPr>
            </w:pPr>
            <w:r w:rsidRPr="004A4426">
              <w:rPr>
                <w:rFonts w:hint="eastAsia"/>
                <w:sz w:val="20"/>
                <w:szCs w:val="20"/>
              </w:rPr>
              <w:t xml:space="preserve">　　　　証明者　</w:t>
            </w:r>
            <w:r w:rsidRPr="004A4426">
              <w:rPr>
                <w:rFonts w:hint="eastAsia"/>
                <w:sz w:val="20"/>
                <w:szCs w:val="20"/>
                <w:u w:val="single"/>
              </w:rPr>
              <w:t xml:space="preserve">医療機関名等　　　　　　　　　　　　　　　　　　　　　</w:t>
            </w:r>
          </w:p>
          <w:p w:rsidR="004A4426" w:rsidRPr="004A4426" w:rsidRDefault="004A4426" w:rsidP="009A0350">
            <w:pPr>
              <w:rPr>
                <w:sz w:val="20"/>
                <w:szCs w:val="20"/>
                <w:u w:val="single"/>
              </w:rPr>
            </w:pPr>
            <w:r w:rsidRPr="004A4426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4A4426">
              <w:rPr>
                <w:rFonts w:hint="eastAsia"/>
                <w:sz w:val="20"/>
                <w:szCs w:val="20"/>
                <w:u w:val="single"/>
              </w:rPr>
              <w:t>氏名</w:t>
            </w:r>
            <w:r w:rsidRPr="004A4426">
              <w:rPr>
                <w:rFonts w:hint="eastAsia"/>
                <w:sz w:val="20"/>
                <w:szCs w:val="20"/>
                <w:u w:val="single"/>
              </w:rPr>
              <w:t>(</w:t>
            </w:r>
            <w:r w:rsidRPr="004A4426">
              <w:rPr>
                <w:rFonts w:hint="eastAsia"/>
                <w:sz w:val="20"/>
                <w:szCs w:val="20"/>
                <w:u w:val="single"/>
              </w:rPr>
              <w:t>医師・助産師</w:t>
            </w:r>
            <w:r w:rsidRPr="004A4426">
              <w:rPr>
                <w:rFonts w:hint="eastAsia"/>
                <w:sz w:val="20"/>
                <w:szCs w:val="20"/>
                <w:u w:val="single"/>
              </w:rPr>
              <w:t>)</w:t>
            </w:r>
            <w:r w:rsidR="009A0350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bookmarkStart w:id="0" w:name="_GoBack"/>
            <w:r w:rsidR="009A0350" w:rsidRPr="009A0350">
              <w:rPr>
                <w:sz w:val="24"/>
                <w:szCs w:val="20"/>
                <w:u w:val="single"/>
              </w:rPr>
              <w:fldChar w:fldCharType="begin"/>
            </w:r>
            <w:r w:rsidR="009A0350" w:rsidRPr="009A0350">
              <w:rPr>
                <w:sz w:val="24"/>
                <w:szCs w:val="20"/>
                <w:u w:val="single"/>
              </w:rPr>
              <w:instrText xml:space="preserve"> </w:instrText>
            </w:r>
            <w:r w:rsidR="009A0350" w:rsidRPr="009A0350">
              <w:rPr>
                <w:rFonts w:hint="eastAsia"/>
                <w:sz w:val="24"/>
                <w:szCs w:val="20"/>
                <w:u w:val="single"/>
              </w:rPr>
              <w:instrText>eq \o\ac(</w:instrText>
            </w:r>
            <w:r w:rsidR="009A0350" w:rsidRPr="009A0350">
              <w:rPr>
                <w:rFonts w:hint="eastAsia"/>
                <w:sz w:val="24"/>
                <w:szCs w:val="20"/>
                <w:u w:val="single"/>
              </w:rPr>
              <w:instrText>○</w:instrText>
            </w:r>
            <w:r w:rsidR="009A0350" w:rsidRPr="009A0350">
              <w:rPr>
                <w:rFonts w:hint="eastAsia"/>
                <w:sz w:val="24"/>
                <w:szCs w:val="20"/>
                <w:u w:val="single"/>
              </w:rPr>
              <w:instrText>,</w:instrText>
            </w:r>
            <w:r w:rsidR="009A0350" w:rsidRPr="009A0350">
              <w:rPr>
                <w:rFonts w:ascii="ＭＳ 明朝" w:hint="eastAsia"/>
                <w:position w:val="1"/>
                <w:sz w:val="20"/>
                <w:szCs w:val="20"/>
              </w:rPr>
              <w:instrText>印</w:instrText>
            </w:r>
            <w:r w:rsidR="009A0350" w:rsidRPr="009A0350">
              <w:rPr>
                <w:rFonts w:hint="eastAsia"/>
                <w:sz w:val="24"/>
                <w:szCs w:val="20"/>
                <w:u w:val="single"/>
              </w:rPr>
              <w:instrText>)</w:instrText>
            </w:r>
            <w:r w:rsidR="009A0350" w:rsidRPr="009A0350">
              <w:rPr>
                <w:sz w:val="24"/>
                <w:szCs w:val="20"/>
                <w:u w:val="single"/>
              </w:rPr>
              <w:fldChar w:fldCharType="end"/>
            </w:r>
            <w:bookmarkEnd w:id="0"/>
          </w:p>
        </w:tc>
      </w:tr>
    </w:tbl>
    <w:p w:rsidR="0039095B" w:rsidRDefault="008B3139" w:rsidP="00343622">
      <w:pPr>
        <w:ind w:firstLineChars="100" w:firstLine="201"/>
        <w:rPr>
          <w:sz w:val="18"/>
          <w:szCs w:val="18"/>
        </w:rPr>
      </w:pPr>
      <w:r w:rsidRPr="00D74A41">
        <w:rPr>
          <w:rFonts w:hint="eastAsia"/>
          <w:b/>
          <w:sz w:val="20"/>
          <w:szCs w:val="20"/>
        </w:rPr>
        <w:t>※直接支払制度を</w:t>
      </w:r>
      <w:r w:rsidRPr="00343622">
        <w:rPr>
          <w:rFonts w:hint="eastAsia"/>
          <w:b/>
          <w:sz w:val="20"/>
          <w:szCs w:val="20"/>
          <w:u w:val="wave"/>
        </w:rPr>
        <w:t>利用しない</w:t>
      </w:r>
      <w:r w:rsidRPr="00D74A41">
        <w:rPr>
          <w:rFonts w:hint="eastAsia"/>
          <w:b/>
          <w:sz w:val="20"/>
          <w:szCs w:val="20"/>
        </w:rPr>
        <w:t>場合のみ</w:t>
      </w:r>
      <w:r>
        <w:rPr>
          <w:rFonts w:hint="eastAsia"/>
          <w:b/>
          <w:sz w:val="20"/>
          <w:szCs w:val="20"/>
        </w:rPr>
        <w:t>添付してください。</w:t>
      </w:r>
    </w:p>
    <w:p w:rsidR="00710D6E" w:rsidRPr="001444EA" w:rsidRDefault="0039095B" w:rsidP="00710D6E">
      <w:pPr>
        <w:spacing w:line="240" w:lineRule="atLeast"/>
        <w:ind w:leftChars="100"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>任意の様式</w:t>
      </w:r>
      <w:r w:rsidR="00710D6E">
        <w:rPr>
          <w:rFonts w:hint="eastAsia"/>
          <w:sz w:val="18"/>
          <w:szCs w:val="18"/>
        </w:rPr>
        <w:t>でも可。ただし、</w:t>
      </w:r>
      <w:r w:rsidR="00632620">
        <w:rPr>
          <w:rFonts w:hint="eastAsia"/>
          <w:sz w:val="18"/>
          <w:szCs w:val="18"/>
        </w:rPr>
        <w:t>上記の事項を全て記載してあるものに限る。</w:t>
      </w:r>
    </w:p>
    <w:sectPr w:rsidR="00710D6E" w:rsidRPr="001444EA" w:rsidSect="00A40018">
      <w:pgSz w:w="11906" w:h="16838" w:code="9"/>
      <w:pgMar w:top="851" w:right="1134" w:bottom="851" w:left="1134" w:header="851" w:footer="992" w:gutter="0"/>
      <w:pgNumType w:start="300"/>
      <w:cols w:space="425"/>
      <w:docGrid w:type="linesAndChars" w:linePitch="5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139" w:rsidRDefault="008B3139" w:rsidP="00704443">
      <w:r>
        <w:separator/>
      </w:r>
    </w:p>
  </w:endnote>
  <w:endnote w:type="continuationSeparator" w:id="0">
    <w:p w:rsidR="008B3139" w:rsidRDefault="008B3139" w:rsidP="0070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139" w:rsidRDefault="008B3139" w:rsidP="00704443">
      <w:r>
        <w:separator/>
      </w:r>
    </w:p>
  </w:footnote>
  <w:footnote w:type="continuationSeparator" w:id="0">
    <w:p w:rsidR="008B3139" w:rsidRDefault="008B3139" w:rsidP="00704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07"/>
    <w:rsid w:val="00012151"/>
    <w:rsid w:val="00026D3B"/>
    <w:rsid w:val="00082FE2"/>
    <w:rsid w:val="00123920"/>
    <w:rsid w:val="001444EA"/>
    <w:rsid w:val="00162731"/>
    <w:rsid w:val="001A277C"/>
    <w:rsid w:val="001D0CD9"/>
    <w:rsid w:val="00204C74"/>
    <w:rsid w:val="002A1872"/>
    <w:rsid w:val="002D781F"/>
    <w:rsid w:val="002E61D7"/>
    <w:rsid w:val="002F4B64"/>
    <w:rsid w:val="003004C9"/>
    <w:rsid w:val="00343622"/>
    <w:rsid w:val="00363E20"/>
    <w:rsid w:val="0039095B"/>
    <w:rsid w:val="00392A0B"/>
    <w:rsid w:val="00394010"/>
    <w:rsid w:val="004178DF"/>
    <w:rsid w:val="00463906"/>
    <w:rsid w:val="00481646"/>
    <w:rsid w:val="004840FD"/>
    <w:rsid w:val="004A4426"/>
    <w:rsid w:val="004B081C"/>
    <w:rsid w:val="004E50F0"/>
    <w:rsid w:val="005C2811"/>
    <w:rsid w:val="005D3FBF"/>
    <w:rsid w:val="005D5AA9"/>
    <w:rsid w:val="006060C1"/>
    <w:rsid w:val="0062260B"/>
    <w:rsid w:val="00632620"/>
    <w:rsid w:val="00704443"/>
    <w:rsid w:val="00710D6E"/>
    <w:rsid w:val="007148DE"/>
    <w:rsid w:val="00763B78"/>
    <w:rsid w:val="007A2385"/>
    <w:rsid w:val="007C36A2"/>
    <w:rsid w:val="007F2911"/>
    <w:rsid w:val="008362FA"/>
    <w:rsid w:val="0086012F"/>
    <w:rsid w:val="008672EF"/>
    <w:rsid w:val="008A674A"/>
    <w:rsid w:val="008B3139"/>
    <w:rsid w:val="008E6742"/>
    <w:rsid w:val="008F4CCF"/>
    <w:rsid w:val="0090553D"/>
    <w:rsid w:val="009A0350"/>
    <w:rsid w:val="00A24AA7"/>
    <w:rsid w:val="00A340B0"/>
    <w:rsid w:val="00A40018"/>
    <w:rsid w:val="00A60BD3"/>
    <w:rsid w:val="00A97ED3"/>
    <w:rsid w:val="00B107C3"/>
    <w:rsid w:val="00C65D37"/>
    <w:rsid w:val="00C863AD"/>
    <w:rsid w:val="00D37947"/>
    <w:rsid w:val="00D50C69"/>
    <w:rsid w:val="00D74A41"/>
    <w:rsid w:val="00DC7B5B"/>
    <w:rsid w:val="00DD26E3"/>
    <w:rsid w:val="00DE6598"/>
    <w:rsid w:val="00E25B25"/>
    <w:rsid w:val="00EA450A"/>
    <w:rsid w:val="00ED7B07"/>
    <w:rsid w:val="00F6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79A29F-112C-47E3-90C9-6FBECF76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8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04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44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04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04443"/>
    <w:rPr>
      <w:kern w:val="2"/>
      <w:sz w:val="21"/>
      <w:szCs w:val="24"/>
    </w:rPr>
  </w:style>
  <w:style w:type="paragraph" w:styleId="a8">
    <w:name w:val="Balloon Text"/>
    <w:basedOn w:val="a"/>
    <w:link w:val="a9"/>
    <w:rsid w:val="00DD2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D26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A383-30AD-4BB6-9DDA-DA8DD88B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18825181.dotm</Template>
  <TotalTime>296</TotalTime>
  <Pages>1</Pages>
  <Words>149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育児休業掛金免除申出書</vt:lpstr>
      <vt:lpstr>育児休業掛金免除申出書</vt:lpstr>
    </vt:vector>
  </TitlesOfParts>
  <Company> 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育児休業掛金免除申出書</dc:title>
  <dc:subject/>
  <dc:creator>麻生　祐樹</dc:creator>
  <cp:keywords/>
  <dc:description/>
  <cp:lastModifiedBy>麻生　祐樹</cp:lastModifiedBy>
  <cp:revision>15</cp:revision>
  <cp:lastPrinted>2018-12-26T06:41:00Z</cp:lastPrinted>
  <dcterms:created xsi:type="dcterms:W3CDTF">2018-12-25T00:29:00Z</dcterms:created>
  <dcterms:modified xsi:type="dcterms:W3CDTF">2019-01-22T02:30:00Z</dcterms:modified>
</cp:coreProperties>
</file>