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865"/>
        <w:gridCol w:w="1973"/>
        <w:gridCol w:w="1909"/>
        <w:gridCol w:w="1216"/>
        <w:gridCol w:w="1849"/>
      </w:tblGrid>
      <w:tr w:rsidR="00DD26E3" w:rsidTr="00EC5412">
        <w:trPr>
          <w:trHeight w:val="227"/>
        </w:trPr>
        <w:tc>
          <w:tcPr>
            <w:tcW w:w="777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DD26E3" w:rsidRPr="00DD26E3" w:rsidRDefault="00DD26E3" w:rsidP="00DD26E3">
            <w:pPr>
              <w:spacing w:line="240" w:lineRule="exact"/>
              <w:ind w:firstLineChars="600" w:firstLine="1200"/>
              <w:jc w:val="left"/>
              <w:rPr>
                <w:sz w:val="20"/>
                <w:szCs w:val="28"/>
              </w:rPr>
            </w:pPr>
          </w:p>
          <w:p w:rsidR="00DD26E3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　産　費・出　産　費</w:t>
            </w:r>
            <w:r w:rsidR="00EA41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附加金</w:t>
            </w:r>
          </w:p>
          <w:p w:rsidR="00DD26E3" w:rsidRDefault="00DD26E3" w:rsidP="00DD26E3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請求書</w:t>
            </w:r>
          </w:p>
          <w:p w:rsidR="00DD26E3" w:rsidRPr="00481646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家族出産費・家族出産費</w:t>
            </w:r>
            <w:r w:rsidR="00EA41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附加金</w:t>
            </w:r>
          </w:p>
        </w:tc>
        <w:tc>
          <w:tcPr>
            <w:tcW w:w="1849" w:type="dxa"/>
            <w:shd w:val="clear" w:color="auto" w:fill="auto"/>
          </w:tcPr>
          <w:p w:rsidR="00DD26E3" w:rsidRPr="00704443" w:rsidRDefault="00DD26E3" w:rsidP="004E50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共済組合受付印</w:t>
            </w:r>
          </w:p>
        </w:tc>
      </w:tr>
      <w:tr w:rsidR="00DD26E3" w:rsidTr="00EC5412">
        <w:trPr>
          <w:trHeight w:val="1479"/>
        </w:trPr>
        <w:tc>
          <w:tcPr>
            <w:tcW w:w="7779" w:type="dxa"/>
            <w:gridSpan w:val="5"/>
            <w:vMerge/>
            <w:tcBorders>
              <w:left w:val="nil"/>
            </w:tcBorders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</w:tr>
      <w:tr w:rsidR="00481646" w:rsidTr="00EC5412">
        <w:trPr>
          <w:trHeight w:val="688"/>
        </w:trPr>
        <w:tc>
          <w:tcPr>
            <w:tcW w:w="1816" w:type="dxa"/>
            <w:shd w:val="clear" w:color="auto" w:fill="auto"/>
            <w:vAlign w:val="center"/>
          </w:tcPr>
          <w:p w:rsidR="00F25ABC" w:rsidRDefault="00481646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組合員証</w:t>
            </w:r>
          </w:p>
          <w:p w:rsidR="00481646" w:rsidRPr="00704443" w:rsidRDefault="00F25ABC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481646" w:rsidRPr="0070444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81646" w:rsidRPr="00704443" w:rsidRDefault="00F25ABC" w:rsidP="00481646">
            <w:pPr>
              <w:spacing w:line="0" w:lineRule="atLeast"/>
              <w:ind w:left="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公立福岡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1646" w:rsidRPr="00704443" w:rsidRDefault="00AF2E00" w:rsidP="006141C3">
            <w:pPr>
              <w:jc w:val="center"/>
              <w:rPr>
                <w:sz w:val="20"/>
                <w:szCs w:val="20"/>
              </w:rPr>
            </w:pPr>
            <w:r w:rsidRPr="00903FAC">
              <w:rPr>
                <w:rFonts w:hint="eastAsia"/>
                <w:spacing w:val="120"/>
                <w:kern w:val="0"/>
                <w:sz w:val="20"/>
                <w:szCs w:val="20"/>
                <w:fitText w:val="1600" w:id="1936339456"/>
              </w:rPr>
              <w:t>所属所</w:t>
            </w:r>
            <w:r w:rsidRPr="00903FAC">
              <w:rPr>
                <w:rFonts w:hint="eastAsia"/>
                <w:spacing w:val="15"/>
                <w:kern w:val="0"/>
                <w:sz w:val="20"/>
                <w:szCs w:val="20"/>
                <w:fitText w:val="1600" w:id="1936339456"/>
              </w:rPr>
              <w:t>名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81646" w:rsidRPr="00704443" w:rsidRDefault="00481646" w:rsidP="00481646">
            <w:pPr>
              <w:jc w:val="center"/>
              <w:rPr>
                <w:sz w:val="20"/>
                <w:szCs w:val="20"/>
              </w:rPr>
            </w:pPr>
          </w:p>
        </w:tc>
      </w:tr>
      <w:tr w:rsidR="0026015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rPr>
                <w:sz w:val="20"/>
                <w:szCs w:val="20"/>
              </w:rPr>
            </w:pPr>
            <w:r w:rsidRPr="00903FAC">
              <w:rPr>
                <w:rFonts w:hint="eastAsia"/>
                <w:spacing w:val="60"/>
                <w:kern w:val="0"/>
                <w:sz w:val="20"/>
                <w:szCs w:val="20"/>
                <w:fitText w:val="1600" w:id="1936340992"/>
              </w:rPr>
              <w:t>組合員氏</w:t>
            </w:r>
            <w:r w:rsidRPr="00903FAC">
              <w:rPr>
                <w:rFonts w:hint="eastAsia"/>
                <w:spacing w:val="30"/>
                <w:kern w:val="0"/>
                <w:sz w:val="20"/>
                <w:szCs w:val="20"/>
                <w:fitText w:val="1600" w:id="1936340992"/>
              </w:rPr>
              <w:t>名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jc w:val="center"/>
              <w:rPr>
                <w:sz w:val="20"/>
                <w:szCs w:val="20"/>
              </w:rPr>
            </w:pPr>
            <w:r w:rsidRPr="00903FAC">
              <w:rPr>
                <w:rFonts w:hint="eastAsia"/>
                <w:w w:val="94"/>
                <w:kern w:val="0"/>
                <w:sz w:val="20"/>
                <w:szCs w:val="20"/>
                <w:fitText w:val="1600" w:id="1936339457"/>
              </w:rPr>
              <w:t>出産した者の氏</w:t>
            </w:r>
            <w:r w:rsidRPr="00903FAC">
              <w:rPr>
                <w:rFonts w:hint="eastAsia"/>
                <w:spacing w:val="75"/>
                <w:w w:val="94"/>
                <w:kern w:val="0"/>
                <w:sz w:val="20"/>
                <w:szCs w:val="20"/>
                <w:fitText w:val="1600" w:id="1936339457"/>
              </w:rPr>
              <w:t>名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</w:tr>
      <w:tr w:rsidR="004A442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AF2E00" w:rsidP="001B5C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AF2E00" w:rsidRDefault="00AF2E00" w:rsidP="00260156">
            <w:pPr>
              <w:rPr>
                <w:sz w:val="18"/>
                <w:szCs w:val="20"/>
              </w:rPr>
            </w:pPr>
            <w:r w:rsidRPr="00AF2E00">
              <w:rPr>
                <w:rFonts w:hint="eastAsia"/>
                <w:sz w:val="20"/>
                <w:szCs w:val="20"/>
              </w:rPr>
              <w:t xml:space="preserve">平成　　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>年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月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26" w:rsidRDefault="00AF2E00" w:rsidP="00A829E7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03FAC">
              <w:rPr>
                <w:rFonts w:hint="eastAsia"/>
                <w:spacing w:val="60"/>
                <w:kern w:val="0"/>
                <w:sz w:val="20"/>
                <w:szCs w:val="20"/>
                <w:fitText w:val="1600" w:id="1936339458"/>
              </w:rPr>
              <w:t>出産の場</w:t>
            </w:r>
            <w:r w:rsidRPr="00903FAC">
              <w:rPr>
                <w:rFonts w:hint="eastAsia"/>
                <w:spacing w:val="30"/>
                <w:kern w:val="0"/>
                <w:sz w:val="20"/>
                <w:szCs w:val="20"/>
                <w:fitText w:val="1600" w:id="1936339458"/>
              </w:rPr>
              <w:t>所</w:t>
            </w:r>
          </w:p>
          <w:p w:rsidR="00A829E7" w:rsidRPr="00A829E7" w:rsidRDefault="00A829E7" w:rsidP="00A829E7">
            <w:pPr>
              <w:spacing w:line="28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（医療機関名）</w:t>
            </w: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4A4426" w:rsidP="004A4426">
            <w:pPr>
              <w:jc w:val="center"/>
              <w:rPr>
                <w:sz w:val="20"/>
                <w:szCs w:val="20"/>
              </w:rPr>
            </w:pPr>
          </w:p>
        </w:tc>
      </w:tr>
      <w:tr w:rsidR="00054DC2" w:rsidTr="00EC5412">
        <w:trPr>
          <w:trHeight w:val="749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E25B25" w:rsidRDefault="00054DC2" w:rsidP="007A2385">
            <w:pPr>
              <w:jc w:val="center"/>
              <w:rPr>
                <w:sz w:val="18"/>
                <w:szCs w:val="20"/>
              </w:rPr>
            </w:pPr>
            <w:r w:rsidRPr="00903FAC">
              <w:rPr>
                <w:rFonts w:hint="eastAsia"/>
                <w:spacing w:val="120"/>
                <w:kern w:val="0"/>
                <w:sz w:val="20"/>
                <w:szCs w:val="20"/>
                <w:fitText w:val="1600" w:id="1936340993"/>
              </w:rPr>
              <w:t>出産児</w:t>
            </w:r>
            <w:r w:rsidRPr="00903FAC">
              <w:rPr>
                <w:rFonts w:hint="eastAsia"/>
                <w:spacing w:val="15"/>
                <w:kern w:val="0"/>
                <w:sz w:val="20"/>
                <w:szCs w:val="20"/>
                <w:fitText w:val="1600" w:id="1936340993"/>
              </w:rPr>
              <w:t>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704443" w:rsidRDefault="00054DC2" w:rsidP="006141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　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多　胎（　　人）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829E7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左</w:t>
            </w:r>
            <w:r w:rsidRPr="007A2385">
              <w:rPr>
                <w:rFonts w:hint="eastAsia"/>
                <w:kern w:val="0"/>
                <w:sz w:val="16"/>
                <w:szCs w:val="20"/>
              </w:rPr>
              <w:t>記のうち流死産数</w:t>
            </w:r>
          </w:p>
          <w:p w:rsidR="00054DC2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及び在胎週数</w:t>
            </w:r>
          </w:p>
          <w:p w:rsidR="00054DC2" w:rsidRDefault="00054DC2" w:rsidP="003172E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※流死産の場合記入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流死産児数　　　　　　人</w:t>
            </w:r>
          </w:p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在胎　　　　週　　　　日</w:t>
            </w:r>
          </w:p>
        </w:tc>
      </w:tr>
      <w:tr w:rsidR="004620EF" w:rsidTr="00EC5412">
        <w:trPr>
          <w:trHeight w:val="603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620EF" w:rsidRPr="007A2385" w:rsidRDefault="004620EF" w:rsidP="00E6519B">
            <w:pPr>
              <w:jc w:val="center"/>
              <w:rPr>
                <w:kern w:val="0"/>
                <w:sz w:val="20"/>
                <w:szCs w:val="20"/>
              </w:rPr>
            </w:pPr>
            <w:r w:rsidRPr="00E6519B">
              <w:rPr>
                <w:rFonts w:hint="eastAsia"/>
                <w:kern w:val="0"/>
                <w:sz w:val="20"/>
                <w:szCs w:val="20"/>
              </w:rPr>
              <w:t>生まれた子の氏名</w:t>
            </w: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Default="004620EF" w:rsidP="004620EF">
            <w:pPr>
              <w:jc w:val="right"/>
              <w:rPr>
                <w:sz w:val="20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4620EF" w:rsidRDefault="004620EF" w:rsidP="001B1E1B">
            <w:pPr>
              <w:jc w:val="right"/>
              <w:rPr>
                <w:sz w:val="20"/>
                <w:szCs w:val="20"/>
              </w:rPr>
            </w:pPr>
          </w:p>
        </w:tc>
      </w:tr>
      <w:tr w:rsidR="004620EF" w:rsidTr="00EC5412">
        <w:trPr>
          <w:trHeight w:val="615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4620EF" w:rsidP="004620EF">
            <w:pPr>
              <w:jc w:val="right"/>
              <w:rPr>
                <w:sz w:val="16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tr w:rsidR="004620EF" w:rsidTr="00EC5412">
        <w:trPr>
          <w:trHeight w:val="570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4620EF" w:rsidP="004620EF">
            <w:pPr>
              <w:jc w:val="right"/>
              <w:rPr>
                <w:sz w:val="16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tr w:rsidR="00054DC2" w:rsidTr="00EC5412">
        <w:trPr>
          <w:trHeight w:val="706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jc w:val="center"/>
              <w:rPr>
                <w:sz w:val="16"/>
                <w:szCs w:val="20"/>
              </w:rPr>
            </w:pPr>
            <w:r w:rsidRPr="00D74A41">
              <w:rPr>
                <w:rFonts w:hint="eastAsia"/>
                <w:kern w:val="0"/>
                <w:sz w:val="20"/>
                <w:szCs w:val="20"/>
              </w:rPr>
              <w:t>直接支払制度利用の有無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ind w:firstLineChars="100" w:firstLine="200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　（無の場合、出産証明書が必要です）</w:t>
            </w:r>
          </w:p>
        </w:tc>
      </w:tr>
      <w:tr w:rsidR="00054DC2" w:rsidTr="00054DC2"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054DC2" w:rsidRPr="00704443" w:rsidRDefault="00054DC2" w:rsidP="00EA417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054DC2" w:rsidRPr="00EA4179" w:rsidRDefault="00054DC2" w:rsidP="00054DC2">
            <w:pPr>
              <w:spacing w:line="200" w:lineRule="exact"/>
              <w:rPr>
                <w:sz w:val="20"/>
                <w:szCs w:val="20"/>
              </w:rPr>
            </w:pPr>
          </w:p>
          <w:p w:rsidR="00E6519B" w:rsidRPr="00E6519B" w:rsidRDefault="00054DC2" w:rsidP="00584F30">
            <w:pPr>
              <w:spacing w:line="200" w:lineRule="exact"/>
              <w:ind w:firstLineChars="100" w:firstLine="2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公立学校共済組合福岡支部</w:t>
            </w:r>
            <w:r w:rsidRPr="00704443">
              <w:rPr>
                <w:rFonts w:hint="eastAsia"/>
                <w:sz w:val="20"/>
                <w:szCs w:val="20"/>
              </w:rPr>
              <w:t>長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殿</w:t>
            </w:r>
          </w:p>
          <w:p w:rsidR="00054DC2" w:rsidRDefault="00054DC2" w:rsidP="00054DC2">
            <w:pPr>
              <w:ind w:firstLineChars="200" w:firstLine="4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平成　　年　　月　　日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〒</w:t>
            </w:r>
          </w:p>
          <w:p w:rsidR="00054DC2" w:rsidRDefault="00054DC2" w:rsidP="00054DC2">
            <w:pPr>
              <w:ind w:firstLineChars="1800" w:firstLine="3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住所</w:t>
            </w:r>
          </w:p>
          <w:p w:rsidR="00054DC2" w:rsidRDefault="00054DC2" w:rsidP="00054DC2">
            <w:pPr>
              <w:ind w:firstLineChars="2200" w:firstLine="440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印</w:t>
            </w:r>
          </w:p>
          <w:p w:rsidR="00054DC2" w:rsidRPr="00123920" w:rsidRDefault="00054DC2" w:rsidP="00054DC2">
            <w:pPr>
              <w:spacing w:line="140" w:lineRule="exact"/>
              <w:ind w:firstLineChars="2000" w:firstLine="400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54DC2" w:rsidTr="00054DC2">
        <w:tc>
          <w:tcPr>
            <w:tcW w:w="0" w:type="auto"/>
            <w:gridSpan w:val="6"/>
            <w:shd w:val="clear" w:color="auto" w:fill="auto"/>
          </w:tcPr>
          <w:p w:rsidR="00054DC2" w:rsidRPr="00704443" w:rsidRDefault="00054DC2" w:rsidP="00054DC2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上記の記載事項</w:t>
            </w:r>
            <w:r w:rsidR="008E4D7F">
              <w:rPr>
                <w:rFonts w:hint="eastAsia"/>
                <w:sz w:val="20"/>
                <w:szCs w:val="20"/>
              </w:rPr>
              <w:t>は事実</w:t>
            </w:r>
            <w:r w:rsidRPr="00704443">
              <w:rPr>
                <w:rFonts w:hint="eastAsia"/>
                <w:sz w:val="20"/>
                <w:szCs w:val="20"/>
              </w:rPr>
              <w:t>と相違ないものと認めます。</w:t>
            </w:r>
          </w:p>
          <w:p w:rsidR="00054DC2" w:rsidRPr="00704443" w:rsidRDefault="00054DC2" w:rsidP="00054DC2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平成　　年　　月　　日</w:t>
            </w:r>
          </w:p>
          <w:p w:rsidR="00054DC2" w:rsidRPr="008F4CCF" w:rsidRDefault="00054DC2" w:rsidP="00054DC2">
            <w:pPr>
              <w:spacing w:line="360" w:lineRule="auto"/>
              <w:rPr>
                <w:sz w:val="20"/>
                <w:szCs w:val="20"/>
              </w:rPr>
            </w:pPr>
            <w:r w:rsidRPr="008F4CCF"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   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800" w:firstLine="3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所属所長　職名</w:t>
            </w:r>
          </w:p>
          <w:p w:rsidR="00054DC2" w:rsidRPr="00704443" w:rsidRDefault="00054DC2" w:rsidP="00054DC2">
            <w:pPr>
              <w:ind w:firstLineChars="2300" w:firstLine="4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　　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</w:rPr>
              <w:t>職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</w:p>
          <w:p w:rsidR="00054DC2" w:rsidRPr="00704443" w:rsidRDefault="00054DC2" w:rsidP="00054DC2">
            <w:pPr>
              <w:spacing w:line="200" w:lineRule="exact"/>
              <w:rPr>
                <w:sz w:val="20"/>
                <w:szCs w:val="20"/>
                <w:lang w:eastAsia="zh-TW"/>
              </w:rPr>
            </w:pPr>
          </w:p>
        </w:tc>
      </w:tr>
    </w:tbl>
    <w:p w:rsidR="0039095B" w:rsidRDefault="00A24AA7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【添付書類】</w:t>
      </w:r>
    </w:p>
    <w:p w:rsidR="0039095B" w:rsidRDefault="007F2911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①直接支払制度の合意文書の写し</w:t>
      </w:r>
    </w:p>
    <w:p w:rsidR="008E4D7F" w:rsidRDefault="007F2911" w:rsidP="008E4D7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②出産育児</w:t>
      </w:r>
      <w:r w:rsidR="008E4D7F">
        <w:rPr>
          <w:rFonts w:hint="eastAsia"/>
          <w:sz w:val="18"/>
          <w:szCs w:val="18"/>
        </w:rPr>
        <w:t xml:space="preserve">一時金明細書の写し（出産年月日・出産児数・代理受取額の記載があるもの。また、産科医療補償制度の対　　</w:t>
      </w:r>
    </w:p>
    <w:p w:rsidR="007F2911" w:rsidRDefault="008E4D7F" w:rsidP="008E4D7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象の出産の場合は、「</w:t>
      </w:r>
      <w:r w:rsidR="007F2911">
        <w:rPr>
          <w:rFonts w:hint="eastAsia"/>
          <w:sz w:val="18"/>
          <w:szCs w:val="18"/>
        </w:rPr>
        <w:t>産科医療補償制度加入機関」の所定のスタンプが押印されていること</w:t>
      </w:r>
      <w:r w:rsidR="003E5E43">
        <w:rPr>
          <w:rFonts w:hint="eastAsia"/>
          <w:sz w:val="18"/>
          <w:szCs w:val="18"/>
        </w:rPr>
        <w:t>）</w:t>
      </w:r>
    </w:p>
    <w:p w:rsidR="00227491" w:rsidRDefault="007F2911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③《直接支払制度を利用しない場合》出産証明書（</w:t>
      </w:r>
      <w:r w:rsidR="00227491">
        <w:rPr>
          <w:rFonts w:hint="eastAsia"/>
          <w:sz w:val="18"/>
          <w:szCs w:val="18"/>
        </w:rPr>
        <w:t>別添様式）</w:t>
      </w:r>
    </w:p>
    <w:p w:rsidR="00710D6E" w:rsidRPr="001444EA" w:rsidRDefault="00227491" w:rsidP="008E4D7F">
      <w:pPr>
        <w:spacing w:line="24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39095B">
        <w:rPr>
          <w:rFonts w:hint="eastAsia"/>
          <w:sz w:val="18"/>
          <w:szCs w:val="18"/>
        </w:rPr>
        <w:t>任意の様式</w:t>
      </w:r>
      <w:r>
        <w:rPr>
          <w:rFonts w:hint="eastAsia"/>
          <w:sz w:val="18"/>
          <w:szCs w:val="18"/>
        </w:rPr>
        <w:t>でも可。ただし、別添様式</w:t>
      </w:r>
      <w:r w:rsidR="003E5E43">
        <w:rPr>
          <w:rFonts w:hint="eastAsia"/>
          <w:sz w:val="18"/>
          <w:szCs w:val="18"/>
        </w:rPr>
        <w:t>の事項を全て記載してあるもの</w:t>
      </w:r>
      <w:r>
        <w:rPr>
          <w:rFonts w:hint="eastAsia"/>
          <w:sz w:val="18"/>
          <w:szCs w:val="18"/>
        </w:rPr>
        <w:t>）</w:t>
      </w:r>
      <w:bookmarkStart w:id="0" w:name="_GoBack"/>
      <w:bookmarkEnd w:id="0"/>
    </w:p>
    <w:sectPr w:rsidR="00710D6E" w:rsidRPr="001444EA" w:rsidSect="00F560C0">
      <w:footerReference w:type="default" r:id="rId7"/>
      <w:pgSz w:w="11906" w:h="16838" w:code="9"/>
      <w:pgMar w:top="1134" w:right="1134" w:bottom="851" w:left="1134" w:header="397" w:footer="680" w:gutter="0"/>
      <w:pgNumType w:start="30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9" w:rsidRDefault="00A027D9" w:rsidP="00704443">
      <w:r>
        <w:separator/>
      </w:r>
    </w:p>
  </w:endnote>
  <w:endnote w:type="continuationSeparator" w:id="0">
    <w:p w:rsidR="00A027D9" w:rsidRDefault="00A027D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C0" w:rsidRPr="00903FAC" w:rsidRDefault="00F560C0">
    <w:pPr>
      <w:pStyle w:val="a6"/>
      <w:rPr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903FAC">
      <w:rPr>
        <w:rFonts w:hint="eastAsia"/>
        <w:sz w:val="18"/>
      </w:rPr>
      <w:t xml:space="preserve">　</w:t>
    </w:r>
    <w:r w:rsidRPr="00903FAC">
      <w:rPr>
        <w:rFonts w:hint="eastAsia"/>
        <w:sz w:val="18"/>
      </w:rPr>
      <w:t>(H31.4)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9" w:rsidRDefault="00A027D9" w:rsidP="00704443">
      <w:r>
        <w:separator/>
      </w:r>
    </w:p>
  </w:footnote>
  <w:footnote w:type="continuationSeparator" w:id="0">
    <w:p w:rsidR="00A027D9" w:rsidRDefault="00A027D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7"/>
    <w:rsid w:val="00012151"/>
    <w:rsid w:val="00026D3B"/>
    <w:rsid w:val="00054DC2"/>
    <w:rsid w:val="00082FE2"/>
    <w:rsid w:val="00123920"/>
    <w:rsid w:val="001444EA"/>
    <w:rsid w:val="00162731"/>
    <w:rsid w:val="001A277C"/>
    <w:rsid w:val="001B1E1B"/>
    <w:rsid w:val="001B5CF0"/>
    <w:rsid w:val="001D0CD9"/>
    <w:rsid w:val="001F0CE6"/>
    <w:rsid w:val="00204C74"/>
    <w:rsid w:val="00227491"/>
    <w:rsid w:val="00260156"/>
    <w:rsid w:val="002A1872"/>
    <w:rsid w:val="002D781F"/>
    <w:rsid w:val="002E61D7"/>
    <w:rsid w:val="002F4B64"/>
    <w:rsid w:val="003004C9"/>
    <w:rsid w:val="003172EA"/>
    <w:rsid w:val="00343622"/>
    <w:rsid w:val="00361686"/>
    <w:rsid w:val="00363E20"/>
    <w:rsid w:val="0039095B"/>
    <w:rsid w:val="00392A0B"/>
    <w:rsid w:val="00394010"/>
    <w:rsid w:val="003E5E43"/>
    <w:rsid w:val="004178DF"/>
    <w:rsid w:val="004620EF"/>
    <w:rsid w:val="00463906"/>
    <w:rsid w:val="00481646"/>
    <w:rsid w:val="004840FD"/>
    <w:rsid w:val="00484574"/>
    <w:rsid w:val="004A4426"/>
    <w:rsid w:val="004B081C"/>
    <w:rsid w:val="004E50F0"/>
    <w:rsid w:val="00584F30"/>
    <w:rsid w:val="005D3FBF"/>
    <w:rsid w:val="005D5AA9"/>
    <w:rsid w:val="006060C1"/>
    <w:rsid w:val="006141C3"/>
    <w:rsid w:val="0062260B"/>
    <w:rsid w:val="00704443"/>
    <w:rsid w:val="00710D6E"/>
    <w:rsid w:val="007148DE"/>
    <w:rsid w:val="00763B78"/>
    <w:rsid w:val="007A2385"/>
    <w:rsid w:val="007C36A2"/>
    <w:rsid w:val="007F2911"/>
    <w:rsid w:val="008362FA"/>
    <w:rsid w:val="0086012F"/>
    <w:rsid w:val="008672EF"/>
    <w:rsid w:val="008A674A"/>
    <w:rsid w:val="008E4D7F"/>
    <w:rsid w:val="008E6742"/>
    <w:rsid w:val="008F4CCF"/>
    <w:rsid w:val="00903FAC"/>
    <w:rsid w:val="0090553D"/>
    <w:rsid w:val="00A027D9"/>
    <w:rsid w:val="00A24AA7"/>
    <w:rsid w:val="00A340B0"/>
    <w:rsid w:val="00A60BD3"/>
    <w:rsid w:val="00A829E7"/>
    <w:rsid w:val="00A97ED3"/>
    <w:rsid w:val="00AF2E00"/>
    <w:rsid w:val="00B107C3"/>
    <w:rsid w:val="00C03AB1"/>
    <w:rsid w:val="00C65D37"/>
    <w:rsid w:val="00C863AD"/>
    <w:rsid w:val="00D356BB"/>
    <w:rsid w:val="00D37947"/>
    <w:rsid w:val="00D50C69"/>
    <w:rsid w:val="00D74A41"/>
    <w:rsid w:val="00DC7B5B"/>
    <w:rsid w:val="00DD26E3"/>
    <w:rsid w:val="00DE6598"/>
    <w:rsid w:val="00E25B25"/>
    <w:rsid w:val="00E6519B"/>
    <w:rsid w:val="00EA4179"/>
    <w:rsid w:val="00EA450A"/>
    <w:rsid w:val="00EC5412"/>
    <w:rsid w:val="00ED7B07"/>
    <w:rsid w:val="00F25ABC"/>
    <w:rsid w:val="00F560C0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5D29-A891-4AA0-805B-6D913BD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798205CD.dotm</Template>
  <TotalTime>380</TotalTime>
  <Pages>1</Pages>
  <Words>459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dc:creator>麻生　祐樹</dc:creator>
  <cp:keywords/>
  <dc:description/>
  <cp:lastModifiedBy>麻生　祐樹</cp:lastModifiedBy>
  <cp:revision>32</cp:revision>
  <cp:lastPrinted>2019-03-13T00:14:00Z</cp:lastPrinted>
  <dcterms:created xsi:type="dcterms:W3CDTF">2018-12-25T00:29:00Z</dcterms:created>
  <dcterms:modified xsi:type="dcterms:W3CDTF">2019-03-14T02:12:00Z</dcterms:modified>
</cp:coreProperties>
</file>