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811" w:rsidRDefault="005C2811" w:rsidP="00A40018">
      <w:pPr>
        <w:jc w:val="center"/>
        <w:rPr>
          <w:sz w:val="36"/>
        </w:rPr>
      </w:pPr>
      <w:bookmarkStart w:id="0" w:name="_GoBack"/>
      <w:bookmarkEnd w:id="0"/>
    </w:p>
    <w:p w:rsidR="00A40018" w:rsidRPr="00A40018" w:rsidRDefault="00A40018" w:rsidP="00A40018">
      <w:pPr>
        <w:jc w:val="center"/>
        <w:rPr>
          <w:sz w:val="36"/>
        </w:rPr>
      </w:pPr>
      <w:r>
        <w:rPr>
          <w:rFonts w:hint="eastAsia"/>
          <w:sz w:val="36"/>
        </w:rPr>
        <w:t>出産</w:t>
      </w:r>
      <w:r w:rsidRPr="00A40018">
        <w:rPr>
          <w:rFonts w:hint="eastAsia"/>
          <w:sz w:val="36"/>
        </w:rPr>
        <w:t>証明書</w:t>
      </w:r>
    </w:p>
    <w:p w:rsidR="00A40018" w:rsidRDefault="00A40018"/>
    <w:p w:rsidR="00A40018" w:rsidRDefault="00A40018"/>
    <w:tbl>
      <w:tblPr>
        <w:tblW w:w="96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575"/>
        <w:gridCol w:w="2320"/>
        <w:gridCol w:w="630"/>
        <w:gridCol w:w="620"/>
        <w:gridCol w:w="735"/>
        <w:gridCol w:w="2083"/>
      </w:tblGrid>
      <w:tr w:rsidR="004A4426" w:rsidTr="00A40018">
        <w:trPr>
          <w:trHeight w:val="729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医師又は助産師の証明</w:t>
            </w:r>
          </w:p>
          <w:p w:rsidR="004A4426" w:rsidRPr="00D74A41" w:rsidRDefault="004A4426" w:rsidP="004A4426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出産者氏名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28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426" w:rsidRPr="00704443" w:rsidRDefault="004A4426" w:rsidP="001A5DAF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4A4426" w:rsidTr="00A40018">
        <w:trPr>
          <w:trHeight w:val="736"/>
        </w:trPr>
        <w:tc>
          <w:tcPr>
            <w:tcW w:w="16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出産児数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8E6742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人</w:t>
            </w:r>
            <w:r w:rsidRPr="004A4426">
              <w:rPr>
                <w:rFonts w:hint="eastAsia"/>
                <w:sz w:val="16"/>
                <w:szCs w:val="20"/>
              </w:rPr>
              <w:t>(</w:t>
            </w:r>
            <w:r w:rsidRPr="004A4426">
              <w:rPr>
                <w:rFonts w:hint="eastAsia"/>
                <w:sz w:val="16"/>
                <w:szCs w:val="20"/>
              </w:rPr>
              <w:t>うち流死産数　　　人</w:t>
            </w:r>
            <w:r w:rsidRPr="004A4426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在胎週数</w:t>
            </w:r>
          </w:p>
        </w:tc>
        <w:tc>
          <w:tcPr>
            <w:tcW w:w="208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426" w:rsidRDefault="004A4426" w:rsidP="004A4426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　　日</w:t>
            </w:r>
          </w:p>
        </w:tc>
      </w:tr>
      <w:tr w:rsidR="004A4426" w:rsidTr="00A40018">
        <w:trPr>
          <w:trHeight w:val="600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4426" w:rsidRPr="004A4426" w:rsidRDefault="004A4426" w:rsidP="004A4426">
            <w:pPr>
              <w:rPr>
                <w:sz w:val="20"/>
                <w:szCs w:val="20"/>
              </w:rPr>
            </w:pPr>
          </w:p>
        </w:tc>
        <w:tc>
          <w:tcPr>
            <w:tcW w:w="796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>上記のとおり証明します。</w:t>
            </w:r>
          </w:p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</w:t>
            </w:r>
            <w:r w:rsidR="001A5DAF">
              <w:rPr>
                <w:rFonts w:hint="eastAsia"/>
                <w:sz w:val="20"/>
                <w:szCs w:val="20"/>
              </w:rPr>
              <w:t>令和</w:t>
            </w:r>
            <w:r w:rsidRPr="004A4426">
              <w:rPr>
                <w:rFonts w:hint="eastAsia"/>
                <w:sz w:val="20"/>
                <w:szCs w:val="20"/>
              </w:rPr>
              <w:t xml:space="preserve">　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年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　月　</w:t>
            </w:r>
            <w:r w:rsidRPr="004A4426">
              <w:rPr>
                <w:rFonts w:hint="eastAsia"/>
                <w:sz w:val="20"/>
                <w:szCs w:val="20"/>
              </w:rPr>
              <w:t xml:space="preserve"> </w:t>
            </w:r>
            <w:r w:rsidRPr="004A4426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4A4426" w:rsidRPr="004A4426" w:rsidRDefault="004A4426" w:rsidP="004A4426">
            <w:pPr>
              <w:rPr>
                <w:sz w:val="20"/>
                <w:szCs w:val="20"/>
                <w:u w:val="single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　　　　　　　　</w:t>
            </w:r>
          </w:p>
          <w:p w:rsidR="004A4426" w:rsidRPr="004A4426" w:rsidRDefault="004A4426" w:rsidP="004A4426">
            <w:pPr>
              <w:rPr>
                <w:sz w:val="20"/>
                <w:szCs w:val="20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証明者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 xml:space="preserve">医療機関名等　　　　　　　　　　　　　　　　　　　　　</w:t>
            </w:r>
          </w:p>
          <w:p w:rsidR="004A4426" w:rsidRPr="004A4426" w:rsidRDefault="004A4426" w:rsidP="009A0350">
            <w:pPr>
              <w:rPr>
                <w:sz w:val="20"/>
                <w:szCs w:val="20"/>
                <w:u w:val="single"/>
              </w:rPr>
            </w:pPr>
            <w:r w:rsidRPr="004A442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氏名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(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医師・助産師</w:t>
            </w:r>
            <w:r w:rsidRPr="004A4426">
              <w:rPr>
                <w:rFonts w:hint="eastAsia"/>
                <w:sz w:val="20"/>
                <w:szCs w:val="20"/>
                <w:u w:val="single"/>
              </w:rPr>
              <w:t>)</w:t>
            </w:r>
            <w:r w:rsidR="009A035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9A0350" w:rsidRPr="009A0350">
              <w:rPr>
                <w:sz w:val="24"/>
                <w:szCs w:val="20"/>
                <w:u w:val="single"/>
              </w:rPr>
              <w:fldChar w:fldCharType="begin"/>
            </w:r>
            <w:r w:rsidR="009A0350" w:rsidRPr="009A0350">
              <w:rPr>
                <w:sz w:val="24"/>
                <w:szCs w:val="20"/>
                <w:u w:val="single"/>
              </w:rPr>
              <w:instrText xml:space="preserve"> 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eq \o\ac(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○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,</w:instrText>
            </w:r>
            <w:r w:rsidR="009A0350" w:rsidRPr="009A0350">
              <w:rPr>
                <w:rFonts w:ascii="ＭＳ 明朝" w:hint="eastAsia"/>
                <w:position w:val="1"/>
                <w:sz w:val="20"/>
                <w:szCs w:val="20"/>
              </w:rPr>
              <w:instrText>印</w:instrText>
            </w:r>
            <w:r w:rsidR="009A0350" w:rsidRPr="009A0350">
              <w:rPr>
                <w:rFonts w:hint="eastAsia"/>
                <w:sz w:val="24"/>
                <w:szCs w:val="20"/>
                <w:u w:val="single"/>
              </w:rPr>
              <w:instrText>)</w:instrText>
            </w:r>
            <w:r w:rsidR="009A0350" w:rsidRPr="009A0350">
              <w:rPr>
                <w:sz w:val="24"/>
                <w:szCs w:val="20"/>
                <w:u w:val="single"/>
              </w:rPr>
              <w:fldChar w:fldCharType="end"/>
            </w:r>
          </w:p>
        </w:tc>
      </w:tr>
    </w:tbl>
    <w:p w:rsidR="0039095B" w:rsidRDefault="008B3139" w:rsidP="00343622">
      <w:pPr>
        <w:ind w:firstLineChars="100" w:firstLine="201"/>
        <w:rPr>
          <w:sz w:val="18"/>
          <w:szCs w:val="18"/>
        </w:rPr>
      </w:pPr>
      <w:r w:rsidRPr="00D74A41">
        <w:rPr>
          <w:rFonts w:hint="eastAsia"/>
          <w:b/>
          <w:sz w:val="20"/>
          <w:szCs w:val="20"/>
        </w:rPr>
        <w:t>※直接支払制度を</w:t>
      </w:r>
      <w:r w:rsidRPr="00343622">
        <w:rPr>
          <w:rFonts w:hint="eastAsia"/>
          <w:b/>
          <w:sz w:val="20"/>
          <w:szCs w:val="20"/>
          <w:u w:val="wave"/>
        </w:rPr>
        <w:t>利用しない</w:t>
      </w:r>
      <w:r w:rsidRPr="00D74A41">
        <w:rPr>
          <w:rFonts w:hint="eastAsia"/>
          <w:b/>
          <w:sz w:val="20"/>
          <w:szCs w:val="20"/>
        </w:rPr>
        <w:t>場合のみ</w:t>
      </w:r>
      <w:r>
        <w:rPr>
          <w:rFonts w:hint="eastAsia"/>
          <w:b/>
          <w:sz w:val="20"/>
          <w:szCs w:val="20"/>
        </w:rPr>
        <w:t>添付してください。</w:t>
      </w:r>
    </w:p>
    <w:p w:rsidR="00710D6E" w:rsidRPr="001444EA" w:rsidRDefault="0039095B" w:rsidP="00710D6E">
      <w:pPr>
        <w:spacing w:line="240" w:lineRule="atLeas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任意の様式</w:t>
      </w:r>
      <w:r w:rsidR="00710D6E">
        <w:rPr>
          <w:rFonts w:hint="eastAsia"/>
          <w:sz w:val="18"/>
          <w:szCs w:val="18"/>
        </w:rPr>
        <w:t>でも可。ただし、</w:t>
      </w:r>
      <w:r w:rsidR="00632620">
        <w:rPr>
          <w:rFonts w:hint="eastAsia"/>
          <w:sz w:val="18"/>
          <w:szCs w:val="18"/>
        </w:rPr>
        <w:t>上記の事項を全て記載してあるものに限る。</w:t>
      </w:r>
    </w:p>
    <w:sectPr w:rsidR="00710D6E" w:rsidRPr="001444EA" w:rsidSect="00A40018">
      <w:pgSz w:w="11906" w:h="16838" w:code="9"/>
      <w:pgMar w:top="851" w:right="1134" w:bottom="851" w:left="1134" w:header="851" w:footer="992" w:gutter="0"/>
      <w:pgNumType w:start="30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39" w:rsidRDefault="008B3139" w:rsidP="00704443">
      <w:r>
        <w:separator/>
      </w:r>
    </w:p>
  </w:endnote>
  <w:endnote w:type="continuationSeparator" w:id="0">
    <w:p w:rsidR="008B3139" w:rsidRDefault="008B3139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39" w:rsidRDefault="008B3139" w:rsidP="00704443">
      <w:r>
        <w:separator/>
      </w:r>
    </w:p>
  </w:footnote>
  <w:footnote w:type="continuationSeparator" w:id="0">
    <w:p w:rsidR="008B3139" w:rsidRDefault="008B3139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07"/>
    <w:rsid w:val="00012151"/>
    <w:rsid w:val="00026D3B"/>
    <w:rsid w:val="00082FE2"/>
    <w:rsid w:val="00123920"/>
    <w:rsid w:val="001444EA"/>
    <w:rsid w:val="00162731"/>
    <w:rsid w:val="001A277C"/>
    <w:rsid w:val="001A5DAF"/>
    <w:rsid w:val="001D0CD9"/>
    <w:rsid w:val="00204C74"/>
    <w:rsid w:val="002A1872"/>
    <w:rsid w:val="002D781F"/>
    <w:rsid w:val="002E61D7"/>
    <w:rsid w:val="002F4B64"/>
    <w:rsid w:val="003004C9"/>
    <w:rsid w:val="00343622"/>
    <w:rsid w:val="00363E20"/>
    <w:rsid w:val="0039095B"/>
    <w:rsid w:val="00392A0B"/>
    <w:rsid w:val="00394010"/>
    <w:rsid w:val="004178DF"/>
    <w:rsid w:val="00463906"/>
    <w:rsid w:val="00481646"/>
    <w:rsid w:val="004840FD"/>
    <w:rsid w:val="004A4426"/>
    <w:rsid w:val="004B081C"/>
    <w:rsid w:val="004E50F0"/>
    <w:rsid w:val="005C2811"/>
    <w:rsid w:val="005D3FBF"/>
    <w:rsid w:val="005D5AA9"/>
    <w:rsid w:val="006060C1"/>
    <w:rsid w:val="0062260B"/>
    <w:rsid w:val="00632620"/>
    <w:rsid w:val="00704443"/>
    <w:rsid w:val="00710D6E"/>
    <w:rsid w:val="007148DE"/>
    <w:rsid w:val="00763B78"/>
    <w:rsid w:val="007A2385"/>
    <w:rsid w:val="007C36A2"/>
    <w:rsid w:val="007F2911"/>
    <w:rsid w:val="008362FA"/>
    <w:rsid w:val="0086012F"/>
    <w:rsid w:val="008672EF"/>
    <w:rsid w:val="008A674A"/>
    <w:rsid w:val="008B3139"/>
    <w:rsid w:val="008E6742"/>
    <w:rsid w:val="008F4CCF"/>
    <w:rsid w:val="0090553D"/>
    <w:rsid w:val="009A0350"/>
    <w:rsid w:val="00A24AA7"/>
    <w:rsid w:val="00A340B0"/>
    <w:rsid w:val="00A40018"/>
    <w:rsid w:val="00A60BD3"/>
    <w:rsid w:val="00A97ED3"/>
    <w:rsid w:val="00B107C3"/>
    <w:rsid w:val="00C65D37"/>
    <w:rsid w:val="00C863AD"/>
    <w:rsid w:val="00D37947"/>
    <w:rsid w:val="00D50C69"/>
    <w:rsid w:val="00D74A41"/>
    <w:rsid w:val="00DC7B5B"/>
    <w:rsid w:val="00DD26E3"/>
    <w:rsid w:val="00DE6598"/>
    <w:rsid w:val="00E25B25"/>
    <w:rsid w:val="00EA450A"/>
    <w:rsid w:val="00ED7B07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B2A56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9B66-D94D-409B-9CDE-BD4BEA5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1AB9FCC3</Template>
  <TotalTime>297</TotalTime>
  <Pages>1</Pages>
  <Words>147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dc:creator>麻生　祐樹</dc:creator>
  <cp:keywords/>
  <dc:description/>
  <cp:lastModifiedBy>堤　和弘</cp:lastModifiedBy>
  <cp:revision>16</cp:revision>
  <cp:lastPrinted>2018-12-26T06:41:00Z</cp:lastPrinted>
  <dcterms:created xsi:type="dcterms:W3CDTF">2018-12-25T00:29:00Z</dcterms:created>
  <dcterms:modified xsi:type="dcterms:W3CDTF">2020-03-10T01:17:00Z</dcterms:modified>
</cp:coreProperties>
</file>