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392"/>
        <w:gridCol w:w="394"/>
        <w:gridCol w:w="394"/>
        <w:gridCol w:w="394"/>
        <w:gridCol w:w="525"/>
        <w:gridCol w:w="525"/>
        <w:gridCol w:w="525"/>
        <w:gridCol w:w="1229"/>
        <w:gridCol w:w="496"/>
        <w:gridCol w:w="496"/>
        <w:gridCol w:w="213"/>
        <w:gridCol w:w="283"/>
        <w:gridCol w:w="496"/>
        <w:gridCol w:w="170"/>
        <w:gridCol w:w="326"/>
        <w:gridCol w:w="496"/>
        <w:gridCol w:w="497"/>
        <w:gridCol w:w="446"/>
      </w:tblGrid>
      <w:tr w:rsidR="00DD26E3" w:rsidTr="003A7032">
        <w:trPr>
          <w:trHeight w:val="227"/>
        </w:trPr>
        <w:tc>
          <w:tcPr>
            <w:tcW w:w="7890" w:type="dxa"/>
            <w:gridSpan w:val="15"/>
            <w:vMerge w:val="restart"/>
            <w:tcBorders>
              <w:top w:val="nil"/>
              <w:left w:val="nil"/>
            </w:tcBorders>
            <w:shd w:val="clear" w:color="auto" w:fill="auto"/>
          </w:tcPr>
          <w:p w:rsidR="001E4220" w:rsidRDefault="001E4220" w:rsidP="001E4220">
            <w:pPr>
              <w:spacing w:line="400" w:lineRule="exact"/>
              <w:jc w:val="left"/>
              <w:rPr>
                <w:sz w:val="20"/>
                <w:szCs w:val="28"/>
              </w:rPr>
            </w:pPr>
          </w:p>
          <w:p w:rsidR="002A41FF" w:rsidRDefault="00410095" w:rsidP="00410095">
            <w:pPr>
              <w:spacing w:line="320" w:lineRule="exact"/>
              <w:ind w:firstLineChars="300" w:firstLine="1560"/>
              <w:jc w:val="left"/>
              <w:rPr>
                <w:sz w:val="28"/>
                <w:szCs w:val="28"/>
              </w:rPr>
            </w:pPr>
            <w:r w:rsidRPr="00692511">
              <w:rPr>
                <w:rFonts w:hint="eastAsia"/>
                <w:spacing w:val="120"/>
                <w:kern w:val="0"/>
                <w:sz w:val="28"/>
                <w:szCs w:val="28"/>
                <w:fitText w:val="1400" w:id="2044446464"/>
              </w:rPr>
              <w:t>埋葬</w:t>
            </w:r>
            <w:r w:rsidRPr="00692511">
              <w:rPr>
                <w:rFonts w:hint="eastAsia"/>
                <w:spacing w:val="7"/>
                <w:kern w:val="0"/>
                <w:sz w:val="28"/>
                <w:szCs w:val="28"/>
                <w:fitText w:val="1400" w:id="2044446464"/>
              </w:rPr>
              <w:t>料</w:t>
            </w:r>
            <w:r>
              <w:rPr>
                <w:rFonts w:hint="eastAsia"/>
                <w:sz w:val="28"/>
                <w:szCs w:val="28"/>
              </w:rPr>
              <w:t>・</w:t>
            </w:r>
            <w:r w:rsidRPr="00692511">
              <w:rPr>
                <w:rFonts w:hint="eastAsia"/>
                <w:spacing w:val="120"/>
                <w:kern w:val="0"/>
                <w:sz w:val="28"/>
                <w:szCs w:val="28"/>
                <w:fitText w:val="1400" w:id="2044446720"/>
              </w:rPr>
              <w:t>埋葬</w:t>
            </w:r>
            <w:r w:rsidRPr="00692511">
              <w:rPr>
                <w:rFonts w:hint="eastAsia"/>
                <w:spacing w:val="7"/>
                <w:kern w:val="0"/>
                <w:sz w:val="28"/>
                <w:szCs w:val="28"/>
                <w:fitText w:val="1400" w:id="2044446720"/>
              </w:rPr>
              <w:t>料</w:t>
            </w:r>
            <w:r>
              <w:rPr>
                <w:rFonts w:hint="eastAsia"/>
                <w:sz w:val="28"/>
                <w:szCs w:val="28"/>
              </w:rPr>
              <w:t xml:space="preserve">　附加金</w:t>
            </w:r>
          </w:p>
          <w:p w:rsidR="002A41FF" w:rsidRDefault="002A41FF" w:rsidP="002A41FF">
            <w:pPr>
              <w:spacing w:line="320" w:lineRule="exact"/>
              <w:ind w:firstLineChars="500" w:firstLine="14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="00B148A8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="00410095">
              <w:rPr>
                <w:rFonts w:hint="eastAsia"/>
                <w:sz w:val="28"/>
                <w:szCs w:val="28"/>
              </w:rPr>
              <w:t xml:space="preserve">　　　　　　</w:t>
            </w:r>
            <w:r>
              <w:rPr>
                <w:rFonts w:hint="eastAsia"/>
                <w:sz w:val="28"/>
                <w:szCs w:val="28"/>
              </w:rPr>
              <w:t>請求書</w:t>
            </w:r>
          </w:p>
          <w:p w:rsidR="00DD26E3" w:rsidRPr="002A41FF" w:rsidRDefault="001E4220" w:rsidP="00410095">
            <w:pPr>
              <w:spacing w:line="320" w:lineRule="exact"/>
              <w:ind w:firstLineChars="600" w:firstLine="16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家族</w:t>
            </w:r>
            <w:r w:rsidR="00410095">
              <w:rPr>
                <w:rFonts w:hint="eastAsia"/>
                <w:sz w:val="28"/>
                <w:szCs w:val="28"/>
              </w:rPr>
              <w:t>埋葬料・家族埋葬料　附加金</w:t>
            </w:r>
            <w:r w:rsidR="002A41FF">
              <w:rPr>
                <w:rFonts w:hint="eastAsia"/>
                <w:sz w:val="28"/>
                <w:szCs w:val="28"/>
              </w:rPr>
              <w:t xml:space="preserve">　　</w:t>
            </w:r>
          </w:p>
        </w:tc>
        <w:tc>
          <w:tcPr>
            <w:tcW w:w="1765" w:type="dxa"/>
            <w:gridSpan w:val="4"/>
            <w:shd w:val="clear" w:color="auto" w:fill="auto"/>
          </w:tcPr>
          <w:p w:rsidR="00DD26E3" w:rsidRPr="00704443" w:rsidRDefault="00DD26E3" w:rsidP="004E50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共済組合受付印</w:t>
            </w:r>
          </w:p>
        </w:tc>
      </w:tr>
      <w:tr w:rsidR="00DD26E3" w:rsidTr="003A7032">
        <w:trPr>
          <w:trHeight w:val="1479"/>
        </w:trPr>
        <w:tc>
          <w:tcPr>
            <w:tcW w:w="7890" w:type="dxa"/>
            <w:gridSpan w:val="15"/>
            <w:vMerge/>
            <w:tcBorders>
              <w:left w:val="nil"/>
            </w:tcBorders>
            <w:shd w:val="clear" w:color="auto" w:fill="auto"/>
          </w:tcPr>
          <w:p w:rsidR="00DD26E3" w:rsidRPr="00704443" w:rsidRDefault="00DD26E3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4"/>
            <w:shd w:val="clear" w:color="auto" w:fill="auto"/>
          </w:tcPr>
          <w:p w:rsidR="00DD26E3" w:rsidRPr="00704443" w:rsidRDefault="00DD26E3">
            <w:pPr>
              <w:rPr>
                <w:sz w:val="20"/>
                <w:szCs w:val="20"/>
              </w:rPr>
            </w:pPr>
          </w:p>
        </w:tc>
      </w:tr>
      <w:tr w:rsidR="00481646" w:rsidTr="009951ED">
        <w:trPr>
          <w:trHeight w:val="689"/>
        </w:trPr>
        <w:tc>
          <w:tcPr>
            <w:tcW w:w="1358" w:type="dxa"/>
            <w:shd w:val="clear" w:color="auto" w:fill="auto"/>
            <w:vAlign w:val="center"/>
          </w:tcPr>
          <w:p w:rsidR="00F25ABC" w:rsidRDefault="00481646" w:rsidP="00635583">
            <w:pPr>
              <w:spacing w:line="0" w:lineRule="atLeast"/>
              <w:ind w:left="5"/>
              <w:jc w:val="distribute"/>
              <w:rPr>
                <w:sz w:val="20"/>
                <w:szCs w:val="20"/>
              </w:rPr>
            </w:pPr>
            <w:r w:rsidRPr="00704443">
              <w:rPr>
                <w:rFonts w:hint="eastAsia"/>
                <w:sz w:val="20"/>
                <w:szCs w:val="20"/>
              </w:rPr>
              <w:t>組合員証</w:t>
            </w:r>
          </w:p>
          <w:p w:rsidR="00481646" w:rsidRPr="00704443" w:rsidRDefault="00F25ABC" w:rsidP="00635583">
            <w:pPr>
              <w:spacing w:line="0" w:lineRule="atLeast"/>
              <w:ind w:left="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記号</w:t>
            </w:r>
            <w:r w:rsidR="00481646" w:rsidRPr="00704443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149" w:type="dxa"/>
            <w:gridSpan w:val="7"/>
            <w:shd w:val="clear" w:color="auto" w:fill="auto"/>
            <w:vAlign w:val="center"/>
          </w:tcPr>
          <w:p w:rsidR="00481646" w:rsidRPr="00704443" w:rsidRDefault="00F25ABC" w:rsidP="00481646">
            <w:pPr>
              <w:spacing w:line="0" w:lineRule="atLeast"/>
              <w:ind w:left="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公立福岡</w:t>
            </w:r>
          </w:p>
        </w:tc>
        <w:tc>
          <w:tcPr>
            <w:tcW w:w="2434" w:type="dxa"/>
            <w:gridSpan w:val="4"/>
            <w:shd w:val="clear" w:color="auto" w:fill="auto"/>
            <w:vAlign w:val="center"/>
          </w:tcPr>
          <w:p w:rsidR="00481646" w:rsidRPr="00704443" w:rsidRDefault="00AF2E00" w:rsidP="009951ED">
            <w:pPr>
              <w:jc w:val="center"/>
              <w:rPr>
                <w:sz w:val="20"/>
                <w:szCs w:val="20"/>
              </w:rPr>
            </w:pPr>
            <w:r w:rsidRPr="00692511">
              <w:rPr>
                <w:rFonts w:hint="eastAsia"/>
                <w:spacing w:val="120"/>
                <w:kern w:val="0"/>
                <w:sz w:val="20"/>
                <w:szCs w:val="20"/>
                <w:fitText w:val="1600" w:id="1935819777"/>
              </w:rPr>
              <w:t>所属所</w:t>
            </w:r>
            <w:r w:rsidRPr="00692511">
              <w:rPr>
                <w:rFonts w:hint="eastAsia"/>
                <w:spacing w:val="15"/>
                <w:kern w:val="0"/>
                <w:sz w:val="20"/>
                <w:szCs w:val="20"/>
                <w:fitText w:val="1600" w:id="1935819777"/>
              </w:rPr>
              <w:t>名</w:t>
            </w:r>
          </w:p>
        </w:tc>
        <w:tc>
          <w:tcPr>
            <w:tcW w:w="2714" w:type="dxa"/>
            <w:gridSpan w:val="7"/>
            <w:shd w:val="clear" w:color="auto" w:fill="auto"/>
            <w:vAlign w:val="center"/>
          </w:tcPr>
          <w:p w:rsidR="00481646" w:rsidRPr="00704443" w:rsidRDefault="00481646" w:rsidP="00481646">
            <w:pPr>
              <w:jc w:val="center"/>
              <w:rPr>
                <w:sz w:val="20"/>
                <w:szCs w:val="20"/>
              </w:rPr>
            </w:pPr>
          </w:p>
        </w:tc>
      </w:tr>
      <w:tr w:rsidR="00260156" w:rsidTr="009951ED">
        <w:trPr>
          <w:trHeight w:val="689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156" w:rsidRPr="00704443" w:rsidRDefault="00260156" w:rsidP="004178DF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組合員氏名</w:t>
            </w:r>
          </w:p>
        </w:tc>
        <w:tc>
          <w:tcPr>
            <w:tcW w:w="314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156" w:rsidRPr="00704443" w:rsidRDefault="00260156" w:rsidP="004178DF">
            <w:pPr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156" w:rsidRPr="00704443" w:rsidRDefault="00410095" w:rsidP="009951ED">
            <w:pPr>
              <w:jc w:val="center"/>
              <w:rPr>
                <w:sz w:val="20"/>
                <w:szCs w:val="20"/>
              </w:rPr>
            </w:pPr>
            <w:r w:rsidRPr="00410095">
              <w:rPr>
                <w:rFonts w:hint="eastAsia"/>
                <w:kern w:val="0"/>
                <w:sz w:val="20"/>
                <w:szCs w:val="20"/>
              </w:rPr>
              <w:t>死亡した者</w:t>
            </w:r>
            <w:r>
              <w:rPr>
                <w:rFonts w:hint="eastAsia"/>
                <w:kern w:val="0"/>
                <w:sz w:val="20"/>
                <w:szCs w:val="20"/>
              </w:rPr>
              <w:t>の氏名</w:t>
            </w:r>
          </w:p>
        </w:tc>
        <w:tc>
          <w:tcPr>
            <w:tcW w:w="271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156" w:rsidRPr="00704443" w:rsidRDefault="00260156" w:rsidP="004178DF">
            <w:pPr>
              <w:rPr>
                <w:sz w:val="20"/>
                <w:szCs w:val="20"/>
              </w:rPr>
            </w:pPr>
          </w:p>
        </w:tc>
      </w:tr>
      <w:tr w:rsidR="007B2B27" w:rsidTr="009951ED">
        <w:trPr>
          <w:trHeight w:val="689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B27" w:rsidRDefault="007B2B27" w:rsidP="004178DF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死亡年月日</w:t>
            </w:r>
          </w:p>
        </w:tc>
        <w:tc>
          <w:tcPr>
            <w:tcW w:w="314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B27" w:rsidRPr="00704443" w:rsidRDefault="007B2B27" w:rsidP="007B2B2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年　　月　　日</w:t>
            </w:r>
          </w:p>
        </w:tc>
        <w:tc>
          <w:tcPr>
            <w:tcW w:w="24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B27" w:rsidRDefault="007B2B27" w:rsidP="007B2B27">
            <w:pPr>
              <w:jc w:val="center"/>
              <w:rPr>
                <w:kern w:val="0"/>
                <w:sz w:val="20"/>
                <w:szCs w:val="20"/>
              </w:rPr>
            </w:pPr>
            <w:r w:rsidRPr="00692511">
              <w:rPr>
                <w:rFonts w:hint="eastAsia"/>
                <w:spacing w:val="60"/>
                <w:kern w:val="0"/>
                <w:sz w:val="20"/>
                <w:szCs w:val="20"/>
                <w:fitText w:val="1600" w:id="2044449280"/>
              </w:rPr>
              <w:t>退職年月</w:t>
            </w:r>
            <w:r w:rsidRPr="00692511">
              <w:rPr>
                <w:rFonts w:hint="eastAsia"/>
                <w:spacing w:val="30"/>
                <w:kern w:val="0"/>
                <w:sz w:val="20"/>
                <w:szCs w:val="20"/>
                <w:fitText w:val="1600" w:id="2044449280"/>
              </w:rPr>
              <w:t>日</w:t>
            </w:r>
          </w:p>
          <w:p w:rsidR="003A7032" w:rsidRPr="009951ED" w:rsidRDefault="007C6CBB" w:rsidP="009951ED">
            <w:pPr>
              <w:spacing w:line="240" w:lineRule="atLeast"/>
              <w:rPr>
                <w:kern w:val="0"/>
                <w:sz w:val="16"/>
                <w:szCs w:val="16"/>
              </w:rPr>
            </w:pPr>
            <w:r w:rsidRPr="009951ED">
              <w:rPr>
                <w:rFonts w:hint="eastAsia"/>
                <w:kern w:val="0"/>
                <w:sz w:val="16"/>
                <w:szCs w:val="16"/>
              </w:rPr>
              <w:t>（退職後死亡の場合のみ記入）</w:t>
            </w:r>
          </w:p>
        </w:tc>
        <w:tc>
          <w:tcPr>
            <w:tcW w:w="271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B27" w:rsidRPr="00704443" w:rsidRDefault="009951ED" w:rsidP="009951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B2B27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7B2B27" w:rsidTr="009951ED">
        <w:trPr>
          <w:trHeight w:val="689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B27" w:rsidRDefault="007B2B27" w:rsidP="004178DF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死亡の原因</w:t>
            </w:r>
          </w:p>
        </w:tc>
        <w:tc>
          <w:tcPr>
            <w:tcW w:w="314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B27" w:rsidRPr="00704443" w:rsidRDefault="007B2B27" w:rsidP="004178DF">
            <w:pPr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1ED" w:rsidRDefault="007B2B27" w:rsidP="00995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埋葬および葬儀に</w:t>
            </w:r>
          </w:p>
          <w:p w:rsidR="007B2B27" w:rsidRPr="00410095" w:rsidRDefault="007B2B27" w:rsidP="009951ED">
            <w:pPr>
              <w:jc w:val="center"/>
              <w:rPr>
                <w:kern w:val="0"/>
                <w:sz w:val="20"/>
                <w:szCs w:val="20"/>
              </w:rPr>
            </w:pPr>
            <w:r w:rsidRPr="00692511">
              <w:rPr>
                <w:rFonts w:hint="eastAsia"/>
                <w:spacing w:val="60"/>
                <w:kern w:val="0"/>
                <w:sz w:val="20"/>
                <w:szCs w:val="20"/>
                <w:fitText w:val="1600" w:id="2044464640"/>
              </w:rPr>
              <w:t>要した費</w:t>
            </w:r>
            <w:r w:rsidRPr="00692511">
              <w:rPr>
                <w:rFonts w:hint="eastAsia"/>
                <w:spacing w:val="30"/>
                <w:kern w:val="0"/>
                <w:sz w:val="20"/>
                <w:szCs w:val="20"/>
                <w:fitText w:val="1600" w:id="2044464640"/>
              </w:rPr>
              <w:t>用</w:t>
            </w:r>
          </w:p>
        </w:tc>
        <w:tc>
          <w:tcPr>
            <w:tcW w:w="271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B27" w:rsidRPr="00704443" w:rsidRDefault="007B2B27" w:rsidP="009951E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73C29" w:rsidTr="003A7032">
        <w:trPr>
          <w:trHeight w:val="689"/>
        </w:trPr>
        <w:tc>
          <w:tcPr>
            <w:tcW w:w="4507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3C29" w:rsidRPr="00704443" w:rsidRDefault="005F03BE" w:rsidP="005F03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※組合員死亡の場合のみ</w:t>
            </w:r>
            <w:r w:rsidR="00073C29">
              <w:rPr>
                <w:rFonts w:hint="eastAsia"/>
                <w:sz w:val="20"/>
                <w:szCs w:val="20"/>
              </w:rPr>
              <w:t>記入してください</w:t>
            </w:r>
          </w:p>
        </w:tc>
        <w:tc>
          <w:tcPr>
            <w:tcW w:w="5148" w:type="dxa"/>
            <w:gridSpan w:val="11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3C29" w:rsidRDefault="00073C29" w:rsidP="004178DF">
            <w:pPr>
              <w:rPr>
                <w:sz w:val="20"/>
                <w:szCs w:val="20"/>
              </w:rPr>
            </w:pPr>
          </w:p>
          <w:p w:rsidR="005F03BE" w:rsidRDefault="005F03BE" w:rsidP="004178DF">
            <w:pPr>
              <w:rPr>
                <w:sz w:val="20"/>
                <w:szCs w:val="20"/>
              </w:rPr>
            </w:pPr>
          </w:p>
          <w:p w:rsidR="005F03BE" w:rsidRPr="005F03BE" w:rsidRDefault="005F03BE" w:rsidP="004178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※組合員死亡時に被扶養者であった者がいる場合は、被扶養者であった者が受給権者となります。</w:t>
            </w:r>
          </w:p>
        </w:tc>
      </w:tr>
      <w:tr w:rsidR="00073C29" w:rsidTr="003A7032">
        <w:trPr>
          <w:trHeight w:val="689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C29" w:rsidRDefault="00BA09EB" w:rsidP="007B2B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振込</w:t>
            </w:r>
            <w:r w:rsidR="00073C29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314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C29" w:rsidRPr="007B2B27" w:rsidRDefault="00073C29" w:rsidP="003A70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被扶養者</w:t>
            </w:r>
            <w:r w:rsidR="003A703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3A703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実埋葬者</w:t>
            </w:r>
          </w:p>
        </w:tc>
        <w:tc>
          <w:tcPr>
            <w:tcW w:w="5148" w:type="dxa"/>
            <w:gridSpan w:val="11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73C29" w:rsidRPr="00704443" w:rsidRDefault="00073C29" w:rsidP="004178DF">
            <w:pPr>
              <w:rPr>
                <w:sz w:val="20"/>
                <w:szCs w:val="20"/>
              </w:rPr>
            </w:pPr>
          </w:p>
        </w:tc>
      </w:tr>
      <w:tr w:rsidR="003A7032" w:rsidTr="0065647E">
        <w:trPr>
          <w:gridAfter w:val="1"/>
          <w:wAfter w:w="446" w:type="dxa"/>
          <w:trHeight w:val="364"/>
        </w:trPr>
        <w:tc>
          <w:tcPr>
            <w:tcW w:w="1358" w:type="dxa"/>
            <w:vMerge w:val="restart"/>
            <w:shd w:val="clear" w:color="auto" w:fill="auto"/>
            <w:vAlign w:val="center"/>
          </w:tcPr>
          <w:p w:rsidR="003A7032" w:rsidRDefault="003A7032" w:rsidP="00073C2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振込</w:t>
            </w:r>
          </w:p>
          <w:p w:rsidR="003A7032" w:rsidRDefault="003A7032" w:rsidP="00073C2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金融機関</w:t>
            </w:r>
          </w:p>
        </w:tc>
        <w:tc>
          <w:tcPr>
            <w:tcW w:w="157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032" w:rsidRPr="00704443" w:rsidRDefault="003A7032" w:rsidP="003A70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銀行コード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032" w:rsidRPr="00704443" w:rsidRDefault="003A7032" w:rsidP="003A70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支店コード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32" w:rsidRPr="00410095" w:rsidRDefault="003A7032" w:rsidP="003A70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種　別</w:t>
            </w:r>
          </w:p>
        </w:tc>
        <w:tc>
          <w:tcPr>
            <w:tcW w:w="34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32" w:rsidRPr="00704443" w:rsidRDefault="003A7032" w:rsidP="003A70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　座　番　号</w:t>
            </w:r>
          </w:p>
        </w:tc>
      </w:tr>
      <w:tr w:rsidR="0065647E" w:rsidTr="00BA09EB">
        <w:trPr>
          <w:gridAfter w:val="1"/>
          <w:wAfter w:w="446" w:type="dxa"/>
          <w:trHeight w:val="554"/>
        </w:trPr>
        <w:tc>
          <w:tcPr>
            <w:tcW w:w="1358" w:type="dxa"/>
            <w:vMerge/>
            <w:shd w:val="clear" w:color="auto" w:fill="auto"/>
            <w:vAlign w:val="center"/>
          </w:tcPr>
          <w:p w:rsidR="0065647E" w:rsidRDefault="0065647E" w:rsidP="00073C2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普通・当座</w:t>
            </w:r>
          </w:p>
        </w:tc>
        <w:tc>
          <w:tcPr>
            <w:tcW w:w="49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E" w:rsidRPr="00704443" w:rsidRDefault="0065647E" w:rsidP="00073C29">
            <w:pPr>
              <w:rPr>
                <w:sz w:val="20"/>
                <w:szCs w:val="20"/>
              </w:rPr>
            </w:pPr>
          </w:p>
        </w:tc>
      </w:tr>
      <w:tr w:rsidR="003A7032" w:rsidTr="003A7032">
        <w:trPr>
          <w:trHeight w:val="266"/>
        </w:trPr>
        <w:tc>
          <w:tcPr>
            <w:tcW w:w="1358" w:type="dxa"/>
            <w:vMerge/>
            <w:shd w:val="clear" w:color="auto" w:fill="auto"/>
            <w:vAlign w:val="center"/>
          </w:tcPr>
          <w:p w:rsidR="003A7032" w:rsidRDefault="003A7032" w:rsidP="00073C2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032" w:rsidRPr="00704443" w:rsidRDefault="003A7032" w:rsidP="003A7032">
            <w:pPr>
              <w:jc w:val="center"/>
              <w:rPr>
                <w:sz w:val="20"/>
                <w:szCs w:val="20"/>
              </w:rPr>
            </w:pPr>
            <w:r w:rsidRPr="00692511">
              <w:rPr>
                <w:rFonts w:hint="eastAsia"/>
                <w:spacing w:val="90"/>
                <w:kern w:val="0"/>
                <w:sz w:val="20"/>
                <w:szCs w:val="20"/>
                <w:fitText w:val="1000" w:id="2044454656"/>
              </w:rPr>
              <w:t>銀行</w:t>
            </w:r>
            <w:r w:rsidRPr="00692511">
              <w:rPr>
                <w:rFonts w:hint="eastAsia"/>
                <w:kern w:val="0"/>
                <w:sz w:val="20"/>
                <w:szCs w:val="20"/>
                <w:fitText w:val="1000" w:id="2044454656"/>
              </w:rPr>
              <w:t>名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032" w:rsidRPr="00704443" w:rsidRDefault="003A7032" w:rsidP="003A7032">
            <w:pPr>
              <w:jc w:val="center"/>
              <w:rPr>
                <w:sz w:val="20"/>
                <w:szCs w:val="20"/>
              </w:rPr>
            </w:pPr>
            <w:r w:rsidRPr="00692511">
              <w:rPr>
                <w:rFonts w:hint="eastAsia"/>
                <w:spacing w:val="90"/>
                <w:kern w:val="0"/>
                <w:sz w:val="20"/>
                <w:szCs w:val="20"/>
                <w:fitText w:val="1000" w:id="2044454657"/>
              </w:rPr>
              <w:t>支店</w:t>
            </w:r>
            <w:r w:rsidRPr="00692511">
              <w:rPr>
                <w:rFonts w:hint="eastAsia"/>
                <w:kern w:val="0"/>
                <w:sz w:val="20"/>
                <w:szCs w:val="20"/>
                <w:fitText w:val="1000" w:id="2044454657"/>
              </w:rPr>
              <w:t>名</w:t>
            </w:r>
          </w:p>
        </w:tc>
        <w:tc>
          <w:tcPr>
            <w:tcW w:w="12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032" w:rsidRPr="00410095" w:rsidRDefault="003A7032" w:rsidP="003A70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口座名義</w:t>
            </w:r>
          </w:p>
        </w:tc>
        <w:tc>
          <w:tcPr>
            <w:tcW w:w="3919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32" w:rsidRPr="00704443" w:rsidRDefault="003A7032" w:rsidP="00073C29">
            <w:pPr>
              <w:rPr>
                <w:sz w:val="20"/>
                <w:szCs w:val="20"/>
              </w:rPr>
            </w:pPr>
            <w:r w:rsidRPr="003A7032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3A7032" w:rsidTr="00BA09EB">
        <w:trPr>
          <w:trHeight w:val="482"/>
        </w:trPr>
        <w:tc>
          <w:tcPr>
            <w:tcW w:w="13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032" w:rsidRDefault="003A7032" w:rsidP="00073C2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032" w:rsidRPr="00704443" w:rsidRDefault="003A7032" w:rsidP="00073C29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032" w:rsidRPr="00704443" w:rsidRDefault="003A7032" w:rsidP="00073C2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032" w:rsidRPr="00410095" w:rsidRDefault="003A7032" w:rsidP="00073C2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919" w:type="dxa"/>
            <w:gridSpan w:val="10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32" w:rsidRPr="00704443" w:rsidRDefault="003A7032" w:rsidP="00073C29">
            <w:pPr>
              <w:rPr>
                <w:sz w:val="20"/>
                <w:szCs w:val="20"/>
              </w:rPr>
            </w:pPr>
          </w:p>
        </w:tc>
      </w:tr>
    </w:tbl>
    <w:p w:rsidR="003A7032" w:rsidRDefault="003A7032"/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5"/>
      </w:tblGrid>
      <w:tr w:rsidR="00073C29" w:rsidTr="003A7032">
        <w:tc>
          <w:tcPr>
            <w:tcW w:w="9655" w:type="dxa"/>
            <w:tcBorders>
              <w:top w:val="single" w:sz="4" w:space="0" w:color="auto"/>
            </w:tcBorders>
            <w:shd w:val="clear" w:color="auto" w:fill="auto"/>
          </w:tcPr>
          <w:p w:rsidR="00073C29" w:rsidRPr="00704443" w:rsidRDefault="00073C29" w:rsidP="00073C29">
            <w:pPr>
              <w:ind w:firstLineChars="100" w:firstLine="200"/>
              <w:rPr>
                <w:sz w:val="20"/>
                <w:szCs w:val="20"/>
              </w:rPr>
            </w:pPr>
            <w:r w:rsidRPr="00704443">
              <w:rPr>
                <w:rFonts w:hint="eastAsia"/>
                <w:sz w:val="20"/>
                <w:szCs w:val="20"/>
              </w:rPr>
              <w:t>上記のとおり請求します。</w:t>
            </w:r>
          </w:p>
          <w:p w:rsidR="00073C29" w:rsidRPr="001E04CE" w:rsidRDefault="00073C29" w:rsidP="00073C29">
            <w:pPr>
              <w:spacing w:line="200" w:lineRule="exact"/>
              <w:rPr>
                <w:sz w:val="20"/>
                <w:szCs w:val="20"/>
              </w:rPr>
            </w:pPr>
          </w:p>
          <w:p w:rsidR="00073C29" w:rsidRPr="00704443" w:rsidRDefault="00073C29" w:rsidP="00073C29">
            <w:pPr>
              <w:spacing w:line="200" w:lineRule="exact"/>
              <w:ind w:firstLineChars="100" w:firstLine="200"/>
              <w:rPr>
                <w:sz w:val="20"/>
                <w:szCs w:val="20"/>
                <w:lang w:eastAsia="zh-TW"/>
              </w:rPr>
            </w:pPr>
            <w:r w:rsidRPr="00704443">
              <w:rPr>
                <w:rFonts w:hint="eastAsia"/>
                <w:sz w:val="20"/>
                <w:szCs w:val="20"/>
                <w:lang w:eastAsia="zh-TW"/>
              </w:rPr>
              <w:t>公立学校共済組合福岡支部</w:t>
            </w:r>
            <w:r w:rsidRPr="00704443">
              <w:rPr>
                <w:rFonts w:hint="eastAsia"/>
                <w:sz w:val="20"/>
                <w:szCs w:val="20"/>
              </w:rPr>
              <w:t>長</w:t>
            </w:r>
            <w:r w:rsidRPr="00704443">
              <w:rPr>
                <w:rFonts w:hint="eastAsia"/>
                <w:sz w:val="20"/>
                <w:szCs w:val="20"/>
                <w:lang w:eastAsia="zh-TW"/>
              </w:rPr>
              <w:t xml:space="preserve">　殿</w:t>
            </w:r>
          </w:p>
          <w:p w:rsidR="00073C29" w:rsidRDefault="00692511" w:rsidP="0069251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073C29" w:rsidRPr="00704443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073C29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073C29" w:rsidRPr="008F4CCF">
              <w:rPr>
                <w:rFonts w:hint="eastAsia"/>
                <w:sz w:val="20"/>
                <w:szCs w:val="20"/>
              </w:rPr>
              <w:t xml:space="preserve">ＴＥＬ　</w:t>
            </w:r>
            <w:r w:rsidR="00073C29" w:rsidRPr="008F4CCF">
              <w:rPr>
                <w:rFonts w:hint="eastAsia"/>
                <w:sz w:val="20"/>
                <w:szCs w:val="20"/>
              </w:rPr>
              <w:t xml:space="preserve"> (</w:t>
            </w:r>
            <w:r w:rsidR="00073C29" w:rsidRPr="008F4CCF">
              <w:rPr>
                <w:rFonts w:hint="eastAsia"/>
                <w:sz w:val="20"/>
                <w:szCs w:val="20"/>
              </w:rPr>
              <w:t xml:space="preserve">　　　　</w:t>
            </w:r>
            <w:r w:rsidR="00073C29" w:rsidRPr="008F4CCF">
              <w:rPr>
                <w:rFonts w:hint="eastAsia"/>
                <w:sz w:val="20"/>
                <w:szCs w:val="20"/>
              </w:rPr>
              <w:t>)</w:t>
            </w:r>
            <w:r w:rsidR="00073C29" w:rsidRPr="008F4CCF">
              <w:rPr>
                <w:rFonts w:hint="eastAsia"/>
                <w:sz w:val="20"/>
                <w:szCs w:val="20"/>
              </w:rPr>
              <w:t>－</w:t>
            </w:r>
            <w:r w:rsidR="00073C29" w:rsidRPr="008F4CCF">
              <w:rPr>
                <w:rFonts w:hint="eastAsia"/>
                <w:sz w:val="20"/>
                <w:szCs w:val="20"/>
              </w:rPr>
              <w:t>(</w:t>
            </w:r>
            <w:r w:rsidR="00073C29" w:rsidRPr="008F4CCF">
              <w:rPr>
                <w:rFonts w:hint="eastAsia"/>
                <w:sz w:val="20"/>
                <w:szCs w:val="20"/>
              </w:rPr>
              <w:t xml:space="preserve">　　　　</w:t>
            </w:r>
            <w:r w:rsidR="00073C29" w:rsidRPr="008F4CCF">
              <w:rPr>
                <w:rFonts w:hint="eastAsia"/>
                <w:sz w:val="20"/>
                <w:szCs w:val="20"/>
              </w:rPr>
              <w:t>)</w:t>
            </w:r>
            <w:r w:rsidR="00073C29" w:rsidRPr="008F4CCF">
              <w:rPr>
                <w:rFonts w:hint="eastAsia"/>
                <w:sz w:val="20"/>
                <w:szCs w:val="20"/>
              </w:rPr>
              <w:t>－</w:t>
            </w:r>
            <w:r w:rsidR="00073C29" w:rsidRPr="008F4CCF">
              <w:rPr>
                <w:rFonts w:hint="eastAsia"/>
                <w:sz w:val="20"/>
                <w:szCs w:val="20"/>
              </w:rPr>
              <w:t>(</w:t>
            </w:r>
            <w:r w:rsidR="00073C29" w:rsidRPr="008F4CCF">
              <w:rPr>
                <w:rFonts w:hint="eastAsia"/>
                <w:sz w:val="20"/>
                <w:szCs w:val="20"/>
              </w:rPr>
              <w:t xml:space="preserve">　　　　</w:t>
            </w:r>
            <w:r w:rsidR="00073C29" w:rsidRPr="008F4CCF">
              <w:rPr>
                <w:rFonts w:hint="eastAsia"/>
                <w:sz w:val="20"/>
                <w:szCs w:val="20"/>
              </w:rPr>
              <w:t>)</w:t>
            </w:r>
          </w:p>
          <w:p w:rsidR="00073C29" w:rsidRPr="00704443" w:rsidRDefault="00073C29" w:rsidP="00073C29">
            <w:pPr>
              <w:ind w:firstLineChars="1300" w:firstLine="2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〒</w:t>
            </w:r>
          </w:p>
          <w:p w:rsidR="00073C29" w:rsidRDefault="00073C29" w:rsidP="00073C29">
            <w:pPr>
              <w:ind w:firstLineChars="1800" w:firstLine="3600"/>
              <w:rPr>
                <w:rFonts w:eastAsia="PMingLiU"/>
                <w:sz w:val="20"/>
                <w:szCs w:val="20"/>
                <w:lang w:eastAsia="zh-TW"/>
              </w:rPr>
            </w:pPr>
            <w:r w:rsidRPr="00704443">
              <w:rPr>
                <w:rFonts w:hint="eastAsia"/>
                <w:sz w:val="20"/>
                <w:szCs w:val="20"/>
                <w:lang w:eastAsia="zh-TW"/>
              </w:rPr>
              <w:t>請求者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住所</w:t>
            </w:r>
          </w:p>
          <w:p w:rsidR="00073C29" w:rsidRDefault="00073C29" w:rsidP="00073C29">
            <w:pPr>
              <w:ind w:firstLineChars="2200" w:firstLine="4400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04443">
              <w:rPr>
                <w:rFonts w:hint="eastAsia"/>
                <w:sz w:val="20"/>
                <w:szCs w:val="20"/>
                <w:lang w:eastAsia="zh-TW"/>
              </w:rPr>
              <w:t xml:space="preserve">氏名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04443">
              <w:rPr>
                <w:rFonts w:hint="eastAsia"/>
                <w:sz w:val="20"/>
                <w:szCs w:val="20"/>
                <w:lang w:eastAsia="zh-TW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04443">
              <w:rPr>
                <w:rFonts w:hint="eastAsia"/>
                <w:sz w:val="20"/>
                <w:szCs w:val="20"/>
                <w:lang w:eastAsia="zh-TW"/>
              </w:rPr>
              <w:t xml:space="preserve">　　　　印</w:t>
            </w:r>
          </w:p>
          <w:p w:rsidR="00073C29" w:rsidRPr="00123920" w:rsidRDefault="00073C29" w:rsidP="00073C29">
            <w:pPr>
              <w:spacing w:line="140" w:lineRule="exact"/>
              <w:ind w:firstLineChars="2000" w:firstLine="400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073C29" w:rsidTr="003A7032">
        <w:tc>
          <w:tcPr>
            <w:tcW w:w="9655" w:type="dxa"/>
            <w:shd w:val="clear" w:color="auto" w:fill="auto"/>
          </w:tcPr>
          <w:p w:rsidR="00073C29" w:rsidRPr="00704443" w:rsidRDefault="00073C29" w:rsidP="00073C29">
            <w:pPr>
              <w:ind w:firstLineChars="100" w:firstLine="200"/>
              <w:rPr>
                <w:sz w:val="20"/>
                <w:szCs w:val="20"/>
              </w:rPr>
            </w:pPr>
            <w:r w:rsidRPr="00704443">
              <w:rPr>
                <w:rFonts w:hint="eastAsia"/>
                <w:sz w:val="20"/>
                <w:szCs w:val="20"/>
              </w:rPr>
              <w:t>上記の記載事項</w:t>
            </w:r>
            <w:r>
              <w:rPr>
                <w:rFonts w:hint="eastAsia"/>
                <w:sz w:val="20"/>
                <w:szCs w:val="20"/>
              </w:rPr>
              <w:t>は事実</w:t>
            </w:r>
            <w:r w:rsidRPr="00704443">
              <w:rPr>
                <w:rFonts w:hint="eastAsia"/>
                <w:sz w:val="20"/>
                <w:szCs w:val="20"/>
              </w:rPr>
              <w:t>と相違ないものと認めます。</w:t>
            </w:r>
          </w:p>
          <w:p w:rsidR="00073C29" w:rsidRPr="00704443" w:rsidRDefault="00692511" w:rsidP="00692511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073C29" w:rsidRPr="00704443">
              <w:rPr>
                <w:rFonts w:hint="eastAsia"/>
                <w:sz w:val="20"/>
                <w:szCs w:val="20"/>
              </w:rPr>
              <w:t xml:space="preserve">　　年　　月　　日　　　　　　　　</w:t>
            </w:r>
          </w:p>
          <w:p w:rsidR="00073C29" w:rsidRPr="008F4CCF" w:rsidRDefault="00073C29" w:rsidP="00073C29">
            <w:pPr>
              <w:spacing w:line="360" w:lineRule="auto"/>
              <w:rPr>
                <w:sz w:val="20"/>
                <w:szCs w:val="20"/>
              </w:rPr>
            </w:pPr>
            <w:r w:rsidRPr="008F4CCF">
              <w:rPr>
                <w:rFonts w:hint="eastAsia"/>
                <w:sz w:val="20"/>
                <w:szCs w:val="20"/>
              </w:rPr>
              <w:t xml:space="preserve">                                 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8F4CCF">
              <w:rPr>
                <w:rFonts w:hint="eastAsia"/>
                <w:sz w:val="20"/>
                <w:szCs w:val="20"/>
              </w:rPr>
              <w:t xml:space="preserve">   </w:t>
            </w:r>
            <w:r w:rsidRPr="008F4CCF">
              <w:rPr>
                <w:rFonts w:hint="eastAsia"/>
                <w:sz w:val="20"/>
                <w:szCs w:val="20"/>
              </w:rPr>
              <w:t xml:space="preserve">ＴＥＬ　</w:t>
            </w:r>
            <w:r w:rsidRPr="008F4CCF">
              <w:rPr>
                <w:rFonts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F4CCF">
              <w:rPr>
                <w:rFonts w:hint="eastAsia"/>
                <w:sz w:val="20"/>
                <w:szCs w:val="20"/>
              </w:rPr>
              <w:t>(</w:t>
            </w:r>
            <w:r w:rsidRPr="008F4CCF">
              <w:rPr>
                <w:rFonts w:hint="eastAsia"/>
                <w:sz w:val="20"/>
                <w:szCs w:val="20"/>
              </w:rPr>
              <w:t xml:space="preserve">　　　　</w:t>
            </w:r>
            <w:r w:rsidRPr="008F4CCF">
              <w:rPr>
                <w:rFonts w:hint="eastAsia"/>
                <w:sz w:val="20"/>
                <w:szCs w:val="20"/>
              </w:rPr>
              <w:t>)</w:t>
            </w:r>
            <w:r w:rsidRPr="008F4CCF">
              <w:rPr>
                <w:rFonts w:hint="eastAsia"/>
                <w:sz w:val="20"/>
                <w:szCs w:val="20"/>
              </w:rPr>
              <w:t>－</w:t>
            </w:r>
            <w:r w:rsidRPr="008F4CCF">
              <w:rPr>
                <w:rFonts w:hint="eastAsia"/>
                <w:sz w:val="20"/>
                <w:szCs w:val="20"/>
              </w:rPr>
              <w:t>(</w:t>
            </w:r>
            <w:r w:rsidRPr="008F4CCF">
              <w:rPr>
                <w:rFonts w:hint="eastAsia"/>
                <w:sz w:val="20"/>
                <w:szCs w:val="20"/>
              </w:rPr>
              <w:t xml:space="preserve">　　　　</w:t>
            </w:r>
            <w:r w:rsidRPr="008F4CCF">
              <w:rPr>
                <w:rFonts w:hint="eastAsia"/>
                <w:sz w:val="20"/>
                <w:szCs w:val="20"/>
              </w:rPr>
              <w:t>)</w:t>
            </w:r>
            <w:r w:rsidRPr="008F4CCF">
              <w:rPr>
                <w:rFonts w:hint="eastAsia"/>
                <w:sz w:val="20"/>
                <w:szCs w:val="20"/>
              </w:rPr>
              <w:t>－</w:t>
            </w:r>
            <w:r w:rsidRPr="008F4CCF">
              <w:rPr>
                <w:rFonts w:hint="eastAsia"/>
                <w:sz w:val="20"/>
                <w:szCs w:val="20"/>
              </w:rPr>
              <w:t>(</w:t>
            </w:r>
            <w:r w:rsidRPr="008F4CCF">
              <w:rPr>
                <w:rFonts w:hint="eastAsia"/>
                <w:sz w:val="20"/>
                <w:szCs w:val="20"/>
              </w:rPr>
              <w:t xml:space="preserve">　　　　</w:t>
            </w:r>
            <w:r w:rsidRPr="008F4CCF">
              <w:rPr>
                <w:rFonts w:hint="eastAsia"/>
                <w:sz w:val="20"/>
                <w:szCs w:val="20"/>
              </w:rPr>
              <w:t>)</w:t>
            </w:r>
          </w:p>
          <w:p w:rsidR="00073C29" w:rsidRPr="00704443" w:rsidRDefault="00073C29" w:rsidP="00073C29">
            <w:pPr>
              <w:ind w:firstLineChars="1800" w:firstLine="3600"/>
              <w:rPr>
                <w:sz w:val="20"/>
                <w:szCs w:val="20"/>
                <w:lang w:eastAsia="zh-TW"/>
              </w:rPr>
            </w:pPr>
            <w:r w:rsidRPr="00704443">
              <w:rPr>
                <w:rFonts w:hint="eastAsia"/>
                <w:sz w:val="20"/>
                <w:szCs w:val="20"/>
                <w:lang w:eastAsia="zh-TW"/>
              </w:rPr>
              <w:t>所属所長　職名</w:t>
            </w:r>
          </w:p>
          <w:p w:rsidR="00073C29" w:rsidRPr="00704443" w:rsidRDefault="00073C29" w:rsidP="00073C29">
            <w:pPr>
              <w:ind w:firstLineChars="2300" w:firstLine="4600"/>
              <w:rPr>
                <w:sz w:val="20"/>
                <w:szCs w:val="20"/>
                <w:lang w:eastAsia="zh-TW"/>
              </w:rPr>
            </w:pPr>
            <w:r w:rsidRPr="00704443">
              <w:rPr>
                <w:rFonts w:hint="eastAsia"/>
                <w:sz w:val="20"/>
                <w:szCs w:val="20"/>
                <w:lang w:eastAsia="zh-TW"/>
              </w:rPr>
              <w:t xml:space="preserve">氏名　　　　　　　　　　　　　　</w:t>
            </w:r>
            <w:r w:rsidRPr="003004C9">
              <w:rPr>
                <w:rFonts w:hint="eastAsia"/>
                <w:sz w:val="20"/>
                <w:szCs w:val="20"/>
                <w:bdr w:val="single" w:sz="4" w:space="0" w:color="auto"/>
              </w:rPr>
              <w:t>職</w:t>
            </w:r>
            <w:r w:rsidRPr="003004C9">
              <w:rPr>
                <w:rFonts w:hint="eastAsia"/>
                <w:sz w:val="20"/>
                <w:szCs w:val="20"/>
                <w:bdr w:val="single" w:sz="4" w:space="0" w:color="auto"/>
                <w:lang w:eastAsia="zh-TW"/>
              </w:rPr>
              <w:t>印</w:t>
            </w:r>
          </w:p>
          <w:p w:rsidR="00073C29" w:rsidRPr="00704443" w:rsidRDefault="00073C29" w:rsidP="00073C29">
            <w:pPr>
              <w:spacing w:line="200" w:lineRule="exact"/>
              <w:rPr>
                <w:sz w:val="20"/>
                <w:szCs w:val="20"/>
                <w:lang w:eastAsia="zh-TW"/>
              </w:rPr>
            </w:pPr>
          </w:p>
        </w:tc>
      </w:tr>
    </w:tbl>
    <w:p w:rsidR="003A7032" w:rsidRDefault="0065647E">
      <w:r>
        <w:rPr>
          <w:rFonts w:hint="eastAsia"/>
        </w:rPr>
        <w:t>注</w:t>
      </w:r>
      <w:r w:rsidR="00EB2726">
        <w:rPr>
          <w:rFonts w:hint="eastAsia"/>
        </w:rPr>
        <w:t xml:space="preserve">　</w:t>
      </w:r>
      <w:r>
        <w:rPr>
          <w:rFonts w:hint="eastAsia"/>
        </w:rPr>
        <w:t>１「埋火葬許可証」の写し、又は同証の発行証明書を添付してください。</w:t>
      </w:r>
    </w:p>
    <w:p w:rsidR="00BA09EB" w:rsidRDefault="0065647E" w:rsidP="00EB2726">
      <w:pPr>
        <w:ind w:firstLineChars="200" w:firstLine="420"/>
      </w:pPr>
      <w:r>
        <w:rPr>
          <w:rFonts w:hint="eastAsia"/>
        </w:rPr>
        <w:t>２</w:t>
      </w:r>
      <w:r w:rsidR="00EB2726">
        <w:rPr>
          <w:rFonts w:hint="eastAsia"/>
        </w:rPr>
        <w:t xml:space="preserve"> </w:t>
      </w:r>
      <w:r w:rsidR="00BB5DFE">
        <w:rPr>
          <w:rFonts w:hint="eastAsia"/>
        </w:rPr>
        <w:t xml:space="preserve"> </w:t>
      </w:r>
      <w:r w:rsidR="00BA09EB">
        <w:rPr>
          <w:rFonts w:hint="eastAsia"/>
        </w:rPr>
        <w:t>組合員及び</w:t>
      </w:r>
      <w:r w:rsidR="00BB5DFE">
        <w:rPr>
          <w:rFonts w:hint="eastAsia"/>
        </w:rPr>
        <w:t>被扶養者であった者以外</w:t>
      </w:r>
      <w:r w:rsidR="00BA09EB">
        <w:rPr>
          <w:rFonts w:hint="eastAsia"/>
        </w:rPr>
        <w:t>の請求の場合、埋葬および葬儀に要した費用の内訳が確認</w:t>
      </w:r>
    </w:p>
    <w:p w:rsidR="0065647E" w:rsidRDefault="00BA09EB" w:rsidP="00BA09EB">
      <w:pPr>
        <w:ind w:firstLineChars="300" w:firstLine="630"/>
      </w:pPr>
      <w:r>
        <w:rPr>
          <w:rFonts w:hint="eastAsia"/>
        </w:rPr>
        <w:t>できる書類</w:t>
      </w:r>
      <w:r w:rsidR="00BB5DFE">
        <w:rPr>
          <w:rFonts w:hint="eastAsia"/>
        </w:rPr>
        <w:t xml:space="preserve">を併せて添付してください。　　　　　　　　　　　　　　　　　　　　　　　</w:t>
      </w:r>
    </w:p>
    <w:p w:rsidR="00BA09EB" w:rsidRDefault="00BA09EB" w:rsidP="00BA09EB">
      <w:pPr>
        <w:ind w:firstLineChars="100" w:firstLine="210"/>
        <w:jc w:val="left"/>
      </w:pPr>
    </w:p>
    <w:tbl>
      <w:tblPr>
        <w:tblW w:w="3852" w:type="dxa"/>
        <w:tblInd w:w="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11"/>
        <w:gridCol w:w="1474"/>
      </w:tblGrid>
      <w:tr w:rsidR="003A7032" w:rsidTr="003A7032">
        <w:trPr>
          <w:trHeight w:val="709"/>
        </w:trPr>
        <w:tc>
          <w:tcPr>
            <w:tcW w:w="567" w:type="dxa"/>
            <w:vMerge w:val="restart"/>
            <w:shd w:val="clear" w:color="auto" w:fill="auto"/>
            <w:textDirection w:val="tbRlV"/>
          </w:tcPr>
          <w:p w:rsidR="003A7032" w:rsidRPr="001F4B1A" w:rsidRDefault="003A7032" w:rsidP="00073C29">
            <w:pPr>
              <w:spacing w:line="180" w:lineRule="exact"/>
              <w:ind w:right="113"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B1A">
              <w:rPr>
                <w:rFonts w:asciiTheme="majorEastAsia" w:eastAsiaTheme="majorEastAsia" w:hAnsiTheme="majorEastAsia" w:hint="eastAsia"/>
                <w:sz w:val="20"/>
                <w:szCs w:val="20"/>
              </w:rPr>
              <w:t>支給決定額</w:t>
            </w:r>
          </w:p>
          <w:p w:rsidR="003A7032" w:rsidRPr="001F4B1A" w:rsidRDefault="003A7032" w:rsidP="00073C29">
            <w:pPr>
              <w:spacing w:line="240" w:lineRule="exact"/>
              <w:ind w:right="113" w:firstLineChars="100" w:firstLine="1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B1A">
              <w:rPr>
                <w:rFonts w:asciiTheme="majorEastAsia" w:eastAsiaTheme="majorEastAsia" w:hAnsiTheme="majorEastAsia" w:hint="eastAsia"/>
                <w:sz w:val="14"/>
                <w:szCs w:val="20"/>
              </w:rPr>
              <w:t>※共済組合記入欄</w:t>
            </w:r>
          </w:p>
        </w:tc>
        <w:tc>
          <w:tcPr>
            <w:tcW w:w="181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A7032" w:rsidRPr="001F4B1A" w:rsidRDefault="003A7032" w:rsidP="00073C2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埋葬料・家族埋葬料</w:t>
            </w:r>
          </w:p>
        </w:tc>
        <w:tc>
          <w:tcPr>
            <w:tcW w:w="1474" w:type="dxa"/>
            <w:tcBorders>
              <w:left w:val="dashed" w:sz="4" w:space="0" w:color="auto"/>
            </w:tcBorders>
            <w:shd w:val="clear" w:color="auto" w:fill="auto"/>
          </w:tcPr>
          <w:p w:rsidR="003A7032" w:rsidRPr="00704443" w:rsidRDefault="003A7032" w:rsidP="00073C29">
            <w:pPr>
              <w:rPr>
                <w:sz w:val="20"/>
                <w:szCs w:val="20"/>
              </w:rPr>
            </w:pPr>
          </w:p>
        </w:tc>
      </w:tr>
      <w:tr w:rsidR="003A7032" w:rsidTr="003A7032">
        <w:trPr>
          <w:trHeight w:val="773"/>
        </w:trPr>
        <w:tc>
          <w:tcPr>
            <w:tcW w:w="567" w:type="dxa"/>
            <w:vMerge/>
            <w:shd w:val="clear" w:color="auto" w:fill="auto"/>
          </w:tcPr>
          <w:p w:rsidR="003A7032" w:rsidRPr="001F4B1A" w:rsidRDefault="003A7032" w:rsidP="00073C2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A7032" w:rsidRDefault="003A7032" w:rsidP="00073C29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埋葬料附加金</w:t>
            </w:r>
          </w:p>
          <w:p w:rsidR="003A7032" w:rsidRPr="001F4B1A" w:rsidRDefault="003A7032" w:rsidP="00073C29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家族埋葬料附加金</w:t>
            </w:r>
          </w:p>
        </w:tc>
        <w:tc>
          <w:tcPr>
            <w:tcW w:w="1474" w:type="dxa"/>
            <w:tcBorders>
              <w:left w:val="dashed" w:sz="4" w:space="0" w:color="auto"/>
            </w:tcBorders>
            <w:shd w:val="clear" w:color="auto" w:fill="auto"/>
          </w:tcPr>
          <w:p w:rsidR="003A7032" w:rsidRPr="00704443" w:rsidRDefault="003A7032" w:rsidP="00073C29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:rsidR="003B42A2" w:rsidRPr="00C147CB" w:rsidRDefault="003B42A2" w:rsidP="00F36D2F">
      <w:pPr>
        <w:rPr>
          <w:rFonts w:asciiTheme="minorEastAsia" w:eastAsiaTheme="minorEastAsia" w:hAnsiTheme="minorEastAsia"/>
          <w:sz w:val="20"/>
          <w:szCs w:val="20"/>
        </w:rPr>
      </w:pPr>
    </w:p>
    <w:sectPr w:rsidR="003B42A2" w:rsidRPr="00C147CB" w:rsidSect="002D7A1C">
      <w:footerReference w:type="default" r:id="rId7"/>
      <w:pgSz w:w="11906" w:h="16838" w:code="9"/>
      <w:pgMar w:top="680" w:right="1134" w:bottom="680" w:left="1134" w:header="851" w:footer="510" w:gutter="0"/>
      <w:pgNumType w:start="30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DFE" w:rsidRDefault="00BB5DFE" w:rsidP="00704443">
      <w:r>
        <w:separator/>
      </w:r>
    </w:p>
  </w:endnote>
  <w:endnote w:type="continuationSeparator" w:id="0">
    <w:p w:rsidR="00BB5DFE" w:rsidRDefault="00BB5DFE" w:rsidP="0070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FE" w:rsidRPr="00CB520A" w:rsidRDefault="00BB5DFE" w:rsidP="00CB520A">
    <w:pPr>
      <w:pStyle w:val="a6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DFE" w:rsidRDefault="00BB5DFE" w:rsidP="00704443">
      <w:r>
        <w:separator/>
      </w:r>
    </w:p>
  </w:footnote>
  <w:footnote w:type="continuationSeparator" w:id="0">
    <w:p w:rsidR="00BB5DFE" w:rsidRDefault="00BB5DFE" w:rsidP="00704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07"/>
    <w:rsid w:val="000012A8"/>
    <w:rsid w:val="00012151"/>
    <w:rsid w:val="00026D3B"/>
    <w:rsid w:val="00054DC2"/>
    <w:rsid w:val="00056237"/>
    <w:rsid w:val="00073C29"/>
    <w:rsid w:val="0008177C"/>
    <w:rsid w:val="00082FE2"/>
    <w:rsid w:val="000D28D3"/>
    <w:rsid w:val="000D5E0E"/>
    <w:rsid w:val="00123920"/>
    <w:rsid w:val="001444EA"/>
    <w:rsid w:val="00162731"/>
    <w:rsid w:val="001A277C"/>
    <w:rsid w:val="001B1E1B"/>
    <w:rsid w:val="001B5CF0"/>
    <w:rsid w:val="001D0CD9"/>
    <w:rsid w:val="001E04CE"/>
    <w:rsid w:val="001E4220"/>
    <w:rsid w:val="001F0CE6"/>
    <w:rsid w:val="001F4B1A"/>
    <w:rsid w:val="00204C74"/>
    <w:rsid w:val="00227491"/>
    <w:rsid w:val="002428E4"/>
    <w:rsid w:val="00260156"/>
    <w:rsid w:val="00283A88"/>
    <w:rsid w:val="00287A48"/>
    <w:rsid w:val="002A1872"/>
    <w:rsid w:val="002A41FF"/>
    <w:rsid w:val="002A6BE9"/>
    <w:rsid w:val="002B4852"/>
    <w:rsid w:val="002D781F"/>
    <w:rsid w:val="002D7A1C"/>
    <w:rsid w:val="002E61D7"/>
    <w:rsid w:val="002F4B64"/>
    <w:rsid w:val="003004C9"/>
    <w:rsid w:val="00343622"/>
    <w:rsid w:val="00361686"/>
    <w:rsid w:val="00363E20"/>
    <w:rsid w:val="0039095B"/>
    <w:rsid w:val="00391032"/>
    <w:rsid w:val="00392A0B"/>
    <w:rsid w:val="00394010"/>
    <w:rsid w:val="003A7032"/>
    <w:rsid w:val="003B42A2"/>
    <w:rsid w:val="003C7F66"/>
    <w:rsid w:val="003E5E43"/>
    <w:rsid w:val="00410095"/>
    <w:rsid w:val="004178DF"/>
    <w:rsid w:val="00423F66"/>
    <w:rsid w:val="00432E27"/>
    <w:rsid w:val="004605B3"/>
    <w:rsid w:val="004620EF"/>
    <w:rsid w:val="00463906"/>
    <w:rsid w:val="00481646"/>
    <w:rsid w:val="004840FD"/>
    <w:rsid w:val="004A4426"/>
    <w:rsid w:val="004B081C"/>
    <w:rsid w:val="004B1E54"/>
    <w:rsid w:val="004E50F0"/>
    <w:rsid w:val="00512BD3"/>
    <w:rsid w:val="005444AA"/>
    <w:rsid w:val="005D3FBF"/>
    <w:rsid w:val="005D5AA9"/>
    <w:rsid w:val="005F03BE"/>
    <w:rsid w:val="005F08A2"/>
    <w:rsid w:val="006060C1"/>
    <w:rsid w:val="0062260B"/>
    <w:rsid w:val="00635583"/>
    <w:rsid w:val="0065647E"/>
    <w:rsid w:val="00664381"/>
    <w:rsid w:val="00692511"/>
    <w:rsid w:val="006B6BC2"/>
    <w:rsid w:val="00704443"/>
    <w:rsid w:val="00710D6E"/>
    <w:rsid w:val="007148DE"/>
    <w:rsid w:val="00763B78"/>
    <w:rsid w:val="007A2385"/>
    <w:rsid w:val="007B2B27"/>
    <w:rsid w:val="007C36A2"/>
    <w:rsid w:val="007C6CBB"/>
    <w:rsid w:val="007F2911"/>
    <w:rsid w:val="008326D7"/>
    <w:rsid w:val="008362FA"/>
    <w:rsid w:val="0086012F"/>
    <w:rsid w:val="008672EF"/>
    <w:rsid w:val="008928DE"/>
    <w:rsid w:val="008A674A"/>
    <w:rsid w:val="008C144A"/>
    <w:rsid w:val="008C3EC5"/>
    <w:rsid w:val="008E4D7F"/>
    <w:rsid w:val="008E6742"/>
    <w:rsid w:val="008F18B1"/>
    <w:rsid w:val="008F4CCF"/>
    <w:rsid w:val="0090553D"/>
    <w:rsid w:val="00940519"/>
    <w:rsid w:val="009951ED"/>
    <w:rsid w:val="00A24AA7"/>
    <w:rsid w:val="00A340B0"/>
    <w:rsid w:val="00A52F09"/>
    <w:rsid w:val="00A60430"/>
    <w:rsid w:val="00A60BD3"/>
    <w:rsid w:val="00A97ED3"/>
    <w:rsid w:val="00AB47D8"/>
    <w:rsid w:val="00AD2F73"/>
    <w:rsid w:val="00AF2E00"/>
    <w:rsid w:val="00B107C3"/>
    <w:rsid w:val="00B148A8"/>
    <w:rsid w:val="00B5447F"/>
    <w:rsid w:val="00B565F9"/>
    <w:rsid w:val="00BA09EB"/>
    <w:rsid w:val="00BB5DFE"/>
    <w:rsid w:val="00BE01C0"/>
    <w:rsid w:val="00C147CB"/>
    <w:rsid w:val="00C22B6B"/>
    <w:rsid w:val="00C33570"/>
    <w:rsid w:val="00C65D37"/>
    <w:rsid w:val="00C863AD"/>
    <w:rsid w:val="00CA6EBF"/>
    <w:rsid w:val="00CB520A"/>
    <w:rsid w:val="00CD3408"/>
    <w:rsid w:val="00CE695E"/>
    <w:rsid w:val="00D356BB"/>
    <w:rsid w:val="00D37947"/>
    <w:rsid w:val="00D44F51"/>
    <w:rsid w:val="00D50C69"/>
    <w:rsid w:val="00D677F1"/>
    <w:rsid w:val="00D74A41"/>
    <w:rsid w:val="00DB4583"/>
    <w:rsid w:val="00DC7B5B"/>
    <w:rsid w:val="00DD26E3"/>
    <w:rsid w:val="00DE6598"/>
    <w:rsid w:val="00DE7D8C"/>
    <w:rsid w:val="00E25B25"/>
    <w:rsid w:val="00EA450A"/>
    <w:rsid w:val="00EB2726"/>
    <w:rsid w:val="00ED6714"/>
    <w:rsid w:val="00ED7B07"/>
    <w:rsid w:val="00F25ABC"/>
    <w:rsid w:val="00F36D2F"/>
    <w:rsid w:val="00F676FB"/>
    <w:rsid w:val="00F70D97"/>
    <w:rsid w:val="00F764FA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79A29F-112C-47E3-90C9-6FBECF76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8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04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44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04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04443"/>
    <w:rPr>
      <w:kern w:val="2"/>
      <w:sz w:val="21"/>
      <w:szCs w:val="24"/>
    </w:rPr>
  </w:style>
  <w:style w:type="paragraph" w:styleId="a8">
    <w:name w:val="Balloon Text"/>
    <w:basedOn w:val="a"/>
    <w:link w:val="a9"/>
    <w:rsid w:val="00DD2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D26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F477-A67F-4625-ABD0-1CC7D6E7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B40D1D73.dotm</Template>
  <TotalTime>6</TotalTime>
  <Pages>1</Pages>
  <Words>461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育児休業掛金免除申出書</vt:lpstr>
      <vt:lpstr>育児休業掛金免除申出書</vt:lpstr>
    </vt:vector>
  </TitlesOfParts>
  <Company> 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育児休業掛金免除申出書</dc:title>
  <dc:subject/>
  <dc:creator>麻生　祐樹</dc:creator>
  <cp:keywords/>
  <dc:description/>
  <cp:lastModifiedBy>中須　優</cp:lastModifiedBy>
  <cp:revision>5</cp:revision>
  <cp:lastPrinted>2019-09-27T07:34:00Z</cp:lastPrinted>
  <dcterms:created xsi:type="dcterms:W3CDTF">2019-09-27T07:36:00Z</dcterms:created>
  <dcterms:modified xsi:type="dcterms:W3CDTF">2019-10-18T07:11:00Z</dcterms:modified>
</cp:coreProperties>
</file>