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EA" w:rsidRPr="00E532B2" w:rsidRDefault="000A63EA" w:rsidP="000A63EA">
      <w:pPr>
        <w:rPr>
          <w:rFonts w:ascii="ＭＳ ゴシック" w:eastAsia="ＭＳ ゴシック" w:hAnsi="ＭＳ ゴシック"/>
          <w:kern w:val="0"/>
          <w:szCs w:val="20"/>
        </w:rPr>
      </w:pPr>
      <w:r w:rsidRPr="00E532B2">
        <w:rPr>
          <w:rFonts w:ascii="ＭＳ ゴシック" w:eastAsia="ＭＳ ゴシック" w:hAnsi="ＭＳ ゴシック" w:hint="eastAsia"/>
          <w:kern w:val="0"/>
          <w:szCs w:val="20"/>
        </w:rPr>
        <w:t>別紙様式第９号の３</w:t>
      </w:r>
    </w:p>
    <w:p w:rsidR="000A63EA" w:rsidRPr="00E532B2" w:rsidRDefault="000A63EA" w:rsidP="000A63EA">
      <w:pPr>
        <w:spacing w:line="240" w:lineRule="auto"/>
        <w:jc w:val="center"/>
        <w:rPr>
          <w:lang w:eastAsia="zh-TW"/>
        </w:rPr>
      </w:pPr>
      <w:r w:rsidRPr="00E532B2">
        <w:rPr>
          <w:rFonts w:hint="eastAsia"/>
          <w:lang w:eastAsia="zh-TW"/>
        </w:rPr>
        <w:t>介護保険第２号被保険者資格</w:t>
      </w:r>
      <w:r w:rsidRPr="00E532B2">
        <w:fldChar w:fldCharType="begin"/>
      </w:r>
      <w:r w:rsidRPr="00E532B2">
        <w:rPr>
          <w:rFonts w:hint="eastAsia"/>
          <w:lang w:eastAsia="zh-TW"/>
        </w:rPr>
        <w:instrText>eq \o(\s\up 6(取得),\s\do 6(喪失))</w:instrText>
      </w:r>
      <w:r w:rsidRPr="00E532B2">
        <w:fldChar w:fldCharType="end"/>
      </w:r>
      <w:r w:rsidRPr="00E532B2">
        <w:rPr>
          <w:rFonts w:hint="eastAsia"/>
          <w:lang w:eastAsia="zh-TW"/>
        </w:rPr>
        <w:t>届書</w:t>
      </w:r>
    </w:p>
    <w:tbl>
      <w:tblPr>
        <w:tblW w:w="8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796"/>
        <w:gridCol w:w="849"/>
        <w:gridCol w:w="544"/>
        <w:gridCol w:w="1393"/>
        <w:gridCol w:w="398"/>
        <w:gridCol w:w="1393"/>
        <w:gridCol w:w="2608"/>
        <w:gridCol w:w="576"/>
      </w:tblGrid>
      <w:tr w:rsidR="002C606B" w:rsidRPr="00E532B2" w:rsidTr="002C606B">
        <w:trPr>
          <w:cantSplit/>
          <w:trHeight w:hRule="exact" w:val="495"/>
        </w:trPr>
        <w:tc>
          <w:tcPr>
            <w:tcW w:w="2043" w:type="dxa"/>
            <w:gridSpan w:val="3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組合員証記号番号</w:t>
            </w:r>
          </w:p>
        </w:tc>
        <w:tc>
          <w:tcPr>
            <w:tcW w:w="2335" w:type="dxa"/>
            <w:gridSpan w:val="3"/>
            <w:vAlign w:val="center"/>
          </w:tcPr>
          <w:p w:rsidR="002C606B" w:rsidRPr="002C606B" w:rsidRDefault="002C606B" w:rsidP="002C606B">
            <w:pPr>
              <w:spacing w:line="240" w:lineRule="exact"/>
              <w:jc w:val="left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</w:rPr>
              <w:t>公立千第　　　　　 　号</w:t>
            </w:r>
          </w:p>
        </w:tc>
        <w:tc>
          <w:tcPr>
            <w:tcW w:w="1393" w:type="dxa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組合員氏名</w:t>
            </w:r>
          </w:p>
        </w:tc>
        <w:tc>
          <w:tcPr>
            <w:tcW w:w="3184" w:type="dxa"/>
            <w:gridSpan w:val="2"/>
            <w:vAlign w:val="center"/>
          </w:tcPr>
          <w:p w:rsidR="002C606B" w:rsidRPr="00E532B2" w:rsidRDefault="002C606B" w:rsidP="000A63EA">
            <w:pPr>
              <w:spacing w:line="240" w:lineRule="exact"/>
            </w:pPr>
          </w:p>
        </w:tc>
      </w:tr>
      <w:tr w:rsidR="002C606B" w:rsidRPr="00E532B2" w:rsidTr="002C606B">
        <w:trPr>
          <w:cantSplit/>
          <w:trHeight w:hRule="exact" w:val="794"/>
        </w:trPr>
        <w:tc>
          <w:tcPr>
            <w:tcW w:w="398" w:type="dxa"/>
            <w:textDirection w:val="tbRlV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区　分</w:t>
            </w:r>
          </w:p>
        </w:tc>
        <w:tc>
          <w:tcPr>
            <w:tcW w:w="796" w:type="dxa"/>
            <w:vAlign w:val="center"/>
          </w:tcPr>
          <w:p w:rsidR="002C606B" w:rsidRPr="00E532B2" w:rsidRDefault="002C606B" w:rsidP="000A63EA">
            <w:pPr>
              <w:spacing w:line="220" w:lineRule="exact"/>
              <w:ind w:leftChars="50" w:left="100"/>
            </w:pPr>
            <w:r w:rsidRPr="00E532B2">
              <w:rPr>
                <w:rFonts w:hint="eastAsia"/>
              </w:rPr>
              <w:t>取得</w:t>
            </w:r>
          </w:p>
          <w:p w:rsidR="002C606B" w:rsidRPr="00E532B2" w:rsidRDefault="002C606B" w:rsidP="000A63EA">
            <w:pPr>
              <w:spacing w:line="220" w:lineRule="exact"/>
              <w:ind w:leftChars="50" w:left="100"/>
            </w:pPr>
            <w:r w:rsidRPr="00E532B2">
              <w:rPr>
                <w:rFonts w:hint="eastAsia"/>
              </w:rPr>
              <w:t xml:space="preserve">　　別</w:t>
            </w:r>
          </w:p>
          <w:p w:rsidR="002C606B" w:rsidRPr="00E532B2" w:rsidRDefault="002C606B" w:rsidP="000A63EA">
            <w:pPr>
              <w:spacing w:line="220" w:lineRule="exact"/>
              <w:ind w:leftChars="50" w:left="100"/>
            </w:pPr>
            <w:r w:rsidRPr="00E532B2">
              <w:rPr>
                <w:rFonts w:hint="eastAsia"/>
              </w:rPr>
              <w:t>喪失</w:t>
            </w:r>
          </w:p>
        </w:tc>
        <w:tc>
          <w:tcPr>
            <w:tcW w:w="1393" w:type="dxa"/>
            <w:gridSpan w:val="2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氏　　名</w:t>
            </w:r>
          </w:p>
        </w:tc>
        <w:tc>
          <w:tcPr>
            <w:tcW w:w="1393" w:type="dxa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生年月日</w:t>
            </w:r>
          </w:p>
        </w:tc>
        <w:tc>
          <w:tcPr>
            <w:tcW w:w="398" w:type="dxa"/>
            <w:textDirection w:val="tbRlV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性　別</w:t>
            </w:r>
          </w:p>
        </w:tc>
        <w:tc>
          <w:tcPr>
            <w:tcW w:w="1393" w:type="dxa"/>
            <w:vAlign w:val="center"/>
          </w:tcPr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取得・喪失</w:t>
            </w:r>
          </w:p>
          <w:p w:rsidR="002C606B" w:rsidRPr="00E532B2" w:rsidRDefault="002C606B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184" w:type="dxa"/>
            <w:gridSpan w:val="2"/>
            <w:vAlign w:val="center"/>
          </w:tcPr>
          <w:p w:rsidR="002C606B" w:rsidRPr="00E532B2" w:rsidRDefault="002C606B" w:rsidP="002C606B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事　　　　　　由</w:t>
            </w:r>
          </w:p>
        </w:tc>
      </w:tr>
      <w:tr w:rsidR="00E532B2" w:rsidRPr="00E532B2" w:rsidTr="002C606B">
        <w:trPr>
          <w:cantSplit/>
          <w:trHeight w:hRule="exact" w:val="1532"/>
        </w:trPr>
        <w:tc>
          <w:tcPr>
            <w:tcW w:w="398" w:type="dxa"/>
            <w:textDirection w:val="tbRlV"/>
            <w:vAlign w:val="center"/>
          </w:tcPr>
          <w:p w:rsidR="000A63EA" w:rsidRPr="00E532B2" w:rsidRDefault="000A63EA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組　合　員</w:t>
            </w:r>
          </w:p>
        </w:tc>
        <w:tc>
          <w:tcPr>
            <w:tcW w:w="796" w:type="dxa"/>
            <w:vAlign w:val="center"/>
          </w:tcPr>
          <w:p w:rsidR="000A63EA" w:rsidRPr="00E532B2" w:rsidRDefault="000A63EA" w:rsidP="002C606B">
            <w:pPr>
              <w:spacing w:line="240" w:lineRule="exact"/>
              <w:jc w:val="center"/>
              <w:rPr>
                <w:rFonts w:hint="eastAsia"/>
              </w:rPr>
            </w:pPr>
            <w:r w:rsidRPr="00E532B2">
              <w:rPr>
                <w:rFonts w:hint="eastAsia"/>
              </w:rPr>
              <w:t>取　得</w:t>
            </w:r>
          </w:p>
          <w:p w:rsidR="000A63EA" w:rsidRPr="00E532B2" w:rsidRDefault="000A63EA" w:rsidP="002C606B">
            <w:pPr>
              <w:spacing w:line="240" w:lineRule="exact"/>
              <w:jc w:val="center"/>
              <w:rPr>
                <w:rFonts w:hint="eastAsia"/>
              </w:rPr>
            </w:pPr>
            <w:r w:rsidRPr="00E532B2">
              <w:rPr>
                <w:rFonts w:hint="eastAsia"/>
              </w:rPr>
              <w:t>・</w:t>
            </w:r>
          </w:p>
          <w:p w:rsidR="000A63EA" w:rsidRPr="00E532B2" w:rsidRDefault="000A63EA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喪　失</w:t>
            </w:r>
          </w:p>
        </w:tc>
        <w:tc>
          <w:tcPr>
            <w:tcW w:w="1393" w:type="dxa"/>
            <w:gridSpan w:val="2"/>
            <w:vAlign w:val="center"/>
          </w:tcPr>
          <w:p w:rsidR="000A63EA" w:rsidRPr="00E532B2" w:rsidRDefault="000A63EA" w:rsidP="000A63EA">
            <w:pPr>
              <w:spacing w:line="240" w:lineRule="exact"/>
            </w:pPr>
          </w:p>
        </w:tc>
        <w:tc>
          <w:tcPr>
            <w:tcW w:w="1393" w:type="dxa"/>
            <w:vAlign w:val="center"/>
          </w:tcPr>
          <w:p w:rsidR="000A63EA" w:rsidRPr="00E532B2" w:rsidRDefault="000A63EA" w:rsidP="002C606B">
            <w:pPr>
              <w:spacing w:line="240" w:lineRule="exact"/>
              <w:jc w:val="right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98" w:type="dxa"/>
            <w:textDirection w:val="tbRlV"/>
            <w:vAlign w:val="center"/>
          </w:tcPr>
          <w:p w:rsidR="000A63EA" w:rsidRPr="00E532B2" w:rsidRDefault="000A63EA" w:rsidP="000A63EA">
            <w:pPr>
              <w:spacing w:line="240" w:lineRule="exact"/>
              <w:ind w:left="113" w:right="113"/>
              <w:jc w:val="center"/>
            </w:pPr>
            <w:r w:rsidRPr="00E532B2">
              <w:rPr>
                <w:rFonts w:hint="eastAsia"/>
              </w:rPr>
              <w:t>男　　女</w:t>
            </w:r>
          </w:p>
        </w:tc>
        <w:tc>
          <w:tcPr>
            <w:tcW w:w="1393" w:type="dxa"/>
            <w:vAlign w:val="center"/>
          </w:tcPr>
          <w:p w:rsidR="000A63EA" w:rsidRPr="00E532B2" w:rsidRDefault="000A63EA" w:rsidP="000A63EA">
            <w:pPr>
              <w:spacing w:line="240" w:lineRule="exact"/>
              <w:ind w:rightChars="25" w:right="50"/>
              <w:jc w:val="right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184" w:type="dxa"/>
            <w:gridSpan w:val="2"/>
            <w:vAlign w:val="center"/>
          </w:tcPr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１　障害者支援施設等に入所した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２　障害者支援施設等を退所した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３　国内に住所を有しなくなった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40" w:lineRule="exact"/>
            </w:pPr>
            <w:r w:rsidRPr="00E532B2">
              <w:rPr>
                <w:rFonts w:hint="eastAsia"/>
              </w:rPr>
              <w:t>４　国内に住所を有するに至った</w:t>
            </w:r>
          </w:p>
        </w:tc>
      </w:tr>
      <w:tr w:rsidR="00E532B2" w:rsidRPr="00E532B2" w:rsidTr="002C606B">
        <w:trPr>
          <w:cantSplit/>
          <w:trHeight w:hRule="exact" w:val="1512"/>
        </w:trPr>
        <w:tc>
          <w:tcPr>
            <w:tcW w:w="398" w:type="dxa"/>
            <w:vMerge w:val="restart"/>
            <w:textDirection w:val="tbRlV"/>
            <w:vAlign w:val="center"/>
          </w:tcPr>
          <w:p w:rsidR="000A63EA" w:rsidRPr="00E532B2" w:rsidRDefault="000A63EA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被　　扶　　養　　者</w:t>
            </w:r>
          </w:p>
        </w:tc>
        <w:tc>
          <w:tcPr>
            <w:tcW w:w="796" w:type="dxa"/>
            <w:vAlign w:val="center"/>
          </w:tcPr>
          <w:p w:rsidR="000A63EA" w:rsidRPr="00E532B2" w:rsidRDefault="000A63EA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取　得</w:t>
            </w:r>
          </w:p>
          <w:p w:rsidR="000A63EA" w:rsidRPr="00E532B2" w:rsidRDefault="000A63EA" w:rsidP="002C606B">
            <w:pPr>
              <w:spacing w:line="240" w:lineRule="exact"/>
              <w:jc w:val="center"/>
              <w:rPr>
                <w:rFonts w:hint="eastAsia"/>
              </w:rPr>
            </w:pPr>
            <w:r w:rsidRPr="00E532B2">
              <w:rPr>
                <w:rFonts w:hint="eastAsia"/>
              </w:rPr>
              <w:t>・</w:t>
            </w:r>
          </w:p>
          <w:p w:rsidR="000A63EA" w:rsidRPr="00E532B2" w:rsidRDefault="000A63EA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喪　失</w:t>
            </w:r>
          </w:p>
        </w:tc>
        <w:tc>
          <w:tcPr>
            <w:tcW w:w="1393" w:type="dxa"/>
            <w:gridSpan w:val="2"/>
            <w:vAlign w:val="center"/>
          </w:tcPr>
          <w:p w:rsidR="000A63EA" w:rsidRPr="00E532B2" w:rsidRDefault="000A63EA" w:rsidP="000A63EA">
            <w:pPr>
              <w:spacing w:line="240" w:lineRule="exact"/>
            </w:pPr>
          </w:p>
        </w:tc>
        <w:tc>
          <w:tcPr>
            <w:tcW w:w="1393" w:type="dxa"/>
            <w:vAlign w:val="center"/>
          </w:tcPr>
          <w:p w:rsidR="000A63EA" w:rsidRPr="00E532B2" w:rsidRDefault="000A63EA" w:rsidP="002C606B">
            <w:pPr>
              <w:spacing w:line="240" w:lineRule="exact"/>
              <w:jc w:val="right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98" w:type="dxa"/>
            <w:textDirection w:val="tbRlV"/>
            <w:vAlign w:val="center"/>
          </w:tcPr>
          <w:p w:rsidR="000A63EA" w:rsidRPr="00E532B2" w:rsidRDefault="000A63EA" w:rsidP="000A63EA">
            <w:pPr>
              <w:spacing w:line="240" w:lineRule="exact"/>
              <w:ind w:left="113" w:right="113"/>
              <w:jc w:val="center"/>
            </w:pPr>
            <w:r w:rsidRPr="00E532B2">
              <w:rPr>
                <w:rFonts w:hint="eastAsia"/>
              </w:rPr>
              <w:t>男　　　女</w:t>
            </w:r>
          </w:p>
        </w:tc>
        <w:tc>
          <w:tcPr>
            <w:tcW w:w="1393" w:type="dxa"/>
            <w:vAlign w:val="center"/>
          </w:tcPr>
          <w:p w:rsidR="000A63EA" w:rsidRPr="00E532B2" w:rsidRDefault="000A63EA" w:rsidP="000A63EA">
            <w:pPr>
              <w:spacing w:line="240" w:lineRule="exact"/>
              <w:ind w:rightChars="25" w:right="50"/>
              <w:jc w:val="right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184" w:type="dxa"/>
            <w:gridSpan w:val="2"/>
            <w:vAlign w:val="center"/>
          </w:tcPr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１　障害者支援施設等に入所した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２　障害者支援施設等を退所した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３　国内に住所を有しなくなった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40" w:lineRule="exact"/>
            </w:pPr>
            <w:r w:rsidRPr="00E532B2">
              <w:rPr>
                <w:rFonts w:hint="eastAsia"/>
              </w:rPr>
              <w:t>４　国内に住所を有するに至った</w:t>
            </w:r>
          </w:p>
        </w:tc>
      </w:tr>
      <w:tr w:rsidR="00E532B2" w:rsidRPr="00E532B2" w:rsidTr="002C606B">
        <w:trPr>
          <w:cantSplit/>
          <w:trHeight w:hRule="exact" w:val="1492"/>
        </w:trPr>
        <w:tc>
          <w:tcPr>
            <w:tcW w:w="398" w:type="dxa"/>
            <w:vMerge/>
            <w:textDirection w:val="tbRlV"/>
            <w:vAlign w:val="center"/>
          </w:tcPr>
          <w:p w:rsidR="000A63EA" w:rsidRPr="00E532B2" w:rsidRDefault="000A63EA" w:rsidP="000A63EA">
            <w:pPr>
              <w:spacing w:line="240" w:lineRule="exact"/>
              <w:ind w:left="113" w:right="113"/>
            </w:pPr>
          </w:p>
        </w:tc>
        <w:tc>
          <w:tcPr>
            <w:tcW w:w="796" w:type="dxa"/>
            <w:vAlign w:val="center"/>
          </w:tcPr>
          <w:p w:rsidR="000A63EA" w:rsidRPr="00E532B2" w:rsidRDefault="000A63EA" w:rsidP="002C606B">
            <w:pPr>
              <w:spacing w:line="240" w:lineRule="exact"/>
              <w:jc w:val="center"/>
              <w:rPr>
                <w:rFonts w:hint="eastAsia"/>
              </w:rPr>
            </w:pPr>
            <w:r w:rsidRPr="00E532B2">
              <w:rPr>
                <w:rFonts w:hint="eastAsia"/>
              </w:rPr>
              <w:t>取　得</w:t>
            </w:r>
          </w:p>
          <w:p w:rsidR="000A63EA" w:rsidRPr="00E532B2" w:rsidRDefault="000A63EA" w:rsidP="002C606B">
            <w:pPr>
              <w:spacing w:line="240" w:lineRule="exact"/>
              <w:jc w:val="center"/>
              <w:rPr>
                <w:rFonts w:hint="eastAsia"/>
              </w:rPr>
            </w:pPr>
            <w:r w:rsidRPr="00E532B2">
              <w:rPr>
                <w:rFonts w:hint="eastAsia"/>
              </w:rPr>
              <w:t>・</w:t>
            </w:r>
          </w:p>
          <w:p w:rsidR="000A63EA" w:rsidRPr="00E532B2" w:rsidRDefault="000A63EA" w:rsidP="000A63EA">
            <w:pPr>
              <w:spacing w:line="240" w:lineRule="exact"/>
              <w:jc w:val="center"/>
            </w:pPr>
            <w:r w:rsidRPr="00E532B2">
              <w:rPr>
                <w:rFonts w:hint="eastAsia"/>
              </w:rPr>
              <w:t>喪　失</w:t>
            </w:r>
          </w:p>
        </w:tc>
        <w:tc>
          <w:tcPr>
            <w:tcW w:w="1393" w:type="dxa"/>
            <w:gridSpan w:val="2"/>
            <w:vAlign w:val="center"/>
          </w:tcPr>
          <w:p w:rsidR="000A63EA" w:rsidRPr="00E532B2" w:rsidRDefault="000A63EA" w:rsidP="000A63EA">
            <w:pPr>
              <w:spacing w:line="240" w:lineRule="exact"/>
            </w:pPr>
          </w:p>
        </w:tc>
        <w:tc>
          <w:tcPr>
            <w:tcW w:w="1393" w:type="dxa"/>
            <w:vAlign w:val="center"/>
          </w:tcPr>
          <w:p w:rsidR="000A63EA" w:rsidRPr="00E532B2" w:rsidRDefault="000A63EA" w:rsidP="002C606B">
            <w:pPr>
              <w:spacing w:line="240" w:lineRule="exact"/>
              <w:jc w:val="right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98" w:type="dxa"/>
            <w:textDirection w:val="tbRlV"/>
            <w:vAlign w:val="center"/>
          </w:tcPr>
          <w:p w:rsidR="000A63EA" w:rsidRPr="00E532B2" w:rsidRDefault="000A63EA" w:rsidP="000A63EA">
            <w:pPr>
              <w:spacing w:line="240" w:lineRule="exact"/>
              <w:ind w:left="113" w:right="113"/>
              <w:jc w:val="center"/>
            </w:pPr>
            <w:r w:rsidRPr="00E532B2">
              <w:rPr>
                <w:rFonts w:hint="eastAsia"/>
              </w:rPr>
              <w:t>男　　　女</w:t>
            </w:r>
          </w:p>
        </w:tc>
        <w:tc>
          <w:tcPr>
            <w:tcW w:w="1393" w:type="dxa"/>
            <w:vAlign w:val="center"/>
          </w:tcPr>
          <w:p w:rsidR="000A63EA" w:rsidRPr="00E532B2" w:rsidRDefault="000A63EA" w:rsidP="000A63EA">
            <w:pPr>
              <w:spacing w:line="240" w:lineRule="exact"/>
              <w:ind w:rightChars="25" w:right="50"/>
              <w:jc w:val="right"/>
            </w:pPr>
            <w:r w:rsidRPr="00E532B2">
              <w:rPr>
                <w:rFonts w:hint="eastAsia"/>
              </w:rPr>
              <w:t>年　月　日</w:t>
            </w:r>
          </w:p>
        </w:tc>
        <w:tc>
          <w:tcPr>
            <w:tcW w:w="3184" w:type="dxa"/>
            <w:gridSpan w:val="2"/>
            <w:vAlign w:val="center"/>
          </w:tcPr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１　障害者支援施設等に入所した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２　障害者支援施設等を退所した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20" w:lineRule="exact"/>
              <w:ind w:left="199" w:hangingChars="100" w:hanging="199"/>
            </w:pPr>
            <w:r w:rsidRPr="00E532B2">
              <w:rPr>
                <w:rFonts w:hint="eastAsia"/>
              </w:rPr>
              <w:t>３　国内に住所を有しなくなった</w:t>
            </w:r>
          </w:p>
          <w:p w:rsidR="000A63EA" w:rsidRPr="00E532B2" w:rsidRDefault="000A63EA" w:rsidP="000A63EA">
            <w:pPr>
              <w:spacing w:line="140" w:lineRule="exact"/>
              <w:ind w:left="199" w:hangingChars="100" w:hanging="199"/>
            </w:pPr>
          </w:p>
          <w:p w:rsidR="000A63EA" w:rsidRPr="00E532B2" w:rsidRDefault="000A63EA" w:rsidP="000A63EA">
            <w:pPr>
              <w:spacing w:line="240" w:lineRule="exact"/>
            </w:pPr>
            <w:r w:rsidRPr="00E532B2">
              <w:rPr>
                <w:rFonts w:hint="eastAsia"/>
              </w:rPr>
              <w:t>４　国内に住所を有するに至った</w:t>
            </w:r>
          </w:p>
        </w:tc>
      </w:tr>
      <w:tr w:rsidR="008812A6" w:rsidRPr="00E532B2" w:rsidTr="008812A6">
        <w:trPr>
          <w:cantSplit/>
          <w:trHeight w:val="2495"/>
        </w:trPr>
        <w:tc>
          <w:tcPr>
            <w:tcW w:w="8379" w:type="dxa"/>
            <w:gridSpan w:val="8"/>
            <w:tcBorders>
              <w:right w:val="nil"/>
            </w:tcBorders>
          </w:tcPr>
          <w:p w:rsidR="008812A6" w:rsidRPr="00E532B2" w:rsidRDefault="008812A6" w:rsidP="002C606B">
            <w:pPr>
              <w:spacing w:beforeLines="50" w:before="167"/>
              <w:ind w:firstLineChars="100" w:firstLine="199"/>
            </w:pPr>
            <w:r>
              <w:rPr>
                <w:rFonts w:hint="eastAsia"/>
              </w:rPr>
              <w:t>上記の</w:t>
            </w:r>
            <w:r w:rsidRPr="00E532B2">
              <w:rPr>
                <w:rFonts w:hint="eastAsia"/>
              </w:rPr>
              <w:t>とおり届け出ます。</w:t>
            </w:r>
          </w:p>
          <w:p w:rsidR="008812A6" w:rsidRDefault="008812A6" w:rsidP="002C606B">
            <w:pPr>
              <w:spacing w:afterLines="50" w:after="167"/>
              <w:ind w:firstLineChars="1416" w:firstLine="2819"/>
            </w:pPr>
            <w:r w:rsidRPr="00E532B2">
              <w:rPr>
                <w:rFonts w:hint="eastAsia"/>
              </w:rPr>
              <w:t>公立学校共済組合</w:t>
            </w:r>
            <w:r>
              <w:rPr>
                <w:rFonts w:hint="eastAsia"/>
              </w:rPr>
              <w:t>千葉</w:t>
            </w:r>
            <w:r w:rsidRPr="00E532B2">
              <w:rPr>
                <w:rFonts w:hint="eastAsia"/>
              </w:rPr>
              <w:t>支部長　殿</w:t>
            </w:r>
          </w:p>
          <w:p w:rsidR="008812A6" w:rsidRPr="00E532B2" w:rsidRDefault="008812A6" w:rsidP="002C606B">
            <w:pPr>
              <w:ind w:firstLineChars="850" w:firstLine="1692"/>
            </w:pPr>
            <w:r w:rsidRPr="00E532B2">
              <w:rPr>
                <w:rFonts w:hint="eastAsia"/>
              </w:rPr>
              <w:t xml:space="preserve">　年　　　月　　　日</w:t>
            </w:r>
          </w:p>
          <w:p w:rsidR="008812A6" w:rsidRPr="00E532B2" w:rsidRDefault="008812A6" w:rsidP="000A63EA">
            <w:pPr>
              <w:spacing w:line="220" w:lineRule="exact"/>
              <w:ind w:firstLineChars="2300" w:firstLine="4580"/>
            </w:pPr>
            <w:r w:rsidRPr="00E532B2">
              <w:rPr>
                <w:rFonts w:hint="eastAsia"/>
              </w:rPr>
              <w:t>職　名</w:t>
            </w:r>
          </w:p>
          <w:p w:rsidR="008812A6" w:rsidRPr="00E532B2" w:rsidRDefault="008812A6" w:rsidP="000A63EA">
            <w:pPr>
              <w:spacing w:line="220" w:lineRule="exact"/>
              <w:ind w:firstLineChars="1900" w:firstLine="3783"/>
            </w:pPr>
            <w:r w:rsidRPr="00E532B2">
              <w:rPr>
                <w:rFonts w:hint="eastAsia"/>
              </w:rPr>
              <w:t>届出者</w:t>
            </w:r>
          </w:p>
          <w:p w:rsidR="008812A6" w:rsidRPr="00E532B2" w:rsidRDefault="008812A6" w:rsidP="008812A6">
            <w:pPr>
              <w:tabs>
                <w:tab w:val="right" w:pos="7841"/>
              </w:tabs>
              <w:spacing w:line="220" w:lineRule="exact"/>
              <w:ind w:rightChars="150" w:right="299" w:firstLineChars="2300" w:firstLine="4580"/>
              <w:rPr>
                <w:rFonts w:hint="eastAsia"/>
              </w:rPr>
            </w:pPr>
            <w:r w:rsidRPr="00E532B2">
              <w:rPr>
                <w:rFonts w:hint="eastAsia"/>
              </w:rPr>
              <w:t>氏　名</w:t>
            </w:r>
            <w:r w:rsidRPr="00E532B2">
              <w:tab/>
            </w:r>
          </w:p>
          <w:p w:rsidR="008812A6" w:rsidRPr="00E532B2" w:rsidRDefault="008812A6" w:rsidP="008812A6">
            <w:pPr>
              <w:spacing w:line="220" w:lineRule="exact"/>
              <w:ind w:firstLineChars="1900" w:firstLine="3783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8812A6" w:rsidRPr="00E532B2" w:rsidRDefault="008812A6" w:rsidP="000A63EA">
            <w:pPr>
              <w:spacing w:line="240" w:lineRule="exact"/>
            </w:pPr>
          </w:p>
        </w:tc>
      </w:tr>
      <w:tr w:rsidR="008812A6" w:rsidRPr="00E532B2" w:rsidTr="008812A6">
        <w:trPr>
          <w:cantSplit/>
          <w:trHeight w:hRule="exact" w:val="2352"/>
        </w:trPr>
        <w:tc>
          <w:tcPr>
            <w:tcW w:w="8379" w:type="dxa"/>
            <w:gridSpan w:val="8"/>
            <w:tcBorders>
              <w:right w:val="nil"/>
            </w:tcBorders>
          </w:tcPr>
          <w:p w:rsidR="008812A6" w:rsidRDefault="008812A6" w:rsidP="008812A6">
            <w:pPr>
              <w:spacing w:beforeLines="50" w:before="167"/>
              <w:ind w:firstLineChars="100" w:firstLine="199"/>
            </w:pPr>
            <w:r>
              <w:rPr>
                <w:rFonts w:hint="eastAsia"/>
              </w:rPr>
              <w:t>上記の</w:t>
            </w:r>
            <w:r>
              <w:rPr>
                <w:rFonts w:hint="eastAsia"/>
              </w:rPr>
              <w:t>記載事項は、事実と相違ないものと認めます。</w:t>
            </w:r>
          </w:p>
          <w:p w:rsidR="008812A6" w:rsidRPr="00E532B2" w:rsidRDefault="008812A6" w:rsidP="008812A6">
            <w:pPr>
              <w:ind w:firstLineChars="950" w:firstLine="1892"/>
            </w:pPr>
            <w:r w:rsidRPr="00E532B2">
              <w:rPr>
                <w:rFonts w:hint="eastAsia"/>
              </w:rPr>
              <w:t>年　　　月　　　日</w:t>
            </w:r>
          </w:p>
          <w:p w:rsidR="008812A6" w:rsidRDefault="008812A6" w:rsidP="008812A6">
            <w:pPr>
              <w:spacing w:line="220" w:lineRule="exact"/>
              <w:ind w:firstLineChars="2300" w:firstLine="4580"/>
            </w:pPr>
          </w:p>
          <w:p w:rsidR="008812A6" w:rsidRDefault="008812A6" w:rsidP="008812A6">
            <w:pPr>
              <w:spacing w:line="220" w:lineRule="exact"/>
              <w:ind w:firstLineChars="2300" w:firstLine="4580"/>
            </w:pPr>
          </w:p>
          <w:p w:rsidR="008812A6" w:rsidRDefault="008812A6" w:rsidP="008812A6">
            <w:pPr>
              <w:spacing w:line="220" w:lineRule="exact"/>
              <w:ind w:firstLineChars="2300" w:firstLine="4580"/>
              <w:rPr>
                <w:rFonts w:hint="eastAsia"/>
              </w:rPr>
            </w:pPr>
            <w:r w:rsidRPr="00E532B2">
              <w:rPr>
                <w:rFonts w:hint="eastAsia"/>
              </w:rPr>
              <w:t>職　名</w:t>
            </w:r>
          </w:p>
          <w:p w:rsidR="008812A6" w:rsidRPr="00E532B2" w:rsidRDefault="008812A6" w:rsidP="008812A6">
            <w:pPr>
              <w:spacing w:line="220" w:lineRule="exact"/>
              <w:ind w:firstLineChars="1850" w:firstLine="3684"/>
            </w:pPr>
            <w:r>
              <w:rPr>
                <w:rFonts w:hint="eastAsia"/>
              </w:rPr>
              <w:t>所属所長</w:t>
            </w:r>
          </w:p>
          <w:p w:rsidR="008812A6" w:rsidRDefault="008812A6" w:rsidP="008812A6">
            <w:pPr>
              <w:spacing w:line="220" w:lineRule="exact"/>
              <w:ind w:firstLineChars="2300" w:firstLine="4580"/>
            </w:pPr>
            <w:r w:rsidRPr="00E532B2">
              <w:rPr>
                <w:rFonts w:hint="eastAsia"/>
              </w:rPr>
              <w:t>氏　名</w:t>
            </w:r>
          </w:p>
          <w:p w:rsidR="008812A6" w:rsidRDefault="008812A6" w:rsidP="008812A6">
            <w:pPr>
              <w:spacing w:line="220" w:lineRule="exact"/>
              <w:ind w:firstLineChars="2300" w:firstLine="4580"/>
            </w:pPr>
          </w:p>
          <w:p w:rsidR="008812A6" w:rsidRDefault="008812A6" w:rsidP="008812A6">
            <w:pPr>
              <w:spacing w:beforeLines="50" w:before="167"/>
              <w:ind w:firstLineChars="1950" w:firstLine="3883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8812A6" w:rsidRPr="00E532B2" w:rsidRDefault="008812A6" w:rsidP="000A63EA">
            <w:pPr>
              <w:spacing w:line="240" w:lineRule="exact"/>
            </w:pPr>
          </w:p>
        </w:tc>
      </w:tr>
    </w:tbl>
    <w:p w:rsidR="000A63EA" w:rsidRPr="00E532B2" w:rsidRDefault="000A63EA" w:rsidP="000A63EA">
      <w:pPr>
        <w:spacing w:beforeLines="25" w:before="83"/>
        <w:ind w:left="199" w:hangingChars="100" w:hanging="199"/>
      </w:pPr>
      <w:r w:rsidRPr="00E532B2">
        <w:rPr>
          <w:rFonts w:hint="eastAsia"/>
        </w:rPr>
        <w:t xml:space="preserve">　　組合員及び被扶養者が組合員資格取得の際すでに介護保険第２号被保険者資格を喪失して</w:t>
      </w:r>
      <w:r w:rsidRPr="00E532B2">
        <w:br/>
      </w:r>
      <w:r w:rsidRPr="00E532B2">
        <w:rPr>
          <w:rFonts w:hint="eastAsia"/>
        </w:rPr>
        <w:t>いる場合には、「喪失」に○印を付してこの届書を提出してください。</w:t>
      </w:r>
    </w:p>
    <w:p w:rsidR="000A63EA" w:rsidRPr="00E532B2" w:rsidRDefault="000A63EA" w:rsidP="000A63EA">
      <w:r w:rsidRPr="00E532B2">
        <w:rPr>
          <w:rFonts w:hint="eastAsia"/>
        </w:rPr>
        <w:t xml:space="preserve">　　「事由」欄の１～４いずれかに○印を付してこの届書を提出してください。</w:t>
      </w:r>
    </w:p>
    <w:p w:rsidR="00BC5091" w:rsidRPr="008812A6" w:rsidRDefault="000A63EA" w:rsidP="008812A6">
      <w:pPr>
        <w:rPr>
          <w:rFonts w:ascii="ＭＳ ゴシック" w:eastAsia="ＭＳ ゴシック" w:hAnsi="ＭＳ ゴシック"/>
        </w:rPr>
      </w:pPr>
      <w:r w:rsidRPr="00E532B2">
        <w:rPr>
          <w:rFonts w:hint="eastAsia"/>
        </w:rPr>
        <w:t xml:space="preserve">　　組合員又は被扶養者が40歳又は65歳に達したときには、提出の必要はありません。</w:t>
      </w:r>
      <w:bookmarkStart w:id="0" w:name="_GoBack"/>
      <w:bookmarkEnd w:id="0"/>
    </w:p>
    <w:sectPr w:rsidR="00BC5091" w:rsidRPr="008812A6" w:rsidSect="002C606B">
      <w:headerReference w:type="even" r:id="rId8"/>
      <w:headerReference w:type="default" r:id="rId9"/>
      <w:pgSz w:w="11907" w:h="16840" w:code="9"/>
      <w:pgMar w:top="1871" w:right="1418" w:bottom="1531" w:left="1418" w:header="1361" w:footer="1134" w:gutter="0"/>
      <w:cols w:space="425"/>
      <w:docGrid w:type="linesAndChars" w:linePitch="335" w:charSpace="-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6B" w:rsidRDefault="002C606B">
      <w:r>
        <w:separator/>
      </w:r>
    </w:p>
  </w:endnote>
  <w:endnote w:type="continuationSeparator" w:id="0">
    <w:p w:rsidR="002C606B" w:rsidRDefault="002C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6B" w:rsidRDefault="002C606B">
      <w:r>
        <w:separator/>
      </w:r>
    </w:p>
  </w:footnote>
  <w:footnote w:type="continuationSeparator" w:id="0">
    <w:p w:rsidR="002C606B" w:rsidRDefault="002C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6B" w:rsidRDefault="002C606B">
    <w:pPr>
      <w:pStyle w:val="a3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1116330</wp:posOffset>
              </wp:positionV>
              <wp:extent cx="5457825" cy="0"/>
              <wp:effectExtent l="10795" t="11430" r="8255" b="7620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7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CBF74" id="Line 8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87.9pt" to="492.1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>
      <w:rPr>
        <w:rFonts w:hint="eastAsia"/>
        <w:sz w:val="18"/>
      </w:rPr>
      <w:t>第１編　定款・運営規則関係(地方公務員共済組合連合会定款)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8821420</wp:posOffset>
              </wp:positionH>
              <wp:positionV relativeFrom="paragraph">
                <wp:posOffset>488315</wp:posOffset>
              </wp:positionV>
              <wp:extent cx="0" cy="4962525"/>
              <wp:effectExtent l="10795" t="12065" r="8255" b="698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62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EC961" id="Line 8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6pt,38.45pt" to="694.6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FA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" strokeweight=".5pt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8638540</wp:posOffset>
              </wp:positionH>
              <wp:positionV relativeFrom="paragraph">
                <wp:posOffset>450215</wp:posOffset>
              </wp:positionV>
              <wp:extent cx="685800" cy="4991100"/>
              <wp:effectExtent l="0" t="2540" r="635" b="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99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06B" w:rsidRDefault="002C606B">
                          <w:r>
                            <w:rPr>
                              <w:rFonts w:hint="eastAsia"/>
                              <w:sz w:val="18"/>
                            </w:rPr>
                            <w:t>第１編　定款・運営規則関係(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>STYLEREF 大見出し \* MERGEFORMAT</w:instrText>
                          </w:r>
                          <w:r>
                            <w:rPr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  <w:sz w:val="18"/>
                            </w:rPr>
                            <w:t>地方公務員共済組合連合会定款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680.2pt;margin-top:35.45pt;width:54pt;height:3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" filled="f" stroked="f">
              <v:textbox style="layout-flow:vertical">
                <w:txbxContent>
                  <w:p w:rsidR="002C606B" w:rsidRDefault="002C606B">
                    <w:r>
                      <w:rPr>
                        <w:rFonts w:hint="eastAsia"/>
                        <w:sz w:val="18"/>
                      </w:rPr>
                      <w:t>第１編　定款・運営規則関係(</w:t>
                    </w:r>
                    <w:r>
                      <w:rPr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8"/>
                      </w:rPr>
                      <w:instrText>STYLEREF 大見出し \* MERGEFORMAT</w:instrText>
                    </w:r>
                    <w:r>
                      <w:rPr>
                        <w:sz w:val="18"/>
                      </w:rPr>
                      <w:instrText xml:space="preserve"> </w:instrText>
                    </w:r>
                    <w:r>
                      <w:rPr>
                        <w:sz w:val="18"/>
                        <w:lang w:eastAsia="zh-TW"/>
                      </w:rPr>
                      <w:fldChar w:fldCharType="separate"/>
                    </w:r>
                    <w:r>
                      <w:rPr>
                        <w:rFonts w:hint="eastAsia"/>
                        <w:noProof/>
                        <w:sz w:val="18"/>
                      </w:rPr>
                      <w:t>地方公務員共済組合連合会定款</w:t>
                    </w:r>
                    <w:r>
                      <w:rPr>
                        <w:sz w:val="18"/>
                        <w:lang w:eastAsia="zh-TW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6B" w:rsidRPr="003230B4" w:rsidRDefault="002C606B" w:rsidP="003230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049D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FCEFFB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BC242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614D3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1D671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A01D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F00C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7C73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A0C0C6"/>
    <w:lvl w:ilvl="0">
      <w:start w:val="1"/>
      <w:numFmt w:val="decimal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A9027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35117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09E66D16"/>
    <w:multiLevelType w:val="hybridMultilevel"/>
    <w:tmpl w:val="527AAD76"/>
    <w:lvl w:ilvl="0" w:tplc="EA5C86B4">
      <w:start w:val="1"/>
      <w:numFmt w:val="bullet"/>
      <w:lvlText w:val="◯"/>
      <w:lvlJc w:val="left"/>
      <w:pPr>
        <w:tabs>
          <w:tab w:val="num" w:pos="1276"/>
        </w:tabs>
        <w:ind w:left="127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</w:abstractNum>
  <w:abstractNum w:abstractNumId="12" w15:restartNumberingAfterBreak="0">
    <w:nsid w:val="0B05016A"/>
    <w:multiLevelType w:val="hybridMultilevel"/>
    <w:tmpl w:val="DE82E3B8"/>
    <w:lvl w:ilvl="0" w:tplc="BE94D36E">
      <w:start w:val="1"/>
      <w:numFmt w:val="bullet"/>
      <w:lvlText w:val="◯"/>
      <w:lvlJc w:val="left"/>
      <w:pPr>
        <w:tabs>
          <w:tab w:val="num" w:pos="3236"/>
        </w:tabs>
        <w:ind w:left="323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</w:abstractNum>
  <w:abstractNum w:abstractNumId="13" w15:restartNumberingAfterBreak="0">
    <w:nsid w:val="0B7A6A7D"/>
    <w:multiLevelType w:val="singleLevel"/>
    <w:tmpl w:val="FC481AE4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14" w15:restartNumberingAfterBreak="0">
    <w:nsid w:val="10BA6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1118095A"/>
    <w:multiLevelType w:val="hybridMultilevel"/>
    <w:tmpl w:val="D06EC0BC"/>
    <w:lvl w:ilvl="0" w:tplc="B38EFF92">
      <w:start w:val="1"/>
      <w:numFmt w:val="bullet"/>
      <w:lvlText w:val=""/>
      <w:lvlJc w:val="left"/>
      <w:pPr>
        <w:tabs>
          <w:tab w:val="num" w:pos="1736"/>
        </w:tabs>
        <w:ind w:left="1736" w:hanging="420"/>
      </w:pPr>
      <w:rPr>
        <w:rFonts w:ascii="Symbol" w:hAnsi="Symbol" w:hint="default"/>
        <w:color w:val="auto"/>
      </w:rPr>
    </w:lvl>
    <w:lvl w:ilvl="1" w:tplc="78642B80">
      <w:start w:val="1"/>
      <w:numFmt w:val="bullet"/>
      <w:lvlText w:val="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</w:abstractNum>
  <w:abstractNum w:abstractNumId="16" w15:restartNumberingAfterBreak="0">
    <w:nsid w:val="12167875"/>
    <w:multiLevelType w:val="singleLevel"/>
    <w:tmpl w:val="8AB6EA40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sz w:val="26"/>
      </w:rPr>
    </w:lvl>
  </w:abstractNum>
  <w:abstractNum w:abstractNumId="17" w15:restartNumberingAfterBreak="0">
    <w:nsid w:val="137B08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1ABC63CC"/>
    <w:multiLevelType w:val="singleLevel"/>
    <w:tmpl w:val="70004956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19" w15:restartNumberingAfterBreak="0">
    <w:nsid w:val="1B717058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1CC4370A"/>
    <w:multiLevelType w:val="singleLevel"/>
    <w:tmpl w:val="45706C6E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21" w15:restartNumberingAfterBreak="0">
    <w:nsid w:val="1D627668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1D724629"/>
    <w:multiLevelType w:val="singleLevel"/>
    <w:tmpl w:val="99A61406"/>
    <w:lvl w:ilvl="0">
      <w:start w:val="3"/>
      <w:numFmt w:val="decimalFullWidth"/>
      <w:lvlText w:val="（%1）"/>
      <w:lvlJc w:val="left"/>
      <w:pPr>
        <w:tabs>
          <w:tab w:val="num" w:pos="1324"/>
        </w:tabs>
        <w:ind w:left="1324" w:hanging="870"/>
      </w:pPr>
      <w:rPr>
        <w:rFonts w:hint="eastAsia"/>
      </w:rPr>
    </w:lvl>
  </w:abstractNum>
  <w:abstractNum w:abstractNumId="23" w15:restartNumberingAfterBreak="0">
    <w:nsid w:val="20F7555E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4" w15:restartNumberingAfterBreak="0">
    <w:nsid w:val="21B438E3"/>
    <w:multiLevelType w:val="multilevel"/>
    <w:tmpl w:val="DE82E3B8"/>
    <w:lvl w:ilvl="0">
      <w:start w:val="1"/>
      <w:numFmt w:val="bullet"/>
      <w:lvlText w:val="◯"/>
      <w:lvlJc w:val="left"/>
      <w:pPr>
        <w:tabs>
          <w:tab w:val="num" w:pos="3236"/>
        </w:tabs>
        <w:ind w:left="3236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</w:abstractNum>
  <w:abstractNum w:abstractNumId="25" w15:restartNumberingAfterBreak="0">
    <w:nsid w:val="22025443"/>
    <w:multiLevelType w:val="singleLevel"/>
    <w:tmpl w:val="247C070A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26" w15:restartNumberingAfterBreak="0">
    <w:nsid w:val="25D20FE2"/>
    <w:multiLevelType w:val="singleLevel"/>
    <w:tmpl w:val="E13E8CC8"/>
    <w:lvl w:ilvl="0">
      <w:start w:val="1"/>
      <w:numFmt w:val="decimalFullWidth"/>
      <w:lvlText w:val="%1"/>
      <w:lvlJc w:val="left"/>
      <w:pPr>
        <w:tabs>
          <w:tab w:val="num" w:pos="737"/>
        </w:tabs>
        <w:ind w:left="737" w:hanging="510"/>
      </w:pPr>
      <w:rPr>
        <w:rFonts w:hint="eastAsia"/>
      </w:rPr>
    </w:lvl>
  </w:abstractNum>
  <w:abstractNum w:abstractNumId="27" w15:restartNumberingAfterBreak="0">
    <w:nsid w:val="35B94B17"/>
    <w:multiLevelType w:val="singleLevel"/>
    <w:tmpl w:val="E13E8CC8"/>
    <w:lvl w:ilvl="0">
      <w:start w:val="1"/>
      <w:numFmt w:val="decimalFullWidth"/>
      <w:lvlText w:val="%1"/>
      <w:lvlJc w:val="left"/>
      <w:pPr>
        <w:tabs>
          <w:tab w:val="num" w:pos="737"/>
        </w:tabs>
        <w:ind w:left="737" w:hanging="510"/>
      </w:pPr>
      <w:rPr>
        <w:rFonts w:hint="eastAsia"/>
      </w:rPr>
    </w:lvl>
  </w:abstractNum>
  <w:abstractNum w:abstractNumId="28" w15:restartNumberingAfterBreak="0">
    <w:nsid w:val="3C374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419F2D05"/>
    <w:multiLevelType w:val="singleLevel"/>
    <w:tmpl w:val="CF348F6E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sz w:val="26"/>
      </w:rPr>
    </w:lvl>
  </w:abstractNum>
  <w:abstractNum w:abstractNumId="30" w15:restartNumberingAfterBreak="0">
    <w:nsid w:val="44775F22"/>
    <w:multiLevelType w:val="hybridMultilevel"/>
    <w:tmpl w:val="D06EC0BC"/>
    <w:lvl w:ilvl="0" w:tplc="B38EFF92">
      <w:start w:val="1"/>
      <w:numFmt w:val="bullet"/>
      <w:lvlText w:val=""/>
      <w:lvlJc w:val="left"/>
      <w:pPr>
        <w:tabs>
          <w:tab w:val="num" w:pos="1736"/>
        </w:tabs>
        <w:ind w:left="173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</w:abstractNum>
  <w:abstractNum w:abstractNumId="31" w15:restartNumberingAfterBreak="0">
    <w:nsid w:val="4A7F3887"/>
    <w:multiLevelType w:val="singleLevel"/>
    <w:tmpl w:val="247C070A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32" w15:restartNumberingAfterBreak="0">
    <w:nsid w:val="4C824E31"/>
    <w:multiLevelType w:val="hybridMultilevel"/>
    <w:tmpl w:val="1BC8097A"/>
    <w:lvl w:ilvl="0" w:tplc="B38EFF92">
      <w:start w:val="1"/>
      <w:numFmt w:val="bullet"/>
      <w:lvlText w:val=""/>
      <w:lvlJc w:val="left"/>
      <w:pPr>
        <w:tabs>
          <w:tab w:val="num" w:pos="1736"/>
        </w:tabs>
        <w:ind w:left="1736" w:hanging="420"/>
      </w:pPr>
      <w:rPr>
        <w:rFonts w:ascii="Symbol" w:hAnsi="Symbol" w:hint="default"/>
        <w:color w:val="auto"/>
      </w:rPr>
    </w:lvl>
    <w:lvl w:ilvl="1" w:tplc="CD12CD40">
      <w:start w:val="1"/>
      <w:numFmt w:val="bullet"/>
      <w:lvlText w:val="◯"/>
      <w:lvlJc w:val="left"/>
      <w:pPr>
        <w:tabs>
          <w:tab w:val="num" w:pos="1634"/>
        </w:tabs>
        <w:ind w:left="1634" w:hanging="420"/>
      </w:pPr>
      <w:rPr>
        <w:rFonts w:ascii="ＭＳ 明朝" w:eastAsia="ＭＳ 明朝" w:hAnsi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</w:abstractNum>
  <w:abstractNum w:abstractNumId="33" w15:restartNumberingAfterBreak="0">
    <w:nsid w:val="4DF6232F"/>
    <w:multiLevelType w:val="singleLevel"/>
    <w:tmpl w:val="5E24EFE4"/>
    <w:lvl w:ilvl="0">
      <w:start w:val="1"/>
      <w:numFmt w:val="none"/>
      <w:lvlText w:val="３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4" w15:restartNumberingAfterBreak="0">
    <w:nsid w:val="4F466FAC"/>
    <w:multiLevelType w:val="singleLevel"/>
    <w:tmpl w:val="CF348F6E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sz w:val="26"/>
      </w:rPr>
    </w:lvl>
  </w:abstractNum>
  <w:abstractNum w:abstractNumId="35" w15:restartNumberingAfterBreak="0">
    <w:nsid w:val="51B26ACF"/>
    <w:multiLevelType w:val="hybridMultilevel"/>
    <w:tmpl w:val="F6AEF574"/>
    <w:lvl w:ilvl="0" w:tplc="26447112">
      <w:start w:val="1"/>
      <w:numFmt w:val="bullet"/>
      <w:lvlText w:val="◯"/>
      <w:lvlJc w:val="left"/>
      <w:pPr>
        <w:tabs>
          <w:tab w:val="num" w:pos="2428"/>
        </w:tabs>
        <w:ind w:left="2428" w:hanging="420"/>
      </w:pPr>
      <w:rPr>
        <w:rFonts w:ascii="ＭＳ 明朝" w:eastAsia="ＭＳ 明朝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</w:abstractNum>
  <w:abstractNum w:abstractNumId="36" w15:restartNumberingAfterBreak="0">
    <w:nsid w:val="540227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5720388C"/>
    <w:multiLevelType w:val="singleLevel"/>
    <w:tmpl w:val="38B601A2"/>
    <w:lvl w:ilvl="0">
      <w:start w:val="3"/>
      <w:numFmt w:val="decimalFullWidth"/>
      <w:lvlText w:val="(%1)"/>
      <w:lvlJc w:val="left"/>
      <w:pPr>
        <w:tabs>
          <w:tab w:val="num" w:pos="889"/>
        </w:tabs>
        <w:ind w:left="889" w:hanging="435"/>
      </w:pPr>
      <w:rPr>
        <w:rFonts w:hint="eastAsia"/>
      </w:rPr>
    </w:lvl>
  </w:abstractNum>
  <w:abstractNum w:abstractNumId="38" w15:restartNumberingAfterBreak="0">
    <w:nsid w:val="57A937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580A4030"/>
    <w:multiLevelType w:val="hybridMultilevel"/>
    <w:tmpl w:val="CF4AFA44"/>
    <w:lvl w:ilvl="0" w:tplc="F38CDFB6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F7B3E47"/>
    <w:multiLevelType w:val="hybridMultilevel"/>
    <w:tmpl w:val="FA3EB4FC"/>
    <w:lvl w:ilvl="0" w:tplc="53AECDC0">
      <w:start w:val="1"/>
      <w:numFmt w:val="bullet"/>
      <w:lvlText w:val="〇"/>
      <w:lvlJc w:val="left"/>
      <w:pPr>
        <w:tabs>
          <w:tab w:val="num" w:pos="3022"/>
        </w:tabs>
        <w:ind w:left="3022" w:hanging="420"/>
      </w:pPr>
      <w:rPr>
        <w:rFonts w:ascii="ＭＳ 明朝" w:eastAsia="ＭＳ 明朝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1EB38C3"/>
    <w:multiLevelType w:val="singleLevel"/>
    <w:tmpl w:val="964C6DDE"/>
    <w:lvl w:ilvl="0">
      <w:start w:val="3"/>
      <w:numFmt w:val="decimalFullWidth"/>
      <w:lvlText w:val="（%1）"/>
      <w:lvlJc w:val="left"/>
      <w:pPr>
        <w:tabs>
          <w:tab w:val="num" w:pos="1097"/>
        </w:tabs>
        <w:ind w:left="1097" w:hanging="870"/>
      </w:pPr>
      <w:rPr>
        <w:rFonts w:hint="eastAsia"/>
      </w:rPr>
    </w:lvl>
  </w:abstractNum>
  <w:abstractNum w:abstractNumId="42" w15:restartNumberingAfterBreak="0">
    <w:nsid w:val="6C624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3" w15:restartNumberingAfterBreak="0">
    <w:nsid w:val="6C9A1CF6"/>
    <w:multiLevelType w:val="hybridMultilevel"/>
    <w:tmpl w:val="97309240"/>
    <w:lvl w:ilvl="0" w:tplc="53AECDC0">
      <w:start w:val="1"/>
      <w:numFmt w:val="bullet"/>
      <w:lvlText w:val="〇"/>
      <w:lvlJc w:val="left"/>
      <w:pPr>
        <w:tabs>
          <w:tab w:val="num" w:pos="3022"/>
        </w:tabs>
        <w:ind w:left="3022" w:hanging="420"/>
      </w:pPr>
      <w:rPr>
        <w:rFonts w:ascii="ＭＳ 明朝" w:eastAsia="ＭＳ 明朝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C26034">
      <w:start w:val="1"/>
      <w:numFmt w:val="bullet"/>
      <w:lvlText w:val="〇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D91923"/>
    <w:multiLevelType w:val="singleLevel"/>
    <w:tmpl w:val="70004956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45" w15:restartNumberingAfterBreak="0">
    <w:nsid w:val="7C004F56"/>
    <w:multiLevelType w:val="singleLevel"/>
    <w:tmpl w:val="C19AA3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6" w15:restartNumberingAfterBreak="0">
    <w:nsid w:val="7EBD778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14"/>
  </w:num>
  <w:num w:numId="16">
    <w:abstractNumId w:val="28"/>
  </w:num>
  <w:num w:numId="17">
    <w:abstractNumId w:val="45"/>
  </w:num>
  <w:num w:numId="18">
    <w:abstractNumId w:val="36"/>
  </w:num>
  <w:num w:numId="19">
    <w:abstractNumId w:val="21"/>
  </w:num>
  <w:num w:numId="20">
    <w:abstractNumId w:val="17"/>
  </w:num>
  <w:num w:numId="21">
    <w:abstractNumId w:val="23"/>
  </w:num>
  <w:num w:numId="22">
    <w:abstractNumId w:val="33"/>
  </w:num>
  <w:num w:numId="23">
    <w:abstractNumId w:val="10"/>
  </w:num>
  <w:num w:numId="24">
    <w:abstractNumId w:val="19"/>
  </w:num>
  <w:num w:numId="25">
    <w:abstractNumId w:val="39"/>
  </w:num>
  <w:num w:numId="26">
    <w:abstractNumId w:val="26"/>
  </w:num>
  <w:num w:numId="27">
    <w:abstractNumId w:val="27"/>
  </w:num>
  <w:num w:numId="28">
    <w:abstractNumId w:val="18"/>
  </w:num>
  <w:num w:numId="29">
    <w:abstractNumId w:val="42"/>
  </w:num>
  <w:num w:numId="30">
    <w:abstractNumId w:val="44"/>
  </w:num>
  <w:num w:numId="31">
    <w:abstractNumId w:val="13"/>
  </w:num>
  <w:num w:numId="32">
    <w:abstractNumId w:val="25"/>
  </w:num>
  <w:num w:numId="33">
    <w:abstractNumId w:val="31"/>
  </w:num>
  <w:num w:numId="34">
    <w:abstractNumId w:val="20"/>
  </w:num>
  <w:num w:numId="35">
    <w:abstractNumId w:val="16"/>
  </w:num>
  <w:num w:numId="36">
    <w:abstractNumId w:val="38"/>
  </w:num>
  <w:num w:numId="37">
    <w:abstractNumId w:val="29"/>
  </w:num>
  <w:num w:numId="38">
    <w:abstractNumId w:val="34"/>
  </w:num>
  <w:num w:numId="39">
    <w:abstractNumId w:val="41"/>
  </w:num>
  <w:num w:numId="40">
    <w:abstractNumId w:val="22"/>
  </w:num>
  <w:num w:numId="41">
    <w:abstractNumId w:val="37"/>
  </w:num>
  <w:num w:numId="42">
    <w:abstractNumId w:val="40"/>
  </w:num>
  <w:num w:numId="43">
    <w:abstractNumId w:val="43"/>
  </w:num>
  <w:num w:numId="44">
    <w:abstractNumId w:val="35"/>
  </w:num>
  <w:num w:numId="45">
    <w:abstractNumId w:val="12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99"/>
  <w:drawingGridVerticalSpacing w:val="335"/>
  <w:displayHorizontalDrawingGridEvery w:val="0"/>
  <w:characterSpacingControl w:val="compressPunctuation"/>
  <w:strictFirstAndLastChars/>
  <w:hdrShapeDefaults>
    <o:shapedefaults v:ext="edit" spidmax="2143" style="mso-position-horizontal-relative:page;mso-position-vertical-relative:page" fill="f" fillcolor="white" stroke="f">
      <v:fill color="white" on="f"/>
      <v:stroke on="f"/>
      <v:textbox style="layout-flow:vertical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6D"/>
    <w:rsid w:val="0000171C"/>
    <w:rsid w:val="00010B77"/>
    <w:rsid w:val="000125B3"/>
    <w:rsid w:val="00012651"/>
    <w:rsid w:val="000145F2"/>
    <w:rsid w:val="000151B4"/>
    <w:rsid w:val="000212D7"/>
    <w:rsid w:val="00023A89"/>
    <w:rsid w:val="0002457C"/>
    <w:rsid w:val="000309B9"/>
    <w:rsid w:val="00030C6C"/>
    <w:rsid w:val="00034D7E"/>
    <w:rsid w:val="00034EEA"/>
    <w:rsid w:val="00036047"/>
    <w:rsid w:val="00040D7C"/>
    <w:rsid w:val="000452E1"/>
    <w:rsid w:val="000456FE"/>
    <w:rsid w:val="00046315"/>
    <w:rsid w:val="000515D0"/>
    <w:rsid w:val="000525B6"/>
    <w:rsid w:val="000546B9"/>
    <w:rsid w:val="00072BD1"/>
    <w:rsid w:val="0007502B"/>
    <w:rsid w:val="000916B5"/>
    <w:rsid w:val="00094B69"/>
    <w:rsid w:val="00094C99"/>
    <w:rsid w:val="00096D81"/>
    <w:rsid w:val="00097FCD"/>
    <w:rsid w:val="000A36E5"/>
    <w:rsid w:val="000A63EA"/>
    <w:rsid w:val="000B1BDB"/>
    <w:rsid w:val="000B2F86"/>
    <w:rsid w:val="000B3481"/>
    <w:rsid w:val="000C5806"/>
    <w:rsid w:val="000C5ECB"/>
    <w:rsid w:val="000D46FE"/>
    <w:rsid w:val="000E56A5"/>
    <w:rsid w:val="000F022F"/>
    <w:rsid w:val="000F212B"/>
    <w:rsid w:val="000F254B"/>
    <w:rsid w:val="000F2D52"/>
    <w:rsid w:val="000F2F0C"/>
    <w:rsid w:val="000F54EF"/>
    <w:rsid w:val="001012F2"/>
    <w:rsid w:val="0010392F"/>
    <w:rsid w:val="0010415B"/>
    <w:rsid w:val="0010519F"/>
    <w:rsid w:val="00110A1D"/>
    <w:rsid w:val="00112B0A"/>
    <w:rsid w:val="0012252D"/>
    <w:rsid w:val="00124C0E"/>
    <w:rsid w:val="001264D4"/>
    <w:rsid w:val="001269C0"/>
    <w:rsid w:val="0013234A"/>
    <w:rsid w:val="00133B21"/>
    <w:rsid w:val="00134979"/>
    <w:rsid w:val="00137E38"/>
    <w:rsid w:val="0014205A"/>
    <w:rsid w:val="00144427"/>
    <w:rsid w:val="001445BD"/>
    <w:rsid w:val="00145539"/>
    <w:rsid w:val="0015723C"/>
    <w:rsid w:val="00163C8F"/>
    <w:rsid w:val="001645AA"/>
    <w:rsid w:val="00166DDB"/>
    <w:rsid w:val="0016741D"/>
    <w:rsid w:val="00172957"/>
    <w:rsid w:val="00175E04"/>
    <w:rsid w:val="001768A1"/>
    <w:rsid w:val="00192B33"/>
    <w:rsid w:val="00194805"/>
    <w:rsid w:val="00196B1E"/>
    <w:rsid w:val="0019725C"/>
    <w:rsid w:val="001A0769"/>
    <w:rsid w:val="001A4335"/>
    <w:rsid w:val="001A4516"/>
    <w:rsid w:val="001A5278"/>
    <w:rsid w:val="001A7810"/>
    <w:rsid w:val="001B1514"/>
    <w:rsid w:val="001B1771"/>
    <w:rsid w:val="001B1D8D"/>
    <w:rsid w:val="001B3CEF"/>
    <w:rsid w:val="001B4876"/>
    <w:rsid w:val="001B7A6C"/>
    <w:rsid w:val="001C09CE"/>
    <w:rsid w:val="001C2B70"/>
    <w:rsid w:val="001C3A49"/>
    <w:rsid w:val="001C3C2C"/>
    <w:rsid w:val="001D1F9D"/>
    <w:rsid w:val="001D3BDF"/>
    <w:rsid w:val="001D48CC"/>
    <w:rsid w:val="001D4EF8"/>
    <w:rsid w:val="001D5A39"/>
    <w:rsid w:val="001D6713"/>
    <w:rsid w:val="001D681F"/>
    <w:rsid w:val="001D7D01"/>
    <w:rsid w:val="001E3F3E"/>
    <w:rsid w:val="001F1634"/>
    <w:rsid w:val="001F45A4"/>
    <w:rsid w:val="001F544A"/>
    <w:rsid w:val="001F5CCA"/>
    <w:rsid w:val="0020084F"/>
    <w:rsid w:val="002113B0"/>
    <w:rsid w:val="00211CA6"/>
    <w:rsid w:val="00213201"/>
    <w:rsid w:val="00215108"/>
    <w:rsid w:val="00216936"/>
    <w:rsid w:val="00217925"/>
    <w:rsid w:val="00222DD6"/>
    <w:rsid w:val="002235CD"/>
    <w:rsid w:val="00230DA7"/>
    <w:rsid w:val="00237411"/>
    <w:rsid w:val="00240221"/>
    <w:rsid w:val="00240FB4"/>
    <w:rsid w:val="002430BE"/>
    <w:rsid w:val="00243954"/>
    <w:rsid w:val="002508BF"/>
    <w:rsid w:val="00250B87"/>
    <w:rsid w:val="00251CA5"/>
    <w:rsid w:val="00252081"/>
    <w:rsid w:val="002529B0"/>
    <w:rsid w:val="0026091E"/>
    <w:rsid w:val="00263F33"/>
    <w:rsid w:val="00265932"/>
    <w:rsid w:val="00266AA2"/>
    <w:rsid w:val="00274BA7"/>
    <w:rsid w:val="00275530"/>
    <w:rsid w:val="0028358C"/>
    <w:rsid w:val="00283B50"/>
    <w:rsid w:val="002876AA"/>
    <w:rsid w:val="00290673"/>
    <w:rsid w:val="00291199"/>
    <w:rsid w:val="00294555"/>
    <w:rsid w:val="00294CC0"/>
    <w:rsid w:val="002976B8"/>
    <w:rsid w:val="002A2AC4"/>
    <w:rsid w:val="002A7883"/>
    <w:rsid w:val="002B2AB5"/>
    <w:rsid w:val="002B5742"/>
    <w:rsid w:val="002B5A5C"/>
    <w:rsid w:val="002B5ECE"/>
    <w:rsid w:val="002B634F"/>
    <w:rsid w:val="002B6460"/>
    <w:rsid w:val="002C1146"/>
    <w:rsid w:val="002C606B"/>
    <w:rsid w:val="002D1952"/>
    <w:rsid w:val="002D4094"/>
    <w:rsid w:val="002D653E"/>
    <w:rsid w:val="002D73A0"/>
    <w:rsid w:val="002E2A9A"/>
    <w:rsid w:val="002F6F54"/>
    <w:rsid w:val="003024C1"/>
    <w:rsid w:val="00305CDB"/>
    <w:rsid w:val="00313891"/>
    <w:rsid w:val="00314922"/>
    <w:rsid w:val="00316615"/>
    <w:rsid w:val="00316E18"/>
    <w:rsid w:val="003202C9"/>
    <w:rsid w:val="00321CA6"/>
    <w:rsid w:val="003230B4"/>
    <w:rsid w:val="00326EAB"/>
    <w:rsid w:val="00327195"/>
    <w:rsid w:val="0032728A"/>
    <w:rsid w:val="003347C4"/>
    <w:rsid w:val="00335EE7"/>
    <w:rsid w:val="00340761"/>
    <w:rsid w:val="003408E0"/>
    <w:rsid w:val="00343280"/>
    <w:rsid w:val="00347D3C"/>
    <w:rsid w:val="003504A7"/>
    <w:rsid w:val="00350A7C"/>
    <w:rsid w:val="00353EF2"/>
    <w:rsid w:val="00357823"/>
    <w:rsid w:val="00360CC2"/>
    <w:rsid w:val="00360DD0"/>
    <w:rsid w:val="00367B5A"/>
    <w:rsid w:val="00372B1A"/>
    <w:rsid w:val="0037545E"/>
    <w:rsid w:val="003756E1"/>
    <w:rsid w:val="003927D6"/>
    <w:rsid w:val="003A394F"/>
    <w:rsid w:val="003A3A6D"/>
    <w:rsid w:val="003A6450"/>
    <w:rsid w:val="003A74FA"/>
    <w:rsid w:val="003B20C5"/>
    <w:rsid w:val="003B2AE2"/>
    <w:rsid w:val="003B57D7"/>
    <w:rsid w:val="003B775C"/>
    <w:rsid w:val="003B7EF8"/>
    <w:rsid w:val="003C0A89"/>
    <w:rsid w:val="003C2AE5"/>
    <w:rsid w:val="003D0F38"/>
    <w:rsid w:val="003D2BDA"/>
    <w:rsid w:val="003D6299"/>
    <w:rsid w:val="003D752A"/>
    <w:rsid w:val="003D7CB7"/>
    <w:rsid w:val="003F4B71"/>
    <w:rsid w:val="003F515F"/>
    <w:rsid w:val="003F54F4"/>
    <w:rsid w:val="003F5C40"/>
    <w:rsid w:val="003F641F"/>
    <w:rsid w:val="004012AC"/>
    <w:rsid w:val="00403387"/>
    <w:rsid w:val="00411677"/>
    <w:rsid w:val="00411681"/>
    <w:rsid w:val="00411B17"/>
    <w:rsid w:val="00412703"/>
    <w:rsid w:val="0041628F"/>
    <w:rsid w:val="00421B9D"/>
    <w:rsid w:val="00422556"/>
    <w:rsid w:val="00424DB1"/>
    <w:rsid w:val="00430AB7"/>
    <w:rsid w:val="00430B51"/>
    <w:rsid w:val="0043297C"/>
    <w:rsid w:val="00442D23"/>
    <w:rsid w:val="00442F69"/>
    <w:rsid w:val="00443881"/>
    <w:rsid w:val="0044390D"/>
    <w:rsid w:val="00452796"/>
    <w:rsid w:val="004528AF"/>
    <w:rsid w:val="00455AF9"/>
    <w:rsid w:val="0046186A"/>
    <w:rsid w:val="00472CC2"/>
    <w:rsid w:val="00473270"/>
    <w:rsid w:val="0047368F"/>
    <w:rsid w:val="00474E07"/>
    <w:rsid w:val="004846A5"/>
    <w:rsid w:val="004853D2"/>
    <w:rsid w:val="00492385"/>
    <w:rsid w:val="0049244F"/>
    <w:rsid w:val="00494DDF"/>
    <w:rsid w:val="00496911"/>
    <w:rsid w:val="0049766B"/>
    <w:rsid w:val="004A004D"/>
    <w:rsid w:val="004A41D9"/>
    <w:rsid w:val="004B0D11"/>
    <w:rsid w:val="004B65C0"/>
    <w:rsid w:val="004C5903"/>
    <w:rsid w:val="004D45E9"/>
    <w:rsid w:val="004D5A69"/>
    <w:rsid w:val="004D69C8"/>
    <w:rsid w:val="004E16D5"/>
    <w:rsid w:val="004E57FB"/>
    <w:rsid w:val="004F3CF8"/>
    <w:rsid w:val="004F643E"/>
    <w:rsid w:val="0050106D"/>
    <w:rsid w:val="00504FF1"/>
    <w:rsid w:val="00505646"/>
    <w:rsid w:val="00505E3E"/>
    <w:rsid w:val="005175E9"/>
    <w:rsid w:val="005229E4"/>
    <w:rsid w:val="00523F01"/>
    <w:rsid w:val="00530144"/>
    <w:rsid w:val="005313EF"/>
    <w:rsid w:val="00533108"/>
    <w:rsid w:val="005346C0"/>
    <w:rsid w:val="005367E7"/>
    <w:rsid w:val="00537431"/>
    <w:rsid w:val="005415D9"/>
    <w:rsid w:val="00542DFE"/>
    <w:rsid w:val="005436D1"/>
    <w:rsid w:val="00550490"/>
    <w:rsid w:val="005521C3"/>
    <w:rsid w:val="0055293B"/>
    <w:rsid w:val="00565D9B"/>
    <w:rsid w:val="00566451"/>
    <w:rsid w:val="00566FD7"/>
    <w:rsid w:val="005712BD"/>
    <w:rsid w:val="00577795"/>
    <w:rsid w:val="0058368F"/>
    <w:rsid w:val="00584AD5"/>
    <w:rsid w:val="0059111C"/>
    <w:rsid w:val="005914DD"/>
    <w:rsid w:val="005928B2"/>
    <w:rsid w:val="00593725"/>
    <w:rsid w:val="005964CB"/>
    <w:rsid w:val="005A3EDF"/>
    <w:rsid w:val="005A7D69"/>
    <w:rsid w:val="005B06D2"/>
    <w:rsid w:val="005B6F2E"/>
    <w:rsid w:val="005B7D45"/>
    <w:rsid w:val="005C143D"/>
    <w:rsid w:val="005C4DDB"/>
    <w:rsid w:val="005D56EB"/>
    <w:rsid w:val="005D7B35"/>
    <w:rsid w:val="005E1500"/>
    <w:rsid w:val="005F11E6"/>
    <w:rsid w:val="005F4AC5"/>
    <w:rsid w:val="0060117B"/>
    <w:rsid w:val="006012AF"/>
    <w:rsid w:val="0060199E"/>
    <w:rsid w:val="00604190"/>
    <w:rsid w:val="00605549"/>
    <w:rsid w:val="00613340"/>
    <w:rsid w:val="00613519"/>
    <w:rsid w:val="006166A8"/>
    <w:rsid w:val="00621BAA"/>
    <w:rsid w:val="006223DE"/>
    <w:rsid w:val="00623EFC"/>
    <w:rsid w:val="0062429C"/>
    <w:rsid w:val="00626A9F"/>
    <w:rsid w:val="006317BA"/>
    <w:rsid w:val="0063756C"/>
    <w:rsid w:val="00640153"/>
    <w:rsid w:val="00641B32"/>
    <w:rsid w:val="0064209C"/>
    <w:rsid w:val="006422CC"/>
    <w:rsid w:val="006427C8"/>
    <w:rsid w:val="006447D0"/>
    <w:rsid w:val="0065371B"/>
    <w:rsid w:val="0065601D"/>
    <w:rsid w:val="00656467"/>
    <w:rsid w:val="00656B45"/>
    <w:rsid w:val="00656F63"/>
    <w:rsid w:val="00660773"/>
    <w:rsid w:val="006615DE"/>
    <w:rsid w:val="00667514"/>
    <w:rsid w:val="00667DCC"/>
    <w:rsid w:val="0067088E"/>
    <w:rsid w:val="00675244"/>
    <w:rsid w:val="0069076E"/>
    <w:rsid w:val="0069718D"/>
    <w:rsid w:val="00697581"/>
    <w:rsid w:val="00697726"/>
    <w:rsid w:val="006A3D77"/>
    <w:rsid w:val="006A5AFB"/>
    <w:rsid w:val="006A6780"/>
    <w:rsid w:val="006A7629"/>
    <w:rsid w:val="006B383B"/>
    <w:rsid w:val="006B4F74"/>
    <w:rsid w:val="006B6148"/>
    <w:rsid w:val="006B6590"/>
    <w:rsid w:val="006B7ABB"/>
    <w:rsid w:val="006C3ABD"/>
    <w:rsid w:val="006C6037"/>
    <w:rsid w:val="006C7F4B"/>
    <w:rsid w:val="006D194E"/>
    <w:rsid w:val="006D2EB6"/>
    <w:rsid w:val="006D6247"/>
    <w:rsid w:val="006D6E27"/>
    <w:rsid w:val="006E2670"/>
    <w:rsid w:val="006E34B3"/>
    <w:rsid w:val="006F0BAF"/>
    <w:rsid w:val="006F1F97"/>
    <w:rsid w:val="006F75A9"/>
    <w:rsid w:val="007077A2"/>
    <w:rsid w:val="00710B3B"/>
    <w:rsid w:val="007119B4"/>
    <w:rsid w:val="00735264"/>
    <w:rsid w:val="00735909"/>
    <w:rsid w:val="0074061B"/>
    <w:rsid w:val="00744AB8"/>
    <w:rsid w:val="0074531E"/>
    <w:rsid w:val="0074587B"/>
    <w:rsid w:val="007512D1"/>
    <w:rsid w:val="00760EFE"/>
    <w:rsid w:val="00765BB2"/>
    <w:rsid w:val="00767B72"/>
    <w:rsid w:val="0077087D"/>
    <w:rsid w:val="007711C2"/>
    <w:rsid w:val="00772713"/>
    <w:rsid w:val="00773097"/>
    <w:rsid w:val="0077507B"/>
    <w:rsid w:val="00777973"/>
    <w:rsid w:val="00780411"/>
    <w:rsid w:val="00781788"/>
    <w:rsid w:val="00783331"/>
    <w:rsid w:val="007907DF"/>
    <w:rsid w:val="00794E78"/>
    <w:rsid w:val="00794EF2"/>
    <w:rsid w:val="007950B1"/>
    <w:rsid w:val="007A0344"/>
    <w:rsid w:val="007A0C51"/>
    <w:rsid w:val="007A2A5A"/>
    <w:rsid w:val="007A39D3"/>
    <w:rsid w:val="007B0D2F"/>
    <w:rsid w:val="007B48DD"/>
    <w:rsid w:val="007C12C2"/>
    <w:rsid w:val="007C194A"/>
    <w:rsid w:val="007C1B5D"/>
    <w:rsid w:val="007C403D"/>
    <w:rsid w:val="007C4A69"/>
    <w:rsid w:val="007D02D9"/>
    <w:rsid w:val="007D0DAA"/>
    <w:rsid w:val="007D3598"/>
    <w:rsid w:val="007D4C3F"/>
    <w:rsid w:val="007D7DD2"/>
    <w:rsid w:val="007E4028"/>
    <w:rsid w:val="007E7EF8"/>
    <w:rsid w:val="007F0E8D"/>
    <w:rsid w:val="007F13BA"/>
    <w:rsid w:val="007F2C46"/>
    <w:rsid w:val="007F4A68"/>
    <w:rsid w:val="007F7AE9"/>
    <w:rsid w:val="008010CB"/>
    <w:rsid w:val="00813609"/>
    <w:rsid w:val="00814EE6"/>
    <w:rsid w:val="008303C4"/>
    <w:rsid w:val="008311E0"/>
    <w:rsid w:val="00837ACB"/>
    <w:rsid w:val="00842282"/>
    <w:rsid w:val="0084499C"/>
    <w:rsid w:val="00851BAA"/>
    <w:rsid w:val="00854EDF"/>
    <w:rsid w:val="008646DF"/>
    <w:rsid w:val="00864903"/>
    <w:rsid w:val="00865336"/>
    <w:rsid w:val="00865BF5"/>
    <w:rsid w:val="00866DBE"/>
    <w:rsid w:val="008727FF"/>
    <w:rsid w:val="00874BA5"/>
    <w:rsid w:val="008777FE"/>
    <w:rsid w:val="00880EA2"/>
    <w:rsid w:val="008812A6"/>
    <w:rsid w:val="008832D7"/>
    <w:rsid w:val="00890F5F"/>
    <w:rsid w:val="008923C5"/>
    <w:rsid w:val="00892B04"/>
    <w:rsid w:val="00893CC8"/>
    <w:rsid w:val="008960EA"/>
    <w:rsid w:val="008A0438"/>
    <w:rsid w:val="008A1E1C"/>
    <w:rsid w:val="008A7830"/>
    <w:rsid w:val="008B67A5"/>
    <w:rsid w:val="008C18F3"/>
    <w:rsid w:val="008C3D23"/>
    <w:rsid w:val="008C77EC"/>
    <w:rsid w:val="008D0CB1"/>
    <w:rsid w:val="008D15F1"/>
    <w:rsid w:val="008D1798"/>
    <w:rsid w:val="008D383C"/>
    <w:rsid w:val="008D3882"/>
    <w:rsid w:val="008E0EEC"/>
    <w:rsid w:val="008E2591"/>
    <w:rsid w:val="008E6F04"/>
    <w:rsid w:val="008F0471"/>
    <w:rsid w:val="008F2F2C"/>
    <w:rsid w:val="00900899"/>
    <w:rsid w:val="00903C2D"/>
    <w:rsid w:val="00903D85"/>
    <w:rsid w:val="009056E5"/>
    <w:rsid w:val="00907DA4"/>
    <w:rsid w:val="00911A61"/>
    <w:rsid w:val="00911DCC"/>
    <w:rsid w:val="009166AE"/>
    <w:rsid w:val="009172A4"/>
    <w:rsid w:val="009201FA"/>
    <w:rsid w:val="00944D2B"/>
    <w:rsid w:val="00946B20"/>
    <w:rsid w:val="00951E61"/>
    <w:rsid w:val="009525C3"/>
    <w:rsid w:val="0095426D"/>
    <w:rsid w:val="009547FD"/>
    <w:rsid w:val="0095683E"/>
    <w:rsid w:val="009575CF"/>
    <w:rsid w:val="009609A8"/>
    <w:rsid w:val="00960CDE"/>
    <w:rsid w:val="00960E3C"/>
    <w:rsid w:val="00961946"/>
    <w:rsid w:val="00967E92"/>
    <w:rsid w:val="0098071A"/>
    <w:rsid w:val="00982A9B"/>
    <w:rsid w:val="00984ACE"/>
    <w:rsid w:val="00994C69"/>
    <w:rsid w:val="00996C69"/>
    <w:rsid w:val="009A5F61"/>
    <w:rsid w:val="009B11C2"/>
    <w:rsid w:val="009B29F0"/>
    <w:rsid w:val="009C0224"/>
    <w:rsid w:val="009C5187"/>
    <w:rsid w:val="009C51EE"/>
    <w:rsid w:val="009C589F"/>
    <w:rsid w:val="009C6FA3"/>
    <w:rsid w:val="009D1300"/>
    <w:rsid w:val="009D55CB"/>
    <w:rsid w:val="009D7705"/>
    <w:rsid w:val="009E28C1"/>
    <w:rsid w:val="009E6112"/>
    <w:rsid w:val="009E778C"/>
    <w:rsid w:val="009F1829"/>
    <w:rsid w:val="009F4B88"/>
    <w:rsid w:val="009F5429"/>
    <w:rsid w:val="009F5FDE"/>
    <w:rsid w:val="00A00975"/>
    <w:rsid w:val="00A00DA5"/>
    <w:rsid w:val="00A10F7D"/>
    <w:rsid w:val="00A13689"/>
    <w:rsid w:val="00A17A08"/>
    <w:rsid w:val="00A20AEF"/>
    <w:rsid w:val="00A22AD4"/>
    <w:rsid w:val="00A22C0B"/>
    <w:rsid w:val="00A22ED2"/>
    <w:rsid w:val="00A250C4"/>
    <w:rsid w:val="00A27B21"/>
    <w:rsid w:val="00A33557"/>
    <w:rsid w:val="00A5006E"/>
    <w:rsid w:val="00A5207D"/>
    <w:rsid w:val="00A55FA3"/>
    <w:rsid w:val="00A56511"/>
    <w:rsid w:val="00A6222C"/>
    <w:rsid w:val="00A62C7D"/>
    <w:rsid w:val="00A704C7"/>
    <w:rsid w:val="00A708FA"/>
    <w:rsid w:val="00A70980"/>
    <w:rsid w:val="00A70FD3"/>
    <w:rsid w:val="00A82D2E"/>
    <w:rsid w:val="00A90F2A"/>
    <w:rsid w:val="00A928A9"/>
    <w:rsid w:val="00A947FA"/>
    <w:rsid w:val="00A952DC"/>
    <w:rsid w:val="00A961A2"/>
    <w:rsid w:val="00A965B8"/>
    <w:rsid w:val="00AA0E87"/>
    <w:rsid w:val="00AA449B"/>
    <w:rsid w:val="00AA6866"/>
    <w:rsid w:val="00AB2BC5"/>
    <w:rsid w:val="00AC6E71"/>
    <w:rsid w:val="00AD29C5"/>
    <w:rsid w:val="00AD44FA"/>
    <w:rsid w:val="00AE73FC"/>
    <w:rsid w:val="00AF03B2"/>
    <w:rsid w:val="00AF4238"/>
    <w:rsid w:val="00B009C2"/>
    <w:rsid w:val="00B03270"/>
    <w:rsid w:val="00B04F16"/>
    <w:rsid w:val="00B11563"/>
    <w:rsid w:val="00B1298C"/>
    <w:rsid w:val="00B158E6"/>
    <w:rsid w:val="00B16505"/>
    <w:rsid w:val="00B169B2"/>
    <w:rsid w:val="00B22855"/>
    <w:rsid w:val="00B26974"/>
    <w:rsid w:val="00B26BD2"/>
    <w:rsid w:val="00B33637"/>
    <w:rsid w:val="00B3570C"/>
    <w:rsid w:val="00B40B44"/>
    <w:rsid w:val="00B42938"/>
    <w:rsid w:val="00B4568B"/>
    <w:rsid w:val="00B47B0F"/>
    <w:rsid w:val="00B50B0D"/>
    <w:rsid w:val="00B50C68"/>
    <w:rsid w:val="00B51316"/>
    <w:rsid w:val="00B51F99"/>
    <w:rsid w:val="00B54101"/>
    <w:rsid w:val="00B60205"/>
    <w:rsid w:val="00B626D7"/>
    <w:rsid w:val="00B63B57"/>
    <w:rsid w:val="00B63FC3"/>
    <w:rsid w:val="00B70C06"/>
    <w:rsid w:val="00B7261D"/>
    <w:rsid w:val="00B76986"/>
    <w:rsid w:val="00B82A7F"/>
    <w:rsid w:val="00B83545"/>
    <w:rsid w:val="00B85436"/>
    <w:rsid w:val="00B85CD5"/>
    <w:rsid w:val="00B90A9F"/>
    <w:rsid w:val="00B93319"/>
    <w:rsid w:val="00BA0D86"/>
    <w:rsid w:val="00BA64FD"/>
    <w:rsid w:val="00BB0816"/>
    <w:rsid w:val="00BB0C30"/>
    <w:rsid w:val="00BB3ABC"/>
    <w:rsid w:val="00BB7B53"/>
    <w:rsid w:val="00BC0A00"/>
    <w:rsid w:val="00BC5091"/>
    <w:rsid w:val="00BC559D"/>
    <w:rsid w:val="00BC719E"/>
    <w:rsid w:val="00BC7DD6"/>
    <w:rsid w:val="00BD40A4"/>
    <w:rsid w:val="00BD442F"/>
    <w:rsid w:val="00BE0177"/>
    <w:rsid w:val="00BE221A"/>
    <w:rsid w:val="00BE389E"/>
    <w:rsid w:val="00BE512E"/>
    <w:rsid w:val="00BF28DA"/>
    <w:rsid w:val="00BF4B2B"/>
    <w:rsid w:val="00BF55CF"/>
    <w:rsid w:val="00BF5855"/>
    <w:rsid w:val="00BF619D"/>
    <w:rsid w:val="00C015FE"/>
    <w:rsid w:val="00C04F44"/>
    <w:rsid w:val="00C05D67"/>
    <w:rsid w:val="00C125FB"/>
    <w:rsid w:val="00C24ABC"/>
    <w:rsid w:val="00C27AE2"/>
    <w:rsid w:val="00C316CA"/>
    <w:rsid w:val="00C37601"/>
    <w:rsid w:val="00C40BF4"/>
    <w:rsid w:val="00C40E92"/>
    <w:rsid w:val="00C4293F"/>
    <w:rsid w:val="00C45212"/>
    <w:rsid w:val="00C4559F"/>
    <w:rsid w:val="00C4680D"/>
    <w:rsid w:val="00C5056B"/>
    <w:rsid w:val="00C506E3"/>
    <w:rsid w:val="00C536D2"/>
    <w:rsid w:val="00C56EC9"/>
    <w:rsid w:val="00C57712"/>
    <w:rsid w:val="00C603BD"/>
    <w:rsid w:val="00C67288"/>
    <w:rsid w:val="00C71292"/>
    <w:rsid w:val="00C81D8B"/>
    <w:rsid w:val="00C82741"/>
    <w:rsid w:val="00C873C9"/>
    <w:rsid w:val="00C9004F"/>
    <w:rsid w:val="00C978FF"/>
    <w:rsid w:val="00CA03B1"/>
    <w:rsid w:val="00CA69F5"/>
    <w:rsid w:val="00CB0CB1"/>
    <w:rsid w:val="00CB2D1F"/>
    <w:rsid w:val="00CB464C"/>
    <w:rsid w:val="00CB634A"/>
    <w:rsid w:val="00CC0004"/>
    <w:rsid w:val="00CC272C"/>
    <w:rsid w:val="00CC5AE7"/>
    <w:rsid w:val="00CD309B"/>
    <w:rsid w:val="00CD4AC8"/>
    <w:rsid w:val="00CE261E"/>
    <w:rsid w:val="00CE4870"/>
    <w:rsid w:val="00CE78BD"/>
    <w:rsid w:val="00CF14F7"/>
    <w:rsid w:val="00CF2681"/>
    <w:rsid w:val="00CF73F0"/>
    <w:rsid w:val="00D003D3"/>
    <w:rsid w:val="00D01C7F"/>
    <w:rsid w:val="00D05767"/>
    <w:rsid w:val="00D06F65"/>
    <w:rsid w:val="00D07CED"/>
    <w:rsid w:val="00D11E3F"/>
    <w:rsid w:val="00D20EFA"/>
    <w:rsid w:val="00D24AD6"/>
    <w:rsid w:val="00D300B4"/>
    <w:rsid w:val="00D34669"/>
    <w:rsid w:val="00D35394"/>
    <w:rsid w:val="00D35B89"/>
    <w:rsid w:val="00D410D4"/>
    <w:rsid w:val="00D42304"/>
    <w:rsid w:val="00D47419"/>
    <w:rsid w:val="00D478B5"/>
    <w:rsid w:val="00D535A9"/>
    <w:rsid w:val="00D552D0"/>
    <w:rsid w:val="00D5587B"/>
    <w:rsid w:val="00D56F46"/>
    <w:rsid w:val="00D61946"/>
    <w:rsid w:val="00D61965"/>
    <w:rsid w:val="00D623F3"/>
    <w:rsid w:val="00D63E98"/>
    <w:rsid w:val="00D65828"/>
    <w:rsid w:val="00D705F4"/>
    <w:rsid w:val="00D70D2D"/>
    <w:rsid w:val="00D80441"/>
    <w:rsid w:val="00D828C0"/>
    <w:rsid w:val="00D83EDF"/>
    <w:rsid w:val="00D85759"/>
    <w:rsid w:val="00D90BDF"/>
    <w:rsid w:val="00D95628"/>
    <w:rsid w:val="00D96715"/>
    <w:rsid w:val="00D96D5D"/>
    <w:rsid w:val="00DA0402"/>
    <w:rsid w:val="00DA16F5"/>
    <w:rsid w:val="00DA76D9"/>
    <w:rsid w:val="00DB583F"/>
    <w:rsid w:val="00DB5F0F"/>
    <w:rsid w:val="00DC7D75"/>
    <w:rsid w:val="00DD1882"/>
    <w:rsid w:val="00DD5B9F"/>
    <w:rsid w:val="00DD6463"/>
    <w:rsid w:val="00DE6A30"/>
    <w:rsid w:val="00DE7486"/>
    <w:rsid w:val="00DE782D"/>
    <w:rsid w:val="00DF13E0"/>
    <w:rsid w:val="00DF2938"/>
    <w:rsid w:val="00DF3EA5"/>
    <w:rsid w:val="00DF688B"/>
    <w:rsid w:val="00DF7171"/>
    <w:rsid w:val="00DF7749"/>
    <w:rsid w:val="00E023D2"/>
    <w:rsid w:val="00E07E3F"/>
    <w:rsid w:val="00E21A35"/>
    <w:rsid w:val="00E25129"/>
    <w:rsid w:val="00E30B28"/>
    <w:rsid w:val="00E3271A"/>
    <w:rsid w:val="00E32FBB"/>
    <w:rsid w:val="00E415F8"/>
    <w:rsid w:val="00E4775E"/>
    <w:rsid w:val="00E532B2"/>
    <w:rsid w:val="00E60169"/>
    <w:rsid w:val="00E6067C"/>
    <w:rsid w:val="00E62BDB"/>
    <w:rsid w:val="00E7089F"/>
    <w:rsid w:val="00E71B20"/>
    <w:rsid w:val="00E74AB6"/>
    <w:rsid w:val="00E80B88"/>
    <w:rsid w:val="00E8278C"/>
    <w:rsid w:val="00E84B56"/>
    <w:rsid w:val="00E9184B"/>
    <w:rsid w:val="00E91EF4"/>
    <w:rsid w:val="00E94708"/>
    <w:rsid w:val="00E96095"/>
    <w:rsid w:val="00EA053F"/>
    <w:rsid w:val="00EA6AC9"/>
    <w:rsid w:val="00EB4024"/>
    <w:rsid w:val="00EB4C83"/>
    <w:rsid w:val="00EB4E63"/>
    <w:rsid w:val="00EB630D"/>
    <w:rsid w:val="00EB6700"/>
    <w:rsid w:val="00EB6895"/>
    <w:rsid w:val="00EB6DE0"/>
    <w:rsid w:val="00EB7A30"/>
    <w:rsid w:val="00EC13CF"/>
    <w:rsid w:val="00EC421D"/>
    <w:rsid w:val="00EC4A3A"/>
    <w:rsid w:val="00EC52AF"/>
    <w:rsid w:val="00EC596B"/>
    <w:rsid w:val="00ED2DAB"/>
    <w:rsid w:val="00ED5CC8"/>
    <w:rsid w:val="00EE380B"/>
    <w:rsid w:val="00EE63FB"/>
    <w:rsid w:val="00EE6684"/>
    <w:rsid w:val="00EE67A2"/>
    <w:rsid w:val="00EF0097"/>
    <w:rsid w:val="00EF5251"/>
    <w:rsid w:val="00EF689A"/>
    <w:rsid w:val="00F004D6"/>
    <w:rsid w:val="00F00DC5"/>
    <w:rsid w:val="00F01C74"/>
    <w:rsid w:val="00F042C7"/>
    <w:rsid w:val="00F05536"/>
    <w:rsid w:val="00F13BF3"/>
    <w:rsid w:val="00F1455D"/>
    <w:rsid w:val="00F14A7D"/>
    <w:rsid w:val="00F1714F"/>
    <w:rsid w:val="00F2256F"/>
    <w:rsid w:val="00F22B75"/>
    <w:rsid w:val="00F24F12"/>
    <w:rsid w:val="00F26C81"/>
    <w:rsid w:val="00F312EC"/>
    <w:rsid w:val="00F40408"/>
    <w:rsid w:val="00F4581C"/>
    <w:rsid w:val="00F463C8"/>
    <w:rsid w:val="00F54F6F"/>
    <w:rsid w:val="00F57879"/>
    <w:rsid w:val="00F62347"/>
    <w:rsid w:val="00F7016E"/>
    <w:rsid w:val="00F70E7E"/>
    <w:rsid w:val="00F71A89"/>
    <w:rsid w:val="00F7324E"/>
    <w:rsid w:val="00F73685"/>
    <w:rsid w:val="00F904E5"/>
    <w:rsid w:val="00FA2C2A"/>
    <w:rsid w:val="00FA38DE"/>
    <w:rsid w:val="00FA6D43"/>
    <w:rsid w:val="00FB0948"/>
    <w:rsid w:val="00FB26BC"/>
    <w:rsid w:val="00FB383B"/>
    <w:rsid w:val="00FB4913"/>
    <w:rsid w:val="00FB546A"/>
    <w:rsid w:val="00FB5EE5"/>
    <w:rsid w:val="00FB7F22"/>
    <w:rsid w:val="00FC1ADE"/>
    <w:rsid w:val="00FC5FD7"/>
    <w:rsid w:val="00FC6686"/>
    <w:rsid w:val="00FC7367"/>
    <w:rsid w:val="00FD0A92"/>
    <w:rsid w:val="00FD2432"/>
    <w:rsid w:val="00FD5CD3"/>
    <w:rsid w:val="00FE1668"/>
    <w:rsid w:val="00FF0555"/>
    <w:rsid w:val="00FF340F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 style="mso-position-horizontal-relative:page;mso-position-vertical-relative:page" fill="f" fillcolor="white" stroke="f">
      <v:fill color="white" on="f"/>
      <v:stroke on="f"/>
      <v:textbox style="layout-flow:vertical" inset="0,0,0,0"/>
    </o:shapedefaults>
    <o:shapelayout v:ext="edit">
      <o:idmap v:ext="edit" data="1"/>
    </o:shapelayout>
  </w:shapeDefaults>
  <w:decimalSymbol w:val="."/>
  <w:listSeparator w:val=","/>
  <w14:docId w14:val="64097A68"/>
  <w15:chartTrackingRefBased/>
  <w15:docId w15:val="{49CEAE64-DCAF-47DD-8F94-E4AC1455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exact"/>
      <w:jc w:val="both"/>
      <w:textAlignment w:val="center"/>
    </w:pPr>
    <w:rPr>
      <w:rFonts w:ascii="ＭＳ 明朝"/>
      <w:kern w:val="2"/>
      <w:szCs w:val="24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400" w:left="400"/>
      <w:textAlignment w:val="auto"/>
      <w:outlineLvl w:val="3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字下げ(1-1)"/>
    <w:basedOn w:val="0-1"/>
    <w:pPr>
      <w:ind w:leftChars="100" w:left="398"/>
    </w:pPr>
  </w:style>
  <w:style w:type="paragraph" w:customStyle="1" w:styleId="0-1">
    <w:name w:val="字下げ(0-1)"/>
    <w:basedOn w:val="a"/>
    <w:pPr>
      <w:spacing w:line="240" w:lineRule="auto"/>
      <w:ind w:left="199" w:hangingChars="100" w:hanging="199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大見出し"/>
    <w:basedOn w:val="a"/>
    <w:pPr>
      <w:spacing w:beforeLines="150" w:before="502"/>
      <w:ind w:left="1116" w:hanging="308"/>
    </w:pPr>
    <w:rPr>
      <w:sz w:val="28"/>
    </w:rPr>
  </w:style>
  <w:style w:type="paragraph" w:customStyle="1" w:styleId="a7">
    <w:name w:val="章"/>
    <w:basedOn w:val="a"/>
    <w:pPr>
      <w:ind w:left="615"/>
      <w:outlineLvl w:val="2"/>
    </w:pPr>
    <w:rPr>
      <w:lang w:eastAsia="zh-TW"/>
    </w:rPr>
  </w:style>
  <w:style w:type="paragraph" w:customStyle="1" w:styleId="a8">
    <w:name w:val="沿革"/>
    <w:basedOn w:val="a"/>
    <w:pPr>
      <w:tabs>
        <w:tab w:val="left" w:pos="476"/>
        <w:tab w:val="left" w:pos="2492"/>
        <w:tab w:val="left" w:pos="4508"/>
      </w:tabs>
      <w:snapToGrid w:val="0"/>
      <w:spacing w:line="260" w:lineRule="atLeast"/>
      <w:ind w:left="-8" w:right="403"/>
      <w:jc w:val="right"/>
    </w:pPr>
    <w:rPr>
      <w:spacing w:val="4"/>
      <w:kern w:val="0"/>
      <w:sz w:val="16"/>
      <w:szCs w:val="20"/>
      <w:lang w:eastAsia="zh-TW"/>
    </w:rPr>
  </w:style>
  <w:style w:type="paragraph" w:customStyle="1" w:styleId="a9">
    <w:name w:val="制定"/>
    <w:basedOn w:val="a"/>
    <w:pPr>
      <w:wordWrap w:val="0"/>
      <w:spacing w:line="240" w:lineRule="auto"/>
      <w:ind w:right="403"/>
      <w:jc w:val="right"/>
    </w:pPr>
    <w:rPr>
      <w:sz w:val="21"/>
    </w:rPr>
  </w:style>
  <w:style w:type="paragraph" w:customStyle="1" w:styleId="aa">
    <w:name w:val="分類"/>
    <w:basedOn w:val="a"/>
    <w:pPr>
      <w:keepNext/>
      <w:spacing w:line="240" w:lineRule="auto"/>
      <w:ind w:leftChars="100" w:left="199"/>
    </w:pPr>
    <w:rPr>
      <w:kern w:val="0"/>
      <w:szCs w:val="20"/>
    </w:rPr>
  </w:style>
  <w:style w:type="paragraph" w:customStyle="1" w:styleId="ab">
    <w:name w:val="節"/>
    <w:basedOn w:val="a7"/>
    <w:pPr>
      <w:ind w:left="796"/>
    </w:pPr>
  </w:style>
  <w:style w:type="paragraph" w:customStyle="1" w:styleId="0-0">
    <w:name w:val="字下げ(0-0)"/>
    <w:pPr>
      <w:widowControl w:val="0"/>
      <w:autoSpaceDE w:val="0"/>
      <w:autoSpaceDN w:val="0"/>
      <w:jc w:val="both"/>
      <w:textAlignment w:val="center"/>
    </w:pPr>
    <w:rPr>
      <w:rFonts w:ascii="ＭＳ 明朝"/>
    </w:rPr>
  </w:style>
  <w:style w:type="paragraph" w:customStyle="1" w:styleId="ac">
    <w:name w:val="附則"/>
    <w:basedOn w:val="0-0"/>
    <w:pPr>
      <w:ind w:leftChars="300" w:left="597"/>
    </w:pPr>
  </w:style>
  <w:style w:type="paragraph" w:customStyle="1" w:styleId="1-0">
    <w:name w:val="字下げ(1-0)"/>
    <w:basedOn w:val="0-0"/>
    <w:pPr>
      <w:ind w:left="199"/>
    </w:pPr>
  </w:style>
  <w:style w:type="paragraph" w:customStyle="1" w:styleId="2-0">
    <w:name w:val="字下げ(2-0)"/>
    <w:basedOn w:val="1-0"/>
    <w:pPr>
      <w:ind w:left="398"/>
    </w:pPr>
  </w:style>
  <w:style w:type="paragraph" w:customStyle="1" w:styleId="2-1">
    <w:name w:val="字下げ(2-1)"/>
    <w:basedOn w:val="1-1"/>
    <w:pPr>
      <w:ind w:leftChars="200" w:left="597"/>
    </w:pPr>
  </w:style>
  <w:style w:type="paragraph" w:customStyle="1" w:styleId="3-1">
    <w:name w:val="字下げ(3-1)"/>
    <w:basedOn w:val="2-1"/>
    <w:pPr>
      <w:ind w:leftChars="300" w:left="796"/>
    </w:pPr>
  </w:style>
  <w:style w:type="paragraph" w:customStyle="1" w:styleId="3-0">
    <w:name w:val="字下げ(3-0)"/>
    <w:basedOn w:val="2-0"/>
    <w:pPr>
      <w:ind w:left="597"/>
    </w:pPr>
  </w:style>
  <w:style w:type="paragraph" w:customStyle="1" w:styleId="ad">
    <w:name w:val="別表・別紙様式"/>
    <w:basedOn w:val="0-0"/>
  </w:style>
  <w:style w:type="paragraph" w:customStyle="1" w:styleId="2-2">
    <w:name w:val="字下げ(2-2)"/>
    <w:basedOn w:val="2-1"/>
    <w:pPr>
      <w:ind w:left="796" w:hangingChars="200" w:hanging="398"/>
    </w:pPr>
  </w:style>
  <w:style w:type="paragraph" w:customStyle="1" w:styleId="3-2">
    <w:name w:val="字下げ(3-2)"/>
    <w:basedOn w:val="2-2"/>
    <w:pPr>
      <w:ind w:leftChars="300" w:left="995"/>
    </w:pPr>
  </w:style>
  <w:style w:type="paragraph" w:customStyle="1" w:styleId="0-2">
    <w:name w:val="字下げ(0-2)"/>
    <w:basedOn w:val="0-1"/>
    <w:pPr>
      <w:ind w:left="398" w:hangingChars="200" w:hanging="398"/>
    </w:pPr>
  </w:style>
  <w:style w:type="paragraph" w:customStyle="1" w:styleId="1-2">
    <w:name w:val="字下げ(1-2)"/>
    <w:basedOn w:val="1-1"/>
    <w:pPr>
      <w:ind w:left="597" w:hangingChars="200" w:hanging="398"/>
    </w:pPr>
  </w:style>
  <w:style w:type="paragraph" w:styleId="2">
    <w:name w:val="Body Text 2"/>
    <w:basedOn w:val="a"/>
    <w:pPr>
      <w:autoSpaceDE/>
      <w:autoSpaceDN/>
      <w:spacing w:line="240" w:lineRule="auto"/>
      <w:jc w:val="center"/>
      <w:textAlignment w:val="auto"/>
    </w:pPr>
    <w:rPr>
      <w:rFonts w:hAnsi="ＭＳ 明朝"/>
      <w:spacing w:val="-4"/>
      <w:sz w:val="24"/>
    </w:rPr>
  </w:style>
  <w:style w:type="table" w:styleId="ae">
    <w:name w:val="Table Grid"/>
    <w:basedOn w:val="a1"/>
    <w:rsid w:val="003F4B71"/>
    <w:pPr>
      <w:widowControl w:val="0"/>
      <w:autoSpaceDE w:val="0"/>
      <w:autoSpaceDN w:val="0"/>
      <w:spacing w:line="36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1C09CE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"/>
    <w:link w:val="HTML0"/>
    <w:rsid w:val="00542DFE"/>
    <w:pPr>
      <w:autoSpaceDE/>
      <w:spacing w:line="433" w:lineRule="exact"/>
    </w:pPr>
    <w:rPr>
      <w:i/>
      <w:iCs/>
      <w:sz w:val="24"/>
    </w:rPr>
  </w:style>
  <w:style w:type="character" w:customStyle="1" w:styleId="HTML0">
    <w:name w:val="HTML アドレス (文字)"/>
    <w:link w:val="HTML"/>
    <w:rsid w:val="00542DFE"/>
    <w:rPr>
      <w:rFonts w:ascii="ＭＳ 明朝"/>
      <w:i/>
      <w:iCs/>
      <w:kern w:val="2"/>
      <w:sz w:val="24"/>
      <w:szCs w:val="24"/>
    </w:rPr>
  </w:style>
  <w:style w:type="paragraph" w:styleId="af0">
    <w:name w:val="Body Text Indent"/>
    <w:basedOn w:val="a"/>
    <w:link w:val="af1"/>
    <w:rsid w:val="003D0F38"/>
    <w:pPr>
      <w:ind w:leftChars="400" w:left="851"/>
    </w:pPr>
  </w:style>
  <w:style w:type="character" w:customStyle="1" w:styleId="af1">
    <w:name w:val="本文インデント (文字)"/>
    <w:link w:val="af0"/>
    <w:rsid w:val="003D0F38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atsu\&#12487;&#12473;&#12463;&#12488;&#12483;&#12503;\1507031\150703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5C66-B2A5-4264-BC47-6AB5B129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1507031.dot</Template>
  <TotalTime>14</TotalTime>
  <Pages>1</Pages>
  <Words>499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第１編　基　　本</vt:lpstr>
      <vt:lpstr>第１編　基　　本</vt:lpstr>
    </vt:vector>
  </TitlesOfParts>
  <Company>公立学校共済組合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第１編　基　　本</dc:title>
  <dc:subject/>
  <dc:creator>清水岳</dc:creator>
  <cp:keywords/>
  <cp:lastModifiedBy>山崎　奈緒子</cp:lastModifiedBy>
  <cp:revision>3</cp:revision>
  <cp:lastPrinted>2016-01-14T06:29:00Z</cp:lastPrinted>
  <dcterms:created xsi:type="dcterms:W3CDTF">2021-02-25T05:22:00Z</dcterms:created>
  <dcterms:modified xsi:type="dcterms:W3CDTF">2021-02-25T05:36:00Z</dcterms:modified>
</cp:coreProperties>
</file>