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109F" w14:textId="6B3981E0" w:rsidR="00C35E1D" w:rsidRPr="002A38CB" w:rsidRDefault="00C35E1D" w:rsidP="00C35E1D">
      <w:pPr>
        <w:pStyle w:val="af0"/>
      </w:pPr>
      <w:bookmarkStart w:id="0" w:name="_GoBack"/>
      <w:bookmarkEnd w:id="0"/>
      <w:r w:rsidRPr="002A38CB">
        <w:rPr>
          <w:rStyle w:val="af4"/>
          <w:rFonts w:ascii="ＭＳ ゴシック" w:eastAsia="ＭＳ ゴシック" w:hAnsi="ＭＳ ゴシック" w:hint="eastAsia"/>
        </w:rPr>
        <w:t>別紙様式第１号</w:t>
      </w:r>
      <w:r w:rsidRPr="002A38CB">
        <w:rPr>
          <w:rStyle w:val="af4"/>
          <w:rFonts w:hint="eastAsia"/>
        </w:rPr>
        <w:t>（第20条関係）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00"/>
        <w:gridCol w:w="800"/>
        <w:gridCol w:w="2372"/>
        <w:gridCol w:w="2528"/>
        <w:gridCol w:w="800"/>
      </w:tblGrid>
      <w:tr w:rsidR="00C35E1D" w:rsidRPr="002A38CB" w14:paraId="2F3F5CB7" w14:textId="77777777" w:rsidTr="00C04F1C">
        <w:trPr>
          <w:cantSplit/>
          <w:trHeight w:val="20"/>
          <w:jc w:val="center"/>
        </w:trPr>
        <w:tc>
          <w:tcPr>
            <w:tcW w:w="8300" w:type="dxa"/>
            <w:gridSpan w:val="5"/>
            <w:tcBorders>
              <w:top w:val="nil"/>
              <w:left w:val="nil"/>
              <w:bottom w:val="single" w:sz="4" w:space="0" w:color="auto"/>
              <w:right w:val="nil"/>
            </w:tcBorders>
            <w:vAlign w:val="center"/>
          </w:tcPr>
          <w:p w14:paraId="5DC46ACB" w14:textId="77777777" w:rsidR="00C35E1D" w:rsidRPr="002A38CB" w:rsidRDefault="00C35E1D" w:rsidP="00C04F1C">
            <w:pPr>
              <w:spacing w:line="240" w:lineRule="exact"/>
              <w:jc w:val="center"/>
            </w:pPr>
            <w:r w:rsidRPr="002A38CB">
              <w:rPr>
                <w:rFonts w:hint="eastAsia"/>
                <w:kern w:val="0"/>
              </w:rPr>
              <w:t xml:space="preserve">　　</w:t>
            </w:r>
            <w:r w:rsidRPr="00C35E1D">
              <w:rPr>
                <w:rFonts w:hint="eastAsia"/>
                <w:spacing w:val="138"/>
                <w:kern w:val="0"/>
                <w:fitText w:val="2587" w:id="-1171607551"/>
              </w:rPr>
              <w:t>利用目的通</w:t>
            </w:r>
            <w:r w:rsidRPr="00C35E1D">
              <w:rPr>
                <w:rFonts w:hint="eastAsia"/>
                <w:spacing w:val="4"/>
                <w:kern w:val="0"/>
                <w:fitText w:val="2587" w:id="-1171607551"/>
              </w:rPr>
              <w:t>知</w:t>
            </w:r>
          </w:p>
          <w:p w14:paraId="5341CF14" w14:textId="77777777" w:rsidR="00C35E1D" w:rsidRPr="002A38CB" w:rsidRDefault="00C35E1D" w:rsidP="00C04F1C">
            <w:pPr>
              <w:spacing w:line="240" w:lineRule="exact"/>
              <w:jc w:val="center"/>
            </w:pPr>
            <w:r w:rsidRPr="002A38CB">
              <w:rPr>
                <w:rFonts w:hint="eastAsia"/>
              </w:rPr>
              <w:t xml:space="preserve">個人情報の　</w:t>
            </w:r>
            <w:r w:rsidRPr="00C35E1D">
              <w:rPr>
                <w:rFonts w:hint="eastAsia"/>
                <w:spacing w:val="138"/>
                <w:kern w:val="0"/>
                <w:fitText w:val="2587" w:id="-1171607550"/>
              </w:rPr>
              <w:t>開示・訂正</w:t>
            </w:r>
            <w:r w:rsidRPr="00C35E1D">
              <w:rPr>
                <w:rFonts w:hint="eastAsia"/>
                <w:spacing w:val="4"/>
                <w:kern w:val="0"/>
                <w:fitText w:val="2587" w:id="-1171607550"/>
              </w:rPr>
              <w:t>等</w:t>
            </w:r>
            <w:r w:rsidRPr="002A38CB">
              <w:rPr>
                <w:rFonts w:hint="eastAsia"/>
              </w:rPr>
              <w:t xml:space="preserve">　申出書</w:t>
            </w:r>
          </w:p>
          <w:p w14:paraId="1EB20A3C" w14:textId="77777777" w:rsidR="00C35E1D" w:rsidRPr="002A38CB" w:rsidRDefault="00C35E1D" w:rsidP="00C04F1C">
            <w:pPr>
              <w:pStyle w:val="a6"/>
              <w:tabs>
                <w:tab w:val="clear" w:pos="4252"/>
                <w:tab w:val="clear" w:pos="8504"/>
              </w:tabs>
              <w:snapToGrid/>
              <w:spacing w:line="240" w:lineRule="exact"/>
              <w:jc w:val="center"/>
            </w:pPr>
            <w:r w:rsidRPr="002A38CB">
              <w:rPr>
                <w:rFonts w:hint="eastAsia"/>
              </w:rPr>
              <w:t xml:space="preserve">　　利用停止等・第三者提供停止</w:t>
            </w:r>
          </w:p>
        </w:tc>
      </w:tr>
      <w:tr w:rsidR="00C35E1D" w:rsidRPr="002A38CB" w14:paraId="38CC7153" w14:textId="77777777" w:rsidTr="00C04F1C">
        <w:trPr>
          <w:cantSplit/>
          <w:trHeight w:val="20"/>
          <w:jc w:val="center"/>
        </w:trPr>
        <w:tc>
          <w:tcPr>
            <w:tcW w:w="8300" w:type="dxa"/>
            <w:gridSpan w:val="5"/>
            <w:tcBorders>
              <w:left w:val="single" w:sz="4" w:space="0" w:color="auto"/>
              <w:bottom w:val="single" w:sz="4" w:space="0" w:color="auto"/>
              <w:right w:val="single" w:sz="4" w:space="0" w:color="auto"/>
            </w:tcBorders>
          </w:tcPr>
          <w:p w14:paraId="2CD4A5CF" w14:textId="77777777" w:rsidR="00C35E1D" w:rsidRPr="002A38CB" w:rsidRDefault="00C35E1D" w:rsidP="00C04F1C">
            <w:pPr>
              <w:spacing w:line="280" w:lineRule="exact"/>
              <w:jc w:val="right"/>
            </w:pPr>
            <w:r w:rsidRPr="002A38CB">
              <w:rPr>
                <w:rFonts w:hint="eastAsia"/>
              </w:rPr>
              <w:t xml:space="preserve">　　年　　月　　日</w:t>
            </w:r>
          </w:p>
          <w:p w14:paraId="74E9BB0E" w14:textId="77777777" w:rsidR="00C35E1D" w:rsidRPr="002A38CB" w:rsidRDefault="00C35E1D" w:rsidP="00C04F1C">
            <w:pPr>
              <w:spacing w:line="280" w:lineRule="exact"/>
            </w:pPr>
            <w:r w:rsidRPr="002A38CB">
              <w:rPr>
                <w:rFonts w:hint="eastAsia"/>
              </w:rPr>
              <w:t xml:space="preserve">　　　　　　　　　</w:t>
            </w:r>
            <w:r w:rsidRPr="00C35E1D">
              <w:rPr>
                <w:rFonts w:hint="eastAsia"/>
                <w:spacing w:val="447"/>
                <w:kern w:val="0"/>
                <w:fitText w:val="2388" w:id="-1171607549"/>
              </w:rPr>
              <w:t>理事</w:t>
            </w:r>
            <w:r w:rsidRPr="00C35E1D">
              <w:rPr>
                <w:rFonts w:hint="eastAsia"/>
                <w:kern w:val="0"/>
                <w:fitText w:val="2388" w:id="-1171607549"/>
              </w:rPr>
              <w:t>長</w:t>
            </w:r>
          </w:p>
          <w:p w14:paraId="45BA0584" w14:textId="77777777" w:rsidR="00C35E1D" w:rsidRPr="002A38CB" w:rsidRDefault="00C35E1D" w:rsidP="00C04F1C">
            <w:pPr>
              <w:spacing w:line="280" w:lineRule="exact"/>
            </w:pPr>
            <w:r w:rsidRPr="002A38CB">
              <w:rPr>
                <w:rFonts w:hint="eastAsia"/>
              </w:rPr>
              <w:t xml:space="preserve">公立学校共済組合　</w:t>
            </w:r>
            <w:r w:rsidRPr="00C35E1D">
              <w:rPr>
                <w:rFonts w:hint="eastAsia"/>
                <w:spacing w:val="174"/>
                <w:kern w:val="0"/>
                <w:fitText w:val="2388" w:id="-1171607548"/>
              </w:rPr>
              <w:t>○○支部</w:t>
            </w:r>
            <w:r w:rsidRPr="00C35E1D">
              <w:rPr>
                <w:rFonts w:hint="eastAsia"/>
                <w:spacing w:val="-1"/>
                <w:kern w:val="0"/>
                <w:fitText w:val="2388" w:id="-1171607548"/>
              </w:rPr>
              <w:t>長</w:t>
            </w:r>
            <w:r w:rsidRPr="002A38CB">
              <w:rPr>
                <w:rFonts w:hint="eastAsia"/>
              </w:rPr>
              <w:t xml:space="preserve">　　殿</w:t>
            </w:r>
          </w:p>
          <w:p w14:paraId="0C72757E" w14:textId="77777777" w:rsidR="00C35E1D" w:rsidRPr="002A38CB" w:rsidRDefault="00C35E1D" w:rsidP="00C04F1C">
            <w:pPr>
              <w:spacing w:line="280" w:lineRule="exact"/>
            </w:pPr>
            <w:r w:rsidRPr="002A38CB">
              <w:rPr>
                <w:rFonts w:hint="eastAsia"/>
              </w:rPr>
              <w:t xml:space="preserve">　　　　　　　　　</w:t>
            </w:r>
            <w:r w:rsidRPr="00C35E1D">
              <w:rPr>
                <w:rFonts w:hint="eastAsia"/>
                <w:spacing w:val="174"/>
                <w:kern w:val="0"/>
                <w:fitText w:val="2388" w:id="-1171607547"/>
              </w:rPr>
              <w:t>○○病院</w:t>
            </w:r>
            <w:r w:rsidRPr="00C35E1D">
              <w:rPr>
                <w:rFonts w:hint="eastAsia"/>
                <w:spacing w:val="-1"/>
                <w:kern w:val="0"/>
                <w:fitText w:val="2388" w:id="-1171607547"/>
              </w:rPr>
              <w:t>長</w:t>
            </w:r>
          </w:p>
          <w:p w14:paraId="1E1222C4" w14:textId="77777777" w:rsidR="00C35E1D" w:rsidRPr="002A38CB" w:rsidRDefault="00C35E1D" w:rsidP="00C04F1C">
            <w:pPr>
              <w:pStyle w:val="a6"/>
              <w:tabs>
                <w:tab w:val="clear" w:pos="4252"/>
                <w:tab w:val="clear" w:pos="8504"/>
              </w:tabs>
              <w:snapToGrid/>
              <w:spacing w:line="280" w:lineRule="exact"/>
            </w:pPr>
            <w:r w:rsidRPr="002A38CB">
              <w:rPr>
                <w:rFonts w:hint="eastAsia"/>
              </w:rPr>
              <w:t xml:space="preserve">　　　　　　　　　○○宿泊所・保養所支配人</w:t>
            </w:r>
          </w:p>
        </w:tc>
      </w:tr>
      <w:tr w:rsidR="00C35E1D" w:rsidRPr="002A38CB" w14:paraId="1B677675" w14:textId="77777777" w:rsidTr="00C04F1C">
        <w:trPr>
          <w:cantSplit/>
          <w:trHeight w:val="20"/>
          <w:jc w:val="center"/>
        </w:trPr>
        <w:tc>
          <w:tcPr>
            <w:tcW w:w="1800" w:type="dxa"/>
            <w:vMerge w:val="restart"/>
            <w:tcBorders>
              <w:left w:val="single" w:sz="4" w:space="0" w:color="auto"/>
              <w:bottom w:val="single" w:sz="4" w:space="0" w:color="auto"/>
              <w:right w:val="single" w:sz="4" w:space="0" w:color="auto"/>
            </w:tcBorders>
            <w:vAlign w:val="center"/>
          </w:tcPr>
          <w:p w14:paraId="162458DE" w14:textId="77777777" w:rsidR="00C35E1D" w:rsidRPr="002A38CB" w:rsidRDefault="00C35E1D" w:rsidP="00C04F1C">
            <w:pPr>
              <w:pBdr>
                <w:left w:val="single" w:sz="4" w:space="4" w:color="auto"/>
              </w:pBdr>
              <w:spacing w:line="200" w:lineRule="exact"/>
              <w:jc w:val="center"/>
            </w:pPr>
            <w:r w:rsidRPr="002A38CB">
              <w:rPr>
                <w:rFonts w:hint="eastAsia"/>
              </w:rPr>
              <w:t>請　　求　　者</w:t>
            </w:r>
          </w:p>
          <w:p w14:paraId="0B71FCB7" w14:textId="77777777" w:rsidR="00C35E1D" w:rsidRPr="002A38CB" w:rsidRDefault="00C35E1D" w:rsidP="00C04F1C">
            <w:pPr>
              <w:pBdr>
                <w:left w:val="single" w:sz="4" w:space="4" w:color="auto"/>
              </w:pBdr>
              <w:spacing w:line="200" w:lineRule="exact"/>
              <w:jc w:val="center"/>
            </w:pPr>
          </w:p>
          <w:p w14:paraId="2EF8B792" w14:textId="77777777" w:rsidR="00C35E1D" w:rsidRPr="002A38CB" w:rsidRDefault="00C35E1D" w:rsidP="00C04F1C">
            <w:pPr>
              <w:pBdr>
                <w:left w:val="single" w:sz="4" w:space="4" w:color="auto"/>
              </w:pBdr>
              <w:spacing w:line="200" w:lineRule="exact"/>
              <w:jc w:val="center"/>
            </w:pPr>
            <w:r w:rsidRPr="002A38CB">
              <w:rPr>
                <w:rFonts w:hint="eastAsia"/>
              </w:rPr>
              <w:t>（本人・代理人）</w:t>
            </w:r>
          </w:p>
          <w:p w14:paraId="16A733A2" w14:textId="77777777" w:rsidR="00C35E1D" w:rsidRPr="002A38CB" w:rsidRDefault="00C35E1D" w:rsidP="00C04F1C">
            <w:pPr>
              <w:pBdr>
                <w:left w:val="single" w:sz="4" w:space="4" w:color="auto"/>
              </w:pBdr>
              <w:spacing w:line="200" w:lineRule="exact"/>
              <w:jc w:val="center"/>
              <w:rPr>
                <w:sz w:val="16"/>
              </w:rPr>
            </w:pPr>
          </w:p>
          <w:p w14:paraId="27748E4B" w14:textId="77777777" w:rsidR="00C35E1D" w:rsidRPr="002A38CB" w:rsidRDefault="00C35E1D" w:rsidP="00C04F1C">
            <w:pPr>
              <w:pStyle w:val="a6"/>
              <w:tabs>
                <w:tab w:val="clear" w:pos="4252"/>
                <w:tab w:val="clear" w:pos="8504"/>
              </w:tabs>
              <w:snapToGrid/>
              <w:spacing w:line="200" w:lineRule="exact"/>
              <w:jc w:val="center"/>
            </w:pPr>
            <w:r w:rsidRPr="002A38CB">
              <w:rPr>
                <w:rFonts w:hint="eastAsia"/>
                <w:sz w:val="16"/>
              </w:rPr>
              <w:t>（注１）</w:t>
            </w:r>
          </w:p>
        </w:tc>
        <w:tc>
          <w:tcPr>
            <w:tcW w:w="800" w:type="dxa"/>
            <w:tcBorders>
              <w:left w:val="single" w:sz="4" w:space="0" w:color="auto"/>
              <w:bottom w:val="dotted" w:sz="4" w:space="0" w:color="auto"/>
              <w:right w:val="single" w:sz="4" w:space="0" w:color="auto"/>
            </w:tcBorders>
          </w:tcPr>
          <w:p w14:paraId="3D838ED1" w14:textId="77777777" w:rsidR="00C35E1D" w:rsidRPr="002A38CB" w:rsidRDefault="00C35E1D" w:rsidP="00C04F1C">
            <w:pPr>
              <w:spacing w:line="200" w:lineRule="exact"/>
              <w:jc w:val="center"/>
              <w:rPr>
                <w:sz w:val="16"/>
              </w:rPr>
            </w:pPr>
            <w:r w:rsidRPr="002A38CB">
              <w:rPr>
                <w:rFonts w:hint="eastAsia"/>
                <w:sz w:val="16"/>
              </w:rPr>
              <w:t>フリガナ</w:t>
            </w:r>
          </w:p>
        </w:tc>
        <w:tc>
          <w:tcPr>
            <w:tcW w:w="2372" w:type="dxa"/>
            <w:tcBorders>
              <w:left w:val="single" w:sz="4" w:space="0" w:color="auto"/>
              <w:bottom w:val="dotted" w:sz="4" w:space="0" w:color="auto"/>
              <w:right w:val="single" w:sz="4" w:space="0" w:color="auto"/>
            </w:tcBorders>
          </w:tcPr>
          <w:p w14:paraId="7B0AAAE9" w14:textId="77777777" w:rsidR="00C35E1D" w:rsidRPr="002A38CB" w:rsidRDefault="00C35E1D" w:rsidP="00C04F1C">
            <w:pPr>
              <w:spacing w:line="200" w:lineRule="exact"/>
            </w:pPr>
          </w:p>
        </w:tc>
        <w:tc>
          <w:tcPr>
            <w:tcW w:w="2528" w:type="dxa"/>
            <w:tcBorders>
              <w:top w:val="single" w:sz="4" w:space="0" w:color="auto"/>
              <w:left w:val="single" w:sz="4" w:space="0" w:color="auto"/>
              <w:bottom w:val="single" w:sz="4" w:space="0" w:color="auto"/>
              <w:right w:val="single" w:sz="4" w:space="0" w:color="auto"/>
            </w:tcBorders>
          </w:tcPr>
          <w:p w14:paraId="634B9551" w14:textId="77777777" w:rsidR="00C35E1D" w:rsidRPr="002A38CB" w:rsidRDefault="00C35E1D" w:rsidP="00C04F1C">
            <w:pPr>
              <w:spacing w:line="200" w:lineRule="exact"/>
              <w:jc w:val="center"/>
              <w:rPr>
                <w:sz w:val="16"/>
              </w:rPr>
            </w:pPr>
            <w:r w:rsidRPr="002A38CB">
              <w:rPr>
                <w:rFonts w:hint="eastAsia"/>
                <w:sz w:val="16"/>
              </w:rPr>
              <w:t>生　年　月　日</w:t>
            </w:r>
          </w:p>
        </w:tc>
        <w:tc>
          <w:tcPr>
            <w:tcW w:w="800" w:type="dxa"/>
            <w:tcBorders>
              <w:top w:val="single" w:sz="4" w:space="0" w:color="auto"/>
              <w:left w:val="single" w:sz="4" w:space="0" w:color="auto"/>
              <w:bottom w:val="single" w:sz="4" w:space="0" w:color="auto"/>
              <w:right w:val="single" w:sz="4" w:space="0" w:color="auto"/>
            </w:tcBorders>
          </w:tcPr>
          <w:p w14:paraId="65AC3B2F" w14:textId="77777777" w:rsidR="00C35E1D" w:rsidRPr="002A38CB" w:rsidRDefault="00C35E1D" w:rsidP="00C04F1C">
            <w:pPr>
              <w:spacing w:line="200" w:lineRule="exact"/>
              <w:jc w:val="center"/>
              <w:rPr>
                <w:sz w:val="16"/>
              </w:rPr>
            </w:pPr>
            <w:r w:rsidRPr="002A38CB">
              <w:rPr>
                <w:rFonts w:hint="eastAsia"/>
                <w:sz w:val="16"/>
              </w:rPr>
              <w:t>性　別</w:t>
            </w:r>
          </w:p>
        </w:tc>
      </w:tr>
      <w:tr w:rsidR="00C35E1D" w:rsidRPr="002A38CB" w14:paraId="08A101B6" w14:textId="77777777" w:rsidTr="00C04F1C">
        <w:trPr>
          <w:cantSplit/>
          <w:trHeight w:val="20"/>
          <w:jc w:val="center"/>
        </w:trPr>
        <w:tc>
          <w:tcPr>
            <w:tcW w:w="1800" w:type="dxa"/>
            <w:vMerge/>
            <w:tcBorders>
              <w:top w:val="single" w:sz="4" w:space="0" w:color="auto"/>
              <w:left w:val="single" w:sz="4" w:space="0" w:color="auto"/>
            </w:tcBorders>
          </w:tcPr>
          <w:p w14:paraId="6B382E0F" w14:textId="77777777" w:rsidR="00C35E1D" w:rsidRPr="002A38CB" w:rsidRDefault="00C35E1D" w:rsidP="00C04F1C">
            <w:pPr>
              <w:pStyle w:val="a6"/>
              <w:tabs>
                <w:tab w:val="clear" w:pos="4252"/>
                <w:tab w:val="clear" w:pos="8504"/>
              </w:tabs>
              <w:snapToGrid/>
              <w:spacing w:line="200" w:lineRule="exact"/>
            </w:pPr>
          </w:p>
        </w:tc>
        <w:tc>
          <w:tcPr>
            <w:tcW w:w="800" w:type="dxa"/>
            <w:tcBorders>
              <w:top w:val="dotted" w:sz="4" w:space="0" w:color="auto"/>
              <w:bottom w:val="single" w:sz="4" w:space="0" w:color="auto"/>
            </w:tcBorders>
          </w:tcPr>
          <w:p w14:paraId="654BE132" w14:textId="77777777" w:rsidR="00C35E1D" w:rsidRPr="002A38CB" w:rsidRDefault="00C35E1D" w:rsidP="00C04F1C">
            <w:pPr>
              <w:jc w:val="center"/>
            </w:pPr>
            <w:r w:rsidRPr="002A38CB">
              <w:rPr>
                <w:rFonts w:hint="eastAsia"/>
              </w:rPr>
              <w:t>氏　名</w:t>
            </w:r>
          </w:p>
        </w:tc>
        <w:tc>
          <w:tcPr>
            <w:tcW w:w="2372" w:type="dxa"/>
            <w:tcBorders>
              <w:top w:val="dotted" w:sz="4" w:space="0" w:color="auto"/>
              <w:bottom w:val="single" w:sz="4" w:space="0" w:color="auto"/>
              <w:right w:val="single" w:sz="4" w:space="0" w:color="auto"/>
            </w:tcBorders>
          </w:tcPr>
          <w:p w14:paraId="2B0B1CCC" w14:textId="77777777" w:rsidR="00C35E1D" w:rsidRPr="002A38CB" w:rsidRDefault="00C35E1D" w:rsidP="00C04F1C">
            <w:pPr>
              <w:jc w:val="center"/>
            </w:pPr>
          </w:p>
        </w:tc>
        <w:tc>
          <w:tcPr>
            <w:tcW w:w="2528" w:type="dxa"/>
            <w:tcBorders>
              <w:top w:val="single" w:sz="4" w:space="0" w:color="auto"/>
              <w:left w:val="single" w:sz="4" w:space="0" w:color="auto"/>
              <w:bottom w:val="single" w:sz="4" w:space="0" w:color="auto"/>
              <w:right w:val="single" w:sz="4" w:space="0" w:color="auto"/>
            </w:tcBorders>
          </w:tcPr>
          <w:p w14:paraId="645C8B95" w14:textId="77777777" w:rsidR="00C35E1D" w:rsidRPr="002A38CB" w:rsidRDefault="00C35E1D" w:rsidP="00C04F1C">
            <w:pPr>
              <w:rPr>
                <w:sz w:val="16"/>
              </w:rPr>
            </w:pPr>
            <w:r w:rsidRPr="002A38CB">
              <w:rPr>
                <w:rFonts w:hint="eastAsia"/>
                <w:sz w:val="16"/>
              </w:rPr>
              <w:t xml:space="preserve">　 　　　　年 　　月 　　日</w:t>
            </w:r>
          </w:p>
        </w:tc>
        <w:tc>
          <w:tcPr>
            <w:tcW w:w="800" w:type="dxa"/>
            <w:tcBorders>
              <w:top w:val="single" w:sz="4" w:space="0" w:color="auto"/>
              <w:left w:val="single" w:sz="4" w:space="0" w:color="auto"/>
              <w:bottom w:val="single" w:sz="4" w:space="0" w:color="auto"/>
              <w:right w:val="single" w:sz="4" w:space="0" w:color="auto"/>
            </w:tcBorders>
          </w:tcPr>
          <w:p w14:paraId="4D63CC4A" w14:textId="77777777" w:rsidR="00C35E1D" w:rsidRPr="002A38CB" w:rsidRDefault="00C35E1D" w:rsidP="00C04F1C">
            <w:pPr>
              <w:jc w:val="center"/>
              <w:rPr>
                <w:sz w:val="16"/>
              </w:rPr>
            </w:pPr>
            <w:r w:rsidRPr="002A38CB">
              <w:rPr>
                <w:rFonts w:hint="eastAsia"/>
                <w:sz w:val="16"/>
              </w:rPr>
              <w:t>男・女</w:t>
            </w:r>
          </w:p>
        </w:tc>
      </w:tr>
      <w:tr w:rsidR="00C35E1D" w:rsidRPr="002A38CB" w14:paraId="7532757D" w14:textId="77777777" w:rsidTr="00C04F1C">
        <w:trPr>
          <w:cantSplit/>
          <w:trHeight w:val="20"/>
          <w:jc w:val="center"/>
        </w:trPr>
        <w:tc>
          <w:tcPr>
            <w:tcW w:w="1800" w:type="dxa"/>
            <w:vMerge/>
            <w:tcBorders>
              <w:left w:val="single" w:sz="4" w:space="0" w:color="auto"/>
              <w:bottom w:val="single" w:sz="4" w:space="0" w:color="auto"/>
            </w:tcBorders>
          </w:tcPr>
          <w:p w14:paraId="23CB59E4" w14:textId="77777777" w:rsidR="00C35E1D" w:rsidRPr="002A38CB" w:rsidRDefault="00C35E1D" w:rsidP="00C04F1C">
            <w:pPr>
              <w:pStyle w:val="a6"/>
              <w:tabs>
                <w:tab w:val="clear" w:pos="4252"/>
                <w:tab w:val="clear" w:pos="8504"/>
              </w:tabs>
              <w:snapToGrid/>
              <w:spacing w:line="200" w:lineRule="exact"/>
            </w:pPr>
          </w:p>
        </w:tc>
        <w:tc>
          <w:tcPr>
            <w:tcW w:w="800" w:type="dxa"/>
            <w:tcBorders>
              <w:bottom w:val="dotted" w:sz="4" w:space="0" w:color="auto"/>
            </w:tcBorders>
          </w:tcPr>
          <w:p w14:paraId="4B445133" w14:textId="77777777" w:rsidR="00C35E1D" w:rsidRPr="002A38CB" w:rsidRDefault="00C35E1D" w:rsidP="00C04F1C">
            <w:pPr>
              <w:spacing w:line="200" w:lineRule="exact"/>
              <w:jc w:val="center"/>
            </w:pPr>
            <w:r w:rsidRPr="002A38CB">
              <w:rPr>
                <w:rFonts w:hint="eastAsia"/>
                <w:sz w:val="16"/>
              </w:rPr>
              <w:t>フリガナ</w:t>
            </w:r>
          </w:p>
        </w:tc>
        <w:tc>
          <w:tcPr>
            <w:tcW w:w="5700" w:type="dxa"/>
            <w:gridSpan w:val="3"/>
            <w:tcBorders>
              <w:bottom w:val="dotted" w:sz="4" w:space="0" w:color="auto"/>
              <w:right w:val="single" w:sz="4" w:space="0" w:color="auto"/>
            </w:tcBorders>
          </w:tcPr>
          <w:p w14:paraId="16EBF569" w14:textId="77777777" w:rsidR="00C35E1D" w:rsidRPr="002A38CB" w:rsidRDefault="00C35E1D" w:rsidP="00C04F1C">
            <w:pPr>
              <w:spacing w:line="200" w:lineRule="exact"/>
            </w:pPr>
          </w:p>
        </w:tc>
      </w:tr>
      <w:tr w:rsidR="00C35E1D" w:rsidRPr="002A38CB" w14:paraId="024F5263" w14:textId="77777777" w:rsidTr="00C04F1C">
        <w:trPr>
          <w:cantSplit/>
          <w:trHeight w:val="20"/>
          <w:jc w:val="center"/>
        </w:trPr>
        <w:tc>
          <w:tcPr>
            <w:tcW w:w="1800" w:type="dxa"/>
            <w:vMerge/>
            <w:tcBorders>
              <w:top w:val="single" w:sz="4" w:space="0" w:color="auto"/>
              <w:left w:val="single" w:sz="4" w:space="0" w:color="auto"/>
            </w:tcBorders>
          </w:tcPr>
          <w:p w14:paraId="2BD22D07" w14:textId="77777777" w:rsidR="00C35E1D" w:rsidRPr="002A38CB" w:rsidRDefault="00C35E1D" w:rsidP="00C04F1C">
            <w:pPr>
              <w:pStyle w:val="a6"/>
              <w:tabs>
                <w:tab w:val="clear" w:pos="4252"/>
                <w:tab w:val="clear" w:pos="8504"/>
              </w:tabs>
              <w:snapToGrid/>
              <w:spacing w:line="200" w:lineRule="exact"/>
            </w:pPr>
          </w:p>
        </w:tc>
        <w:tc>
          <w:tcPr>
            <w:tcW w:w="800" w:type="dxa"/>
            <w:tcBorders>
              <w:top w:val="dotted" w:sz="4" w:space="0" w:color="auto"/>
            </w:tcBorders>
          </w:tcPr>
          <w:p w14:paraId="39163FAF" w14:textId="77777777" w:rsidR="00C35E1D" w:rsidRPr="002A38CB" w:rsidRDefault="00C35E1D" w:rsidP="00C04F1C">
            <w:pPr>
              <w:jc w:val="center"/>
            </w:pPr>
            <w:r w:rsidRPr="002A38CB">
              <w:rPr>
                <w:rFonts w:hint="eastAsia"/>
              </w:rPr>
              <w:t>住　所</w:t>
            </w:r>
          </w:p>
        </w:tc>
        <w:tc>
          <w:tcPr>
            <w:tcW w:w="5700" w:type="dxa"/>
            <w:gridSpan w:val="3"/>
            <w:tcBorders>
              <w:top w:val="dotted" w:sz="4" w:space="0" w:color="auto"/>
              <w:right w:val="single" w:sz="4" w:space="0" w:color="auto"/>
            </w:tcBorders>
          </w:tcPr>
          <w:p w14:paraId="2595E3C2" w14:textId="77777777" w:rsidR="00C35E1D" w:rsidRPr="002A38CB" w:rsidRDefault="00C35E1D" w:rsidP="00C04F1C"/>
        </w:tc>
      </w:tr>
      <w:tr w:rsidR="00C35E1D" w:rsidRPr="002A38CB" w14:paraId="25B5BD5D" w14:textId="77777777" w:rsidTr="00C04F1C">
        <w:trPr>
          <w:cantSplit/>
          <w:trHeight w:val="20"/>
          <w:jc w:val="center"/>
        </w:trPr>
        <w:tc>
          <w:tcPr>
            <w:tcW w:w="1800" w:type="dxa"/>
            <w:vMerge/>
            <w:tcBorders>
              <w:left w:val="single" w:sz="4" w:space="0" w:color="auto"/>
            </w:tcBorders>
          </w:tcPr>
          <w:p w14:paraId="38184953" w14:textId="77777777" w:rsidR="00C35E1D" w:rsidRPr="002A38CB" w:rsidRDefault="00C35E1D" w:rsidP="00C04F1C">
            <w:pPr>
              <w:pStyle w:val="a6"/>
              <w:tabs>
                <w:tab w:val="clear" w:pos="4252"/>
                <w:tab w:val="clear" w:pos="8504"/>
              </w:tabs>
              <w:snapToGrid/>
              <w:spacing w:line="200" w:lineRule="exact"/>
            </w:pPr>
          </w:p>
        </w:tc>
        <w:tc>
          <w:tcPr>
            <w:tcW w:w="6500" w:type="dxa"/>
            <w:gridSpan w:val="4"/>
            <w:tcBorders>
              <w:right w:val="single" w:sz="4" w:space="0" w:color="auto"/>
            </w:tcBorders>
          </w:tcPr>
          <w:p w14:paraId="16C1D930" w14:textId="77777777" w:rsidR="00C35E1D" w:rsidRPr="002A38CB" w:rsidRDefault="00C35E1D" w:rsidP="00C04F1C">
            <w:r w:rsidRPr="002A38CB">
              <w:rPr>
                <w:rFonts w:hint="eastAsia"/>
              </w:rPr>
              <w:t>電話番号　　　　　　　　　　年金証書記号番号等</w:t>
            </w:r>
            <w:r w:rsidRPr="002A38CB">
              <w:rPr>
                <w:rFonts w:hint="eastAsia"/>
                <w:sz w:val="16"/>
              </w:rPr>
              <w:t>（注２）</w:t>
            </w:r>
          </w:p>
        </w:tc>
      </w:tr>
      <w:tr w:rsidR="00C35E1D" w:rsidRPr="002A38CB" w14:paraId="34024E92" w14:textId="77777777" w:rsidTr="00C04F1C">
        <w:trPr>
          <w:cantSplit/>
          <w:trHeight w:val="20"/>
          <w:jc w:val="center"/>
        </w:trPr>
        <w:tc>
          <w:tcPr>
            <w:tcW w:w="8300" w:type="dxa"/>
            <w:gridSpan w:val="5"/>
            <w:tcBorders>
              <w:left w:val="nil"/>
              <w:bottom w:val="single" w:sz="4" w:space="0" w:color="auto"/>
              <w:right w:val="nil"/>
            </w:tcBorders>
          </w:tcPr>
          <w:p w14:paraId="482E51BB" w14:textId="77777777" w:rsidR="00C35E1D" w:rsidRPr="002A38CB" w:rsidRDefault="00C35E1D" w:rsidP="00C04F1C">
            <w:pPr>
              <w:pStyle w:val="a6"/>
              <w:tabs>
                <w:tab w:val="clear" w:pos="4252"/>
                <w:tab w:val="clear" w:pos="8504"/>
              </w:tabs>
              <w:snapToGrid/>
              <w:jc w:val="center"/>
            </w:pPr>
            <w:r w:rsidRPr="002A38CB">
              <w:rPr>
                <w:rFonts w:hint="eastAsia"/>
              </w:rPr>
              <w:t>上記の者を代理人とします。</w:t>
            </w:r>
          </w:p>
        </w:tc>
      </w:tr>
      <w:tr w:rsidR="00C35E1D" w:rsidRPr="002A38CB" w14:paraId="32B6F6A8" w14:textId="77777777" w:rsidTr="00C04F1C">
        <w:trPr>
          <w:cantSplit/>
          <w:trHeight w:val="20"/>
          <w:jc w:val="center"/>
        </w:trPr>
        <w:tc>
          <w:tcPr>
            <w:tcW w:w="1800" w:type="dxa"/>
            <w:vMerge w:val="restart"/>
            <w:tcBorders>
              <w:left w:val="single" w:sz="4" w:space="0" w:color="auto"/>
            </w:tcBorders>
            <w:vAlign w:val="center"/>
          </w:tcPr>
          <w:p w14:paraId="578D167F" w14:textId="77777777" w:rsidR="00C35E1D" w:rsidRPr="002A38CB" w:rsidRDefault="00C35E1D" w:rsidP="00C04F1C">
            <w:pPr>
              <w:pStyle w:val="a6"/>
              <w:tabs>
                <w:tab w:val="clear" w:pos="4252"/>
                <w:tab w:val="clear" w:pos="8504"/>
              </w:tabs>
              <w:snapToGrid/>
              <w:spacing w:line="320" w:lineRule="exact"/>
              <w:jc w:val="center"/>
            </w:pPr>
            <w:r w:rsidRPr="00C35E1D">
              <w:rPr>
                <w:rFonts w:hint="eastAsia"/>
                <w:spacing w:val="149"/>
                <w:kern w:val="0"/>
                <w:fitText w:val="1194" w:id="-1171607546"/>
              </w:rPr>
              <w:t>本人</w:t>
            </w:r>
            <w:r w:rsidRPr="00C35E1D">
              <w:rPr>
                <w:rFonts w:hint="eastAsia"/>
                <w:kern w:val="0"/>
                <w:fitText w:val="1194" w:id="-1171607546"/>
              </w:rPr>
              <w:t>の</w:t>
            </w:r>
          </w:p>
          <w:p w14:paraId="5AA4EFB6" w14:textId="3C73C1FE" w:rsidR="00C35E1D" w:rsidRPr="002A38CB" w:rsidRDefault="00C35E1D" w:rsidP="00C04F1C">
            <w:pPr>
              <w:pStyle w:val="a6"/>
              <w:tabs>
                <w:tab w:val="clear" w:pos="4252"/>
                <w:tab w:val="clear" w:pos="8504"/>
              </w:tabs>
              <w:snapToGrid/>
              <w:spacing w:line="320" w:lineRule="exact"/>
              <w:jc w:val="center"/>
            </w:pPr>
            <w:r>
              <w:rPr>
                <w:noProof/>
              </w:rPr>
              <mc:AlternateContent>
                <mc:Choice Requires="wps">
                  <w:drawing>
                    <wp:anchor distT="0" distB="0" distL="114300" distR="114300" simplePos="0" relativeHeight="251659264" behindDoc="0" locked="0" layoutInCell="1" allowOverlap="1" wp14:anchorId="7F81B19E" wp14:editId="6DA05F45">
                      <wp:simplePos x="0" y="0"/>
                      <wp:positionH relativeFrom="column">
                        <wp:posOffset>7620</wp:posOffset>
                      </wp:positionH>
                      <wp:positionV relativeFrom="paragraph">
                        <wp:posOffset>190500</wp:posOffset>
                      </wp:positionV>
                      <wp:extent cx="1010920" cy="425450"/>
                      <wp:effectExtent l="13335" t="6985" r="1397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2EB4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pt;margin-top:15pt;width:79.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"/>
                  </w:pict>
                </mc:Fallback>
              </mc:AlternateContent>
            </w:r>
            <w:r w:rsidRPr="002A38CB">
              <w:rPr>
                <w:rFonts w:hint="eastAsia"/>
              </w:rPr>
              <w:t>氏名・住所等</w:t>
            </w:r>
          </w:p>
          <w:p w14:paraId="048CF056" w14:textId="77777777" w:rsidR="00C35E1D" w:rsidRPr="002A38CB" w:rsidRDefault="00C35E1D" w:rsidP="00C04F1C">
            <w:pPr>
              <w:pStyle w:val="a6"/>
              <w:tabs>
                <w:tab w:val="clear" w:pos="4252"/>
                <w:tab w:val="clear" w:pos="8504"/>
              </w:tabs>
              <w:snapToGrid/>
              <w:spacing w:line="320" w:lineRule="exact"/>
              <w:ind w:leftChars="50" w:left="100"/>
              <w:rPr>
                <w:sz w:val="18"/>
              </w:rPr>
            </w:pPr>
            <w:r w:rsidRPr="002A38CB">
              <w:rPr>
                <w:rFonts w:hint="eastAsia"/>
                <w:sz w:val="18"/>
              </w:rPr>
              <w:t>代理人による申出</w:t>
            </w:r>
          </w:p>
          <w:p w14:paraId="2DECD734" w14:textId="77777777" w:rsidR="00C35E1D" w:rsidRPr="002A38CB" w:rsidRDefault="00C35E1D" w:rsidP="00C04F1C">
            <w:pPr>
              <w:pStyle w:val="a6"/>
              <w:tabs>
                <w:tab w:val="clear" w:pos="4252"/>
                <w:tab w:val="clear" w:pos="8504"/>
              </w:tabs>
              <w:snapToGrid/>
              <w:spacing w:line="320" w:lineRule="exact"/>
              <w:ind w:leftChars="50" w:left="100"/>
            </w:pPr>
            <w:r w:rsidRPr="002A38CB">
              <w:rPr>
                <w:rFonts w:hint="eastAsia"/>
                <w:sz w:val="18"/>
              </w:rPr>
              <w:t>の場合（注１）</w:t>
            </w:r>
          </w:p>
        </w:tc>
        <w:tc>
          <w:tcPr>
            <w:tcW w:w="800" w:type="dxa"/>
            <w:tcBorders>
              <w:bottom w:val="dotted" w:sz="4" w:space="0" w:color="auto"/>
            </w:tcBorders>
          </w:tcPr>
          <w:p w14:paraId="7208B610" w14:textId="77777777" w:rsidR="00C35E1D" w:rsidRPr="002A38CB" w:rsidRDefault="00C35E1D" w:rsidP="00C04F1C">
            <w:pPr>
              <w:spacing w:line="200" w:lineRule="exact"/>
              <w:jc w:val="center"/>
              <w:rPr>
                <w:sz w:val="16"/>
              </w:rPr>
            </w:pPr>
            <w:r w:rsidRPr="002A38CB">
              <w:rPr>
                <w:rFonts w:hint="eastAsia"/>
                <w:sz w:val="16"/>
              </w:rPr>
              <w:t>フリガナ</w:t>
            </w:r>
          </w:p>
        </w:tc>
        <w:tc>
          <w:tcPr>
            <w:tcW w:w="2372" w:type="dxa"/>
            <w:tcBorders>
              <w:bottom w:val="dotted" w:sz="4" w:space="0" w:color="auto"/>
            </w:tcBorders>
          </w:tcPr>
          <w:p w14:paraId="533D6B4A" w14:textId="77777777" w:rsidR="00C35E1D" w:rsidRPr="002A38CB" w:rsidRDefault="00C35E1D" w:rsidP="00C04F1C">
            <w:pPr>
              <w:spacing w:line="200" w:lineRule="exact"/>
            </w:pPr>
          </w:p>
        </w:tc>
        <w:tc>
          <w:tcPr>
            <w:tcW w:w="2528" w:type="dxa"/>
            <w:tcBorders>
              <w:bottom w:val="dotted" w:sz="4" w:space="0" w:color="auto"/>
            </w:tcBorders>
          </w:tcPr>
          <w:p w14:paraId="7649C9E0" w14:textId="77777777" w:rsidR="00C35E1D" w:rsidRPr="002A38CB" w:rsidRDefault="00C35E1D" w:rsidP="00C04F1C">
            <w:pPr>
              <w:spacing w:line="200" w:lineRule="exact"/>
              <w:jc w:val="center"/>
              <w:rPr>
                <w:sz w:val="16"/>
              </w:rPr>
            </w:pPr>
            <w:r w:rsidRPr="002A38CB">
              <w:rPr>
                <w:rFonts w:hint="eastAsia"/>
                <w:sz w:val="16"/>
              </w:rPr>
              <w:t>生　年　月　日</w:t>
            </w:r>
          </w:p>
        </w:tc>
        <w:tc>
          <w:tcPr>
            <w:tcW w:w="800" w:type="dxa"/>
            <w:tcBorders>
              <w:bottom w:val="dotted" w:sz="4" w:space="0" w:color="auto"/>
              <w:right w:val="single" w:sz="4" w:space="0" w:color="auto"/>
            </w:tcBorders>
          </w:tcPr>
          <w:p w14:paraId="07D287F8" w14:textId="77777777" w:rsidR="00C35E1D" w:rsidRPr="002A38CB" w:rsidRDefault="00C35E1D" w:rsidP="00C04F1C">
            <w:pPr>
              <w:spacing w:line="200" w:lineRule="exact"/>
              <w:jc w:val="center"/>
              <w:rPr>
                <w:sz w:val="16"/>
              </w:rPr>
            </w:pPr>
            <w:r w:rsidRPr="002A38CB">
              <w:rPr>
                <w:rFonts w:hint="eastAsia"/>
                <w:sz w:val="16"/>
              </w:rPr>
              <w:t>性　別</w:t>
            </w:r>
          </w:p>
        </w:tc>
      </w:tr>
      <w:tr w:rsidR="00C35E1D" w:rsidRPr="002A38CB" w14:paraId="4BBD7B8A" w14:textId="77777777" w:rsidTr="00C04F1C">
        <w:trPr>
          <w:cantSplit/>
          <w:trHeight w:val="20"/>
          <w:jc w:val="center"/>
        </w:trPr>
        <w:tc>
          <w:tcPr>
            <w:tcW w:w="1800" w:type="dxa"/>
            <w:vMerge/>
            <w:tcBorders>
              <w:left w:val="single" w:sz="4" w:space="0" w:color="auto"/>
            </w:tcBorders>
          </w:tcPr>
          <w:p w14:paraId="30216266" w14:textId="77777777" w:rsidR="00C35E1D" w:rsidRPr="002A38CB" w:rsidRDefault="00C35E1D" w:rsidP="00C04F1C">
            <w:pPr>
              <w:pStyle w:val="a6"/>
              <w:tabs>
                <w:tab w:val="clear" w:pos="4252"/>
                <w:tab w:val="clear" w:pos="8504"/>
              </w:tabs>
              <w:snapToGrid/>
              <w:spacing w:line="200" w:lineRule="exact"/>
            </w:pPr>
          </w:p>
        </w:tc>
        <w:tc>
          <w:tcPr>
            <w:tcW w:w="800" w:type="dxa"/>
            <w:tcBorders>
              <w:top w:val="dotted" w:sz="4" w:space="0" w:color="auto"/>
              <w:bottom w:val="single" w:sz="4" w:space="0" w:color="auto"/>
            </w:tcBorders>
          </w:tcPr>
          <w:p w14:paraId="0BC8B4F4" w14:textId="77777777" w:rsidR="00C35E1D" w:rsidRPr="002A38CB" w:rsidRDefault="00C35E1D" w:rsidP="00C04F1C">
            <w:pPr>
              <w:jc w:val="center"/>
            </w:pPr>
            <w:r w:rsidRPr="002A38CB">
              <w:rPr>
                <w:rFonts w:hint="eastAsia"/>
              </w:rPr>
              <w:t>氏　名</w:t>
            </w:r>
          </w:p>
        </w:tc>
        <w:tc>
          <w:tcPr>
            <w:tcW w:w="2372" w:type="dxa"/>
            <w:tcBorders>
              <w:top w:val="dotted" w:sz="4" w:space="0" w:color="auto"/>
              <w:bottom w:val="single" w:sz="4" w:space="0" w:color="auto"/>
            </w:tcBorders>
          </w:tcPr>
          <w:p w14:paraId="2DD2BC93" w14:textId="77777777" w:rsidR="00C35E1D" w:rsidRPr="002A38CB" w:rsidRDefault="00C35E1D" w:rsidP="00C04F1C">
            <w:pPr>
              <w:jc w:val="center"/>
            </w:pPr>
          </w:p>
        </w:tc>
        <w:tc>
          <w:tcPr>
            <w:tcW w:w="2528" w:type="dxa"/>
            <w:tcBorders>
              <w:top w:val="dotted" w:sz="4" w:space="0" w:color="auto"/>
              <w:bottom w:val="single" w:sz="4" w:space="0" w:color="auto"/>
            </w:tcBorders>
          </w:tcPr>
          <w:p w14:paraId="08991545" w14:textId="77777777" w:rsidR="00C35E1D" w:rsidRPr="002A38CB" w:rsidRDefault="00C35E1D" w:rsidP="00C04F1C">
            <w:pPr>
              <w:ind w:firstLineChars="550" w:firstLine="875"/>
              <w:rPr>
                <w:sz w:val="16"/>
              </w:rPr>
            </w:pPr>
            <w:r w:rsidRPr="002A38CB">
              <w:rPr>
                <w:rFonts w:hint="eastAsia"/>
                <w:sz w:val="16"/>
              </w:rPr>
              <w:t>年 　　月 　　日</w:t>
            </w:r>
          </w:p>
        </w:tc>
        <w:tc>
          <w:tcPr>
            <w:tcW w:w="800" w:type="dxa"/>
            <w:tcBorders>
              <w:top w:val="dotted" w:sz="4" w:space="0" w:color="auto"/>
              <w:bottom w:val="single" w:sz="4" w:space="0" w:color="auto"/>
              <w:right w:val="single" w:sz="4" w:space="0" w:color="auto"/>
            </w:tcBorders>
          </w:tcPr>
          <w:p w14:paraId="73D19E94" w14:textId="77777777" w:rsidR="00C35E1D" w:rsidRPr="002A38CB" w:rsidRDefault="00C35E1D" w:rsidP="00C04F1C">
            <w:pPr>
              <w:jc w:val="center"/>
              <w:rPr>
                <w:sz w:val="16"/>
              </w:rPr>
            </w:pPr>
            <w:r w:rsidRPr="002A38CB">
              <w:rPr>
                <w:rFonts w:hint="eastAsia"/>
                <w:sz w:val="16"/>
              </w:rPr>
              <w:t>男・女</w:t>
            </w:r>
          </w:p>
        </w:tc>
      </w:tr>
      <w:tr w:rsidR="00C35E1D" w:rsidRPr="002A38CB" w14:paraId="0A1CF215" w14:textId="77777777" w:rsidTr="00C04F1C">
        <w:trPr>
          <w:cantSplit/>
          <w:trHeight w:val="20"/>
          <w:jc w:val="center"/>
        </w:trPr>
        <w:tc>
          <w:tcPr>
            <w:tcW w:w="1800" w:type="dxa"/>
            <w:vMerge/>
            <w:tcBorders>
              <w:left w:val="single" w:sz="4" w:space="0" w:color="auto"/>
            </w:tcBorders>
          </w:tcPr>
          <w:p w14:paraId="3F394D00" w14:textId="77777777" w:rsidR="00C35E1D" w:rsidRPr="002A38CB" w:rsidRDefault="00C35E1D" w:rsidP="00C04F1C">
            <w:pPr>
              <w:pStyle w:val="a6"/>
              <w:tabs>
                <w:tab w:val="clear" w:pos="4252"/>
                <w:tab w:val="clear" w:pos="8504"/>
              </w:tabs>
              <w:snapToGrid/>
              <w:spacing w:line="200" w:lineRule="exact"/>
            </w:pPr>
          </w:p>
        </w:tc>
        <w:tc>
          <w:tcPr>
            <w:tcW w:w="800" w:type="dxa"/>
            <w:tcBorders>
              <w:bottom w:val="dotted" w:sz="4" w:space="0" w:color="auto"/>
            </w:tcBorders>
          </w:tcPr>
          <w:p w14:paraId="144BDA1C" w14:textId="77777777" w:rsidR="00C35E1D" w:rsidRPr="002A38CB" w:rsidRDefault="00C35E1D" w:rsidP="00C04F1C">
            <w:pPr>
              <w:spacing w:line="200" w:lineRule="exact"/>
              <w:jc w:val="center"/>
            </w:pPr>
            <w:r w:rsidRPr="002A38CB">
              <w:rPr>
                <w:rFonts w:hint="eastAsia"/>
                <w:sz w:val="16"/>
              </w:rPr>
              <w:t>フリガナ</w:t>
            </w:r>
          </w:p>
        </w:tc>
        <w:tc>
          <w:tcPr>
            <w:tcW w:w="5700" w:type="dxa"/>
            <w:gridSpan w:val="3"/>
            <w:tcBorders>
              <w:bottom w:val="dotted" w:sz="4" w:space="0" w:color="auto"/>
              <w:right w:val="single" w:sz="4" w:space="0" w:color="auto"/>
            </w:tcBorders>
          </w:tcPr>
          <w:p w14:paraId="3CFB273C" w14:textId="77777777" w:rsidR="00C35E1D" w:rsidRPr="002A38CB" w:rsidRDefault="00C35E1D" w:rsidP="00C04F1C">
            <w:pPr>
              <w:spacing w:line="200" w:lineRule="exact"/>
            </w:pPr>
          </w:p>
        </w:tc>
      </w:tr>
      <w:tr w:rsidR="00C35E1D" w:rsidRPr="002A38CB" w14:paraId="43191E39" w14:textId="77777777" w:rsidTr="00C04F1C">
        <w:trPr>
          <w:cantSplit/>
          <w:trHeight w:val="20"/>
          <w:jc w:val="center"/>
        </w:trPr>
        <w:tc>
          <w:tcPr>
            <w:tcW w:w="1800" w:type="dxa"/>
            <w:vMerge/>
            <w:tcBorders>
              <w:left w:val="single" w:sz="4" w:space="0" w:color="auto"/>
            </w:tcBorders>
          </w:tcPr>
          <w:p w14:paraId="137FB579" w14:textId="77777777" w:rsidR="00C35E1D" w:rsidRPr="002A38CB" w:rsidRDefault="00C35E1D" w:rsidP="00C04F1C">
            <w:pPr>
              <w:pStyle w:val="a6"/>
              <w:tabs>
                <w:tab w:val="clear" w:pos="4252"/>
                <w:tab w:val="clear" w:pos="8504"/>
              </w:tabs>
              <w:snapToGrid/>
              <w:spacing w:line="200" w:lineRule="exact"/>
            </w:pPr>
          </w:p>
        </w:tc>
        <w:tc>
          <w:tcPr>
            <w:tcW w:w="800" w:type="dxa"/>
            <w:tcBorders>
              <w:top w:val="dotted" w:sz="4" w:space="0" w:color="auto"/>
            </w:tcBorders>
          </w:tcPr>
          <w:p w14:paraId="25618C05" w14:textId="77777777" w:rsidR="00C35E1D" w:rsidRPr="002A38CB" w:rsidRDefault="00C35E1D" w:rsidP="00C04F1C">
            <w:pPr>
              <w:jc w:val="center"/>
            </w:pPr>
            <w:r w:rsidRPr="002A38CB">
              <w:rPr>
                <w:rFonts w:hint="eastAsia"/>
              </w:rPr>
              <w:t>住　所</w:t>
            </w:r>
          </w:p>
        </w:tc>
        <w:tc>
          <w:tcPr>
            <w:tcW w:w="5700" w:type="dxa"/>
            <w:gridSpan w:val="3"/>
            <w:tcBorders>
              <w:top w:val="dotted" w:sz="4" w:space="0" w:color="auto"/>
              <w:right w:val="single" w:sz="4" w:space="0" w:color="auto"/>
            </w:tcBorders>
          </w:tcPr>
          <w:p w14:paraId="2A4563F9" w14:textId="77777777" w:rsidR="00C35E1D" w:rsidRPr="002A38CB" w:rsidRDefault="00C35E1D" w:rsidP="00C04F1C"/>
        </w:tc>
      </w:tr>
      <w:tr w:rsidR="00C35E1D" w:rsidRPr="002A38CB" w14:paraId="421969C5" w14:textId="77777777" w:rsidTr="00C04F1C">
        <w:trPr>
          <w:cantSplit/>
          <w:trHeight w:val="20"/>
          <w:jc w:val="center"/>
        </w:trPr>
        <w:tc>
          <w:tcPr>
            <w:tcW w:w="1800" w:type="dxa"/>
            <w:vMerge/>
            <w:tcBorders>
              <w:left w:val="single" w:sz="4" w:space="0" w:color="auto"/>
              <w:bottom w:val="single" w:sz="4" w:space="0" w:color="auto"/>
            </w:tcBorders>
          </w:tcPr>
          <w:p w14:paraId="35A95796" w14:textId="77777777" w:rsidR="00C35E1D" w:rsidRPr="002A38CB" w:rsidRDefault="00C35E1D" w:rsidP="00C04F1C">
            <w:pPr>
              <w:pStyle w:val="a6"/>
              <w:tabs>
                <w:tab w:val="clear" w:pos="4252"/>
                <w:tab w:val="clear" w:pos="8504"/>
              </w:tabs>
              <w:snapToGrid/>
              <w:spacing w:line="200" w:lineRule="exact"/>
            </w:pPr>
          </w:p>
        </w:tc>
        <w:tc>
          <w:tcPr>
            <w:tcW w:w="6500" w:type="dxa"/>
            <w:gridSpan w:val="4"/>
            <w:tcBorders>
              <w:bottom w:val="single" w:sz="4" w:space="0" w:color="auto"/>
              <w:right w:val="single" w:sz="4" w:space="0" w:color="auto"/>
            </w:tcBorders>
          </w:tcPr>
          <w:p w14:paraId="3C91D807" w14:textId="77777777" w:rsidR="00C35E1D" w:rsidRPr="002A38CB" w:rsidRDefault="00C35E1D" w:rsidP="00C04F1C">
            <w:r w:rsidRPr="002A38CB">
              <w:rPr>
                <w:rFonts w:hint="eastAsia"/>
              </w:rPr>
              <w:t>電話番号　　　　　　　　　　年金証書記号番号等</w:t>
            </w:r>
            <w:r w:rsidRPr="002A38CB">
              <w:rPr>
                <w:rFonts w:hint="eastAsia"/>
                <w:sz w:val="16"/>
              </w:rPr>
              <w:t>（注２）</w:t>
            </w:r>
          </w:p>
        </w:tc>
      </w:tr>
      <w:tr w:rsidR="00C35E1D" w:rsidRPr="002A38CB" w14:paraId="6C4EDFF7" w14:textId="77777777" w:rsidTr="00C04F1C">
        <w:trPr>
          <w:cantSplit/>
          <w:trHeight w:val="20"/>
          <w:jc w:val="center"/>
        </w:trPr>
        <w:tc>
          <w:tcPr>
            <w:tcW w:w="8300" w:type="dxa"/>
            <w:gridSpan w:val="5"/>
            <w:tcBorders>
              <w:left w:val="single" w:sz="4" w:space="0" w:color="auto"/>
              <w:bottom w:val="nil"/>
              <w:right w:val="single" w:sz="4" w:space="0" w:color="auto"/>
            </w:tcBorders>
            <w:vAlign w:val="center"/>
          </w:tcPr>
          <w:p w14:paraId="63FB939D" w14:textId="77777777" w:rsidR="00C35E1D" w:rsidRPr="002A38CB" w:rsidRDefault="00C35E1D" w:rsidP="00C04F1C">
            <w:pPr>
              <w:spacing w:before="120" w:after="120" w:line="320" w:lineRule="exact"/>
            </w:pPr>
            <w:r w:rsidRPr="002A38CB">
              <w:rPr>
                <w:rFonts w:hint="eastAsia"/>
              </w:rPr>
              <w:t xml:space="preserve">　公立学校共済組合個人情報保護規程第</w:t>
            </w:r>
            <w:r w:rsidRPr="002A38CB">
              <w:t>20</w:t>
            </w:r>
            <w:r w:rsidRPr="002A38CB">
              <w:rPr>
                <w:rFonts w:hint="eastAsia"/>
              </w:rPr>
              <w:t>条の規定により次のとおり申出します。</w:t>
            </w:r>
          </w:p>
          <w:p w14:paraId="455AE133" w14:textId="77777777" w:rsidR="00C35E1D" w:rsidRPr="002A38CB" w:rsidRDefault="00C35E1D" w:rsidP="00C04F1C">
            <w:pPr>
              <w:spacing w:line="320" w:lineRule="exact"/>
            </w:pPr>
            <w:r w:rsidRPr="002A38CB">
              <w:rPr>
                <w:rFonts w:hint="eastAsia"/>
              </w:rPr>
              <w:t>１　申出事由</w:t>
            </w:r>
            <w:r w:rsidRPr="002A38CB">
              <w:rPr>
                <w:rFonts w:hint="eastAsia"/>
                <w:sz w:val="16"/>
              </w:rPr>
              <w:t>（注３）</w:t>
            </w:r>
          </w:p>
          <w:p w14:paraId="4A7E4256" w14:textId="77777777" w:rsidR="00C35E1D" w:rsidRPr="002A38CB" w:rsidRDefault="00C35E1D" w:rsidP="00C04F1C">
            <w:pPr>
              <w:spacing w:line="320" w:lineRule="exact"/>
            </w:pPr>
            <w:r w:rsidRPr="002A38CB">
              <w:rPr>
                <w:rFonts w:hint="eastAsia"/>
              </w:rPr>
              <w:t xml:space="preserve">　□　①　利用目的の通知</w:t>
            </w:r>
          </w:p>
          <w:p w14:paraId="68C3AACA" w14:textId="77777777" w:rsidR="00C35E1D" w:rsidRPr="002A38CB" w:rsidRDefault="00C35E1D" w:rsidP="00C04F1C">
            <w:pPr>
              <w:spacing w:line="320" w:lineRule="exact"/>
            </w:pPr>
            <w:r w:rsidRPr="002A38CB">
              <w:rPr>
                <w:rFonts w:hint="eastAsia"/>
              </w:rPr>
              <w:t xml:space="preserve">　□　②　開示</w:t>
            </w:r>
          </w:p>
          <w:p w14:paraId="357C0783" w14:textId="77777777" w:rsidR="00C35E1D" w:rsidRPr="002A38CB" w:rsidRDefault="00C35E1D" w:rsidP="00C04F1C">
            <w:pPr>
              <w:spacing w:line="320" w:lineRule="exact"/>
            </w:pPr>
            <w:r w:rsidRPr="002A38CB">
              <w:rPr>
                <w:rFonts w:hint="eastAsia"/>
              </w:rPr>
              <w:t xml:space="preserve">　□　③　訂正等　　　　□訂正　　　　　□追加　　　　□削除</w:t>
            </w:r>
          </w:p>
          <w:p w14:paraId="7238F74A" w14:textId="77777777" w:rsidR="00C35E1D" w:rsidRPr="002A38CB" w:rsidRDefault="00C35E1D" w:rsidP="00C04F1C">
            <w:pPr>
              <w:spacing w:line="320" w:lineRule="exact"/>
            </w:pPr>
            <w:r w:rsidRPr="002A38CB">
              <w:rPr>
                <w:rFonts w:hint="eastAsia"/>
              </w:rPr>
              <w:t xml:space="preserve">　□　④　利用停止等</w:t>
            </w:r>
          </w:p>
          <w:p w14:paraId="0E73D5C3" w14:textId="77777777" w:rsidR="00C35E1D" w:rsidRPr="002A38CB" w:rsidRDefault="00C35E1D" w:rsidP="00C04F1C">
            <w:pPr>
              <w:spacing w:line="320" w:lineRule="exact"/>
            </w:pPr>
            <w:r w:rsidRPr="002A38CB">
              <w:rPr>
                <w:rFonts w:hint="eastAsia"/>
              </w:rPr>
              <w:t xml:space="preserve">　　　　□利用停止　　　　　停止期間　□永久　□その他（　　　年　　　月）</w:t>
            </w:r>
          </w:p>
          <w:p w14:paraId="0CDC4155" w14:textId="77777777" w:rsidR="00C35E1D" w:rsidRPr="002A38CB" w:rsidRDefault="00C35E1D" w:rsidP="00C04F1C">
            <w:pPr>
              <w:spacing w:line="320" w:lineRule="exact"/>
            </w:pPr>
            <w:r w:rsidRPr="002A38CB">
              <w:rPr>
                <w:rFonts w:hint="eastAsia"/>
              </w:rPr>
              <w:t xml:space="preserve">　　　　□データ消去</w:t>
            </w:r>
          </w:p>
          <w:p w14:paraId="78C302C9" w14:textId="77777777" w:rsidR="00C35E1D" w:rsidRPr="002A38CB" w:rsidRDefault="00C35E1D" w:rsidP="00C04F1C">
            <w:pPr>
              <w:pStyle w:val="a6"/>
              <w:tabs>
                <w:tab w:val="clear" w:pos="4252"/>
                <w:tab w:val="clear" w:pos="8504"/>
              </w:tabs>
              <w:snapToGrid/>
              <w:spacing w:line="320" w:lineRule="exact"/>
            </w:pPr>
            <w:r w:rsidRPr="002A38CB">
              <w:rPr>
                <w:rFonts w:hint="eastAsia"/>
              </w:rPr>
              <w:t xml:space="preserve">　□　⑤　第三者提供停止　　停止期間　□永久　□その他（　　　年　　　月）</w:t>
            </w:r>
          </w:p>
        </w:tc>
      </w:tr>
      <w:tr w:rsidR="00C35E1D" w:rsidRPr="002A38CB" w14:paraId="517DB317" w14:textId="77777777" w:rsidTr="00C04F1C">
        <w:trPr>
          <w:cantSplit/>
          <w:trHeight w:val="20"/>
          <w:jc w:val="center"/>
        </w:trPr>
        <w:tc>
          <w:tcPr>
            <w:tcW w:w="8300" w:type="dxa"/>
            <w:gridSpan w:val="5"/>
            <w:tcBorders>
              <w:top w:val="nil"/>
              <w:left w:val="single" w:sz="4" w:space="0" w:color="auto"/>
              <w:bottom w:val="nil"/>
              <w:right w:val="single" w:sz="4" w:space="0" w:color="auto"/>
            </w:tcBorders>
          </w:tcPr>
          <w:p w14:paraId="28F2E5D1" w14:textId="77777777" w:rsidR="00C35E1D" w:rsidRPr="002A38CB" w:rsidRDefault="00C35E1D" w:rsidP="00C04F1C">
            <w:pPr>
              <w:pStyle w:val="a6"/>
              <w:tabs>
                <w:tab w:val="clear" w:pos="4252"/>
                <w:tab w:val="clear" w:pos="8504"/>
              </w:tabs>
              <w:snapToGrid/>
              <w:rPr>
                <w:sz w:val="16"/>
              </w:rPr>
            </w:pPr>
            <w:r w:rsidRPr="002A38CB">
              <w:rPr>
                <w:rFonts w:hint="eastAsia"/>
              </w:rPr>
              <w:t>２　個人情報の名称又は内容</w:t>
            </w:r>
            <w:r w:rsidRPr="002A38CB">
              <w:rPr>
                <w:rFonts w:hint="eastAsia"/>
                <w:sz w:val="16"/>
              </w:rPr>
              <w:t>（注４）</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000"/>
            </w:tblGrid>
            <w:tr w:rsidR="00C35E1D" w:rsidRPr="002A38CB" w14:paraId="5A847DB9" w14:textId="77777777" w:rsidTr="00C04F1C">
              <w:trPr>
                <w:jc w:val="center"/>
              </w:trPr>
              <w:tc>
                <w:tcPr>
                  <w:tcW w:w="8000" w:type="dxa"/>
                </w:tcPr>
                <w:p w14:paraId="096749BD" w14:textId="77777777" w:rsidR="00C35E1D" w:rsidRPr="002A38CB" w:rsidRDefault="00C35E1D" w:rsidP="00C04F1C">
                  <w:pPr>
                    <w:pStyle w:val="a6"/>
                    <w:tabs>
                      <w:tab w:val="clear" w:pos="4252"/>
                      <w:tab w:val="clear" w:pos="8504"/>
                    </w:tabs>
                    <w:snapToGrid/>
                  </w:pPr>
                </w:p>
              </w:tc>
            </w:tr>
            <w:tr w:rsidR="00C35E1D" w:rsidRPr="002A38CB" w14:paraId="257F97ED" w14:textId="77777777" w:rsidTr="00C04F1C">
              <w:trPr>
                <w:jc w:val="center"/>
              </w:trPr>
              <w:tc>
                <w:tcPr>
                  <w:tcW w:w="8000" w:type="dxa"/>
                </w:tcPr>
                <w:p w14:paraId="27D8068A" w14:textId="77777777" w:rsidR="00C35E1D" w:rsidRPr="002A38CB" w:rsidRDefault="00C35E1D" w:rsidP="00C04F1C">
                  <w:pPr>
                    <w:pStyle w:val="a6"/>
                    <w:tabs>
                      <w:tab w:val="clear" w:pos="4252"/>
                      <w:tab w:val="clear" w:pos="8504"/>
                    </w:tabs>
                    <w:snapToGrid/>
                  </w:pPr>
                </w:p>
              </w:tc>
            </w:tr>
            <w:tr w:rsidR="00C35E1D" w:rsidRPr="002A38CB" w14:paraId="75EE6438" w14:textId="77777777" w:rsidTr="00C04F1C">
              <w:trPr>
                <w:jc w:val="center"/>
              </w:trPr>
              <w:tc>
                <w:tcPr>
                  <w:tcW w:w="8000" w:type="dxa"/>
                </w:tcPr>
                <w:p w14:paraId="2AF436FD" w14:textId="77777777" w:rsidR="00C35E1D" w:rsidRPr="002A38CB" w:rsidRDefault="00C35E1D" w:rsidP="00C04F1C">
                  <w:pPr>
                    <w:pStyle w:val="a6"/>
                    <w:tabs>
                      <w:tab w:val="clear" w:pos="4252"/>
                      <w:tab w:val="clear" w:pos="8504"/>
                    </w:tabs>
                    <w:snapToGrid/>
                  </w:pPr>
                </w:p>
              </w:tc>
            </w:tr>
          </w:tbl>
          <w:p w14:paraId="5587B027" w14:textId="77777777" w:rsidR="00C35E1D" w:rsidRPr="002A38CB" w:rsidRDefault="00C35E1D" w:rsidP="00C04F1C">
            <w:pPr>
              <w:pStyle w:val="a6"/>
              <w:tabs>
                <w:tab w:val="clear" w:pos="4252"/>
                <w:tab w:val="clear" w:pos="8504"/>
              </w:tabs>
              <w:snapToGrid/>
              <w:spacing w:line="200" w:lineRule="exact"/>
            </w:pPr>
          </w:p>
        </w:tc>
      </w:tr>
      <w:tr w:rsidR="00C35E1D" w:rsidRPr="002A38CB" w14:paraId="69FFBC1E" w14:textId="77777777" w:rsidTr="00C04F1C">
        <w:trPr>
          <w:cantSplit/>
          <w:trHeight w:val="20"/>
          <w:jc w:val="center"/>
        </w:trPr>
        <w:tc>
          <w:tcPr>
            <w:tcW w:w="8300" w:type="dxa"/>
            <w:gridSpan w:val="5"/>
            <w:tcBorders>
              <w:top w:val="nil"/>
              <w:left w:val="single" w:sz="4" w:space="0" w:color="auto"/>
              <w:bottom w:val="nil"/>
              <w:right w:val="single" w:sz="4" w:space="0" w:color="auto"/>
            </w:tcBorders>
          </w:tcPr>
          <w:p w14:paraId="5E4C5AE9" w14:textId="77777777" w:rsidR="00C35E1D" w:rsidRPr="002A38CB" w:rsidRDefault="00C35E1D" w:rsidP="00C04F1C">
            <w:pPr>
              <w:pStyle w:val="a6"/>
              <w:tabs>
                <w:tab w:val="clear" w:pos="4252"/>
                <w:tab w:val="clear" w:pos="8504"/>
              </w:tabs>
              <w:snapToGrid/>
              <w:rPr>
                <w:sz w:val="16"/>
              </w:rPr>
            </w:pPr>
            <w:r w:rsidRPr="002A38CB">
              <w:rPr>
                <w:rFonts w:hint="eastAsia"/>
              </w:rPr>
              <w:t>３　訂正等・利用停止等・第三者提供停止の内容及びその理由</w:t>
            </w:r>
            <w:r w:rsidRPr="002A38CB">
              <w:rPr>
                <w:rFonts w:hint="eastAsia"/>
                <w:sz w:val="16"/>
              </w:rPr>
              <w:t>（注５）</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00"/>
            </w:tblGrid>
            <w:tr w:rsidR="00C35E1D" w:rsidRPr="002A38CB" w14:paraId="23D063DF" w14:textId="77777777" w:rsidTr="00C04F1C">
              <w:trPr>
                <w:jc w:val="center"/>
              </w:trPr>
              <w:tc>
                <w:tcPr>
                  <w:tcW w:w="8000" w:type="dxa"/>
                </w:tcPr>
                <w:p w14:paraId="32488984" w14:textId="77777777" w:rsidR="00C35E1D" w:rsidRPr="002A38CB" w:rsidRDefault="00C35E1D" w:rsidP="00C04F1C">
                  <w:pPr>
                    <w:pStyle w:val="a6"/>
                    <w:tabs>
                      <w:tab w:val="clear" w:pos="4252"/>
                      <w:tab w:val="clear" w:pos="8504"/>
                    </w:tabs>
                    <w:snapToGrid/>
                  </w:pPr>
                </w:p>
              </w:tc>
            </w:tr>
            <w:tr w:rsidR="00C35E1D" w:rsidRPr="002A38CB" w14:paraId="2C13FF87" w14:textId="77777777" w:rsidTr="00C04F1C">
              <w:trPr>
                <w:jc w:val="center"/>
              </w:trPr>
              <w:tc>
                <w:tcPr>
                  <w:tcW w:w="8000" w:type="dxa"/>
                </w:tcPr>
                <w:p w14:paraId="0C943077" w14:textId="77777777" w:rsidR="00C35E1D" w:rsidRPr="002A38CB" w:rsidRDefault="00C35E1D" w:rsidP="00C04F1C">
                  <w:pPr>
                    <w:pStyle w:val="a6"/>
                    <w:tabs>
                      <w:tab w:val="clear" w:pos="4252"/>
                      <w:tab w:val="clear" w:pos="8504"/>
                    </w:tabs>
                    <w:snapToGrid/>
                  </w:pPr>
                </w:p>
              </w:tc>
            </w:tr>
            <w:tr w:rsidR="00C35E1D" w:rsidRPr="002A38CB" w14:paraId="7B331809" w14:textId="77777777" w:rsidTr="00C04F1C">
              <w:trPr>
                <w:jc w:val="center"/>
              </w:trPr>
              <w:tc>
                <w:tcPr>
                  <w:tcW w:w="8000" w:type="dxa"/>
                </w:tcPr>
                <w:p w14:paraId="163E9DA9" w14:textId="77777777" w:rsidR="00C35E1D" w:rsidRPr="002A38CB" w:rsidRDefault="00C35E1D" w:rsidP="00C04F1C">
                  <w:pPr>
                    <w:pStyle w:val="a6"/>
                    <w:tabs>
                      <w:tab w:val="clear" w:pos="4252"/>
                      <w:tab w:val="clear" w:pos="8504"/>
                    </w:tabs>
                    <w:snapToGrid/>
                  </w:pPr>
                </w:p>
              </w:tc>
            </w:tr>
          </w:tbl>
          <w:p w14:paraId="722E0196" w14:textId="77777777" w:rsidR="00C35E1D" w:rsidRPr="002A38CB" w:rsidRDefault="00C35E1D" w:rsidP="00C04F1C">
            <w:pPr>
              <w:pStyle w:val="a6"/>
              <w:tabs>
                <w:tab w:val="clear" w:pos="4252"/>
                <w:tab w:val="clear" w:pos="8504"/>
              </w:tabs>
              <w:snapToGrid/>
              <w:spacing w:line="200" w:lineRule="exact"/>
            </w:pPr>
          </w:p>
        </w:tc>
      </w:tr>
      <w:tr w:rsidR="00C35E1D" w:rsidRPr="002A38CB" w14:paraId="18F8A15A" w14:textId="77777777" w:rsidTr="00C04F1C">
        <w:trPr>
          <w:cantSplit/>
          <w:trHeight w:val="1193"/>
          <w:jc w:val="center"/>
        </w:trPr>
        <w:tc>
          <w:tcPr>
            <w:tcW w:w="8300" w:type="dxa"/>
            <w:gridSpan w:val="5"/>
            <w:tcBorders>
              <w:top w:val="nil"/>
              <w:left w:val="single" w:sz="4" w:space="0" w:color="auto"/>
              <w:bottom w:val="single" w:sz="4" w:space="0" w:color="auto"/>
              <w:right w:val="single" w:sz="4" w:space="0" w:color="auto"/>
            </w:tcBorders>
          </w:tcPr>
          <w:p w14:paraId="12E0C901" w14:textId="77777777" w:rsidR="00C35E1D" w:rsidRPr="002A38CB" w:rsidRDefault="00C35E1D" w:rsidP="00C04F1C">
            <w:r w:rsidRPr="002A38CB">
              <w:rPr>
                <w:rFonts w:hint="eastAsia"/>
              </w:rPr>
              <w:t>４　開示の方法</w:t>
            </w:r>
            <w:r w:rsidRPr="002A38CB">
              <w:rPr>
                <w:rFonts w:hint="eastAsia"/>
                <w:sz w:val="16"/>
              </w:rPr>
              <w:t>（注６）</w:t>
            </w:r>
          </w:p>
          <w:p w14:paraId="548BF9BD" w14:textId="77777777" w:rsidR="00C35E1D" w:rsidRPr="002A38CB" w:rsidRDefault="00C35E1D" w:rsidP="00C04F1C">
            <w:pPr>
              <w:pStyle w:val="a6"/>
              <w:tabs>
                <w:tab w:val="clear" w:pos="4252"/>
                <w:tab w:val="clear" w:pos="8504"/>
              </w:tabs>
              <w:snapToGrid/>
              <w:ind w:left="3168" w:hanging="3168"/>
            </w:pPr>
            <w:r w:rsidRPr="002A38CB">
              <w:rPr>
                <w:rFonts w:hint="eastAsia"/>
              </w:rPr>
              <w:t xml:space="preserve">　　　□閲覧　　　　□視聴　　　□写しの手交（書面）　□写しの手交（CD-R又はDVD-R）　　□写しの郵送（書面）　□写しの郵送（CD-R又はDVD-R）</w:t>
            </w:r>
          </w:p>
        </w:tc>
      </w:tr>
    </w:tbl>
    <w:p w14:paraId="1552BD6F" w14:textId="77777777" w:rsidR="00C35E1D" w:rsidRPr="002A38CB" w:rsidRDefault="00C35E1D" w:rsidP="00C35E1D">
      <w:pPr>
        <w:spacing w:line="335" w:lineRule="exact"/>
        <w:jc w:val="center"/>
      </w:pPr>
      <w:r w:rsidRPr="002A38CB">
        <w:rPr>
          <w:rFonts w:hint="eastAsia"/>
        </w:rPr>
        <w:lastRenderedPageBreak/>
        <w:t>（裏面）</w:t>
      </w:r>
    </w:p>
    <w:p w14:paraId="223A0698" w14:textId="77777777" w:rsidR="00C35E1D" w:rsidRPr="002A38CB" w:rsidRDefault="00C35E1D" w:rsidP="00C35E1D">
      <w:pPr>
        <w:pStyle w:val="af0"/>
      </w:pPr>
    </w:p>
    <w:p w14:paraId="271BC2B2" w14:textId="77777777" w:rsidR="00C35E1D" w:rsidRPr="002A38CB" w:rsidRDefault="00C35E1D" w:rsidP="00C35E1D">
      <w:pPr>
        <w:spacing w:line="335" w:lineRule="exact"/>
        <w:ind w:left="796" w:hangingChars="400" w:hanging="796"/>
      </w:pPr>
      <w:r w:rsidRPr="002A38CB">
        <w:rPr>
          <w:rFonts w:hint="eastAsia"/>
        </w:rPr>
        <w:t>（注）１　請求者欄の（本人・代理人）のいずれかを○で囲んでください。また、代理人が請求する場合は、本人の氏名・住所等欄に記入してください。</w:t>
      </w:r>
    </w:p>
    <w:p w14:paraId="6F08F975" w14:textId="77777777" w:rsidR="00C35E1D" w:rsidRPr="002A38CB" w:rsidRDefault="00C35E1D" w:rsidP="00C35E1D">
      <w:pPr>
        <w:spacing w:line="240" w:lineRule="auto"/>
        <w:ind w:leftChars="300" w:left="796" w:hangingChars="100" w:hanging="199"/>
      </w:pPr>
      <w:r w:rsidRPr="002A38CB">
        <w:rPr>
          <w:rFonts w:hint="eastAsia"/>
        </w:rPr>
        <w:t>２　年金証書記号番号等欄には、本人の年金証書記号番号、年金待機者番号又は組合員証番号のいずれかを記入してください。</w:t>
      </w:r>
    </w:p>
    <w:p w14:paraId="4656F2B1" w14:textId="77777777" w:rsidR="00C35E1D" w:rsidRPr="002A38CB" w:rsidRDefault="00C35E1D" w:rsidP="00C35E1D">
      <w:pPr>
        <w:spacing w:line="240" w:lineRule="auto"/>
        <w:ind w:leftChars="300" w:left="796" w:hangingChars="100" w:hanging="199"/>
      </w:pPr>
      <w:r w:rsidRPr="002A38CB">
        <w:rPr>
          <w:rFonts w:hint="eastAsia"/>
        </w:rPr>
        <w:t>３　申出事由欄の①から⑤（利用目的の通知・開示・訂正等・利用停止等・第三者提供停止）までのうち該当する項目の□欄に</w:t>
      </w:r>
      <w:r w:rsidRPr="002A38CB">
        <w:rPr>
          <w:rFonts w:ascii="Wingdings" w:hAnsi="Wingdings"/>
        </w:rPr>
        <w:t></w:t>
      </w:r>
      <w:r w:rsidRPr="002A38CB">
        <w:rPr>
          <w:rFonts w:hint="eastAsia"/>
        </w:rPr>
        <w:t>印を、③から⑤までの申出の場合はそれぞれ希望する措置について□欄に</w:t>
      </w:r>
      <w:r w:rsidRPr="002A38CB">
        <w:rPr>
          <w:rFonts w:ascii="Wingdings" w:hAnsi="Wingdings"/>
        </w:rPr>
        <w:t></w:t>
      </w:r>
      <w:r w:rsidRPr="002A38CB">
        <w:rPr>
          <w:rFonts w:hint="eastAsia"/>
        </w:rPr>
        <w:t>印を記入してください。また、④の利用停止又は⑤の申出の場合は、その停止期間について、永久又はその他□欄に</w:t>
      </w:r>
      <w:r w:rsidRPr="002A38CB">
        <w:rPr>
          <w:rFonts w:ascii="Wingdings" w:hAnsi="Wingdings"/>
        </w:rPr>
        <w:t></w:t>
      </w:r>
      <w:r w:rsidRPr="002A38CB">
        <w:rPr>
          <w:rFonts w:hint="eastAsia"/>
        </w:rPr>
        <w:t>印を、その他欄には利用停止又は第三者提供の停止の期間を記入してください。</w:t>
      </w:r>
    </w:p>
    <w:p w14:paraId="10A94D71" w14:textId="77777777" w:rsidR="00C35E1D" w:rsidRPr="002A38CB" w:rsidRDefault="00C35E1D" w:rsidP="00C35E1D">
      <w:pPr>
        <w:spacing w:line="240" w:lineRule="auto"/>
        <w:ind w:leftChars="300" w:left="796" w:hangingChars="100" w:hanging="199"/>
      </w:pPr>
      <w:r w:rsidRPr="002A38CB">
        <w:rPr>
          <w:rFonts w:hint="eastAsia"/>
        </w:rPr>
        <w:t>４　申出の対象となる個人情報の名称又は内容については、できるだけ具体的に記入してください。</w:t>
      </w:r>
    </w:p>
    <w:p w14:paraId="4A0C930F" w14:textId="77777777" w:rsidR="00C35E1D" w:rsidRPr="002A38CB" w:rsidRDefault="00C35E1D" w:rsidP="00C35E1D">
      <w:pPr>
        <w:spacing w:line="240" w:lineRule="auto"/>
        <w:ind w:leftChars="300" w:left="796" w:hangingChars="100" w:hanging="199"/>
      </w:pPr>
      <w:r w:rsidRPr="002A38CB">
        <w:rPr>
          <w:rFonts w:hint="eastAsia"/>
        </w:rPr>
        <w:t>５　③から⑤までの申出の場合は、訂正等、利用停止等又は第三者提供停止の内容及びその理由をできるだけ具体的に記入してください。</w:t>
      </w:r>
    </w:p>
    <w:p w14:paraId="5F728A54" w14:textId="77777777" w:rsidR="00C35E1D" w:rsidRPr="002A38CB" w:rsidRDefault="00C35E1D" w:rsidP="00C35E1D">
      <w:pPr>
        <w:spacing w:line="240" w:lineRule="auto"/>
        <w:ind w:leftChars="300" w:left="796" w:hangingChars="100" w:hanging="199"/>
      </w:pPr>
      <w:r w:rsidRPr="002A38CB">
        <w:rPr>
          <w:rFonts w:hint="eastAsia"/>
        </w:rPr>
        <w:t>６　開示の方法については、希望する方法について□欄に</w:t>
      </w:r>
      <w:r w:rsidRPr="002A38CB">
        <w:rPr>
          <w:rFonts w:ascii="Wingdings" w:hAnsi="Wingdings"/>
        </w:rPr>
        <w:t></w:t>
      </w:r>
      <w:r w:rsidRPr="002A38CB">
        <w:rPr>
          <w:rFonts w:hint="eastAsia"/>
        </w:rPr>
        <w:t>印を記入してください。</w:t>
      </w:r>
    </w:p>
    <w:p w14:paraId="4831973A" w14:textId="77777777" w:rsidR="00C35E1D" w:rsidRPr="002A38CB" w:rsidRDefault="00C35E1D" w:rsidP="00C35E1D">
      <w:pPr>
        <w:spacing w:line="240" w:lineRule="auto"/>
        <w:rPr>
          <w:kern w:val="0"/>
          <w:szCs w:val="20"/>
        </w:rPr>
      </w:pPr>
    </w:p>
    <w:p w14:paraId="31835653" w14:textId="77777777" w:rsidR="00C35E1D" w:rsidRPr="002A38CB" w:rsidRDefault="00C35E1D" w:rsidP="00C35E1D">
      <w:pPr>
        <w:spacing w:line="335" w:lineRule="exact"/>
      </w:pPr>
      <w:r w:rsidRPr="002A38CB">
        <w:rPr>
          <w:rFonts w:hint="eastAsia"/>
        </w:rPr>
        <w:t>＊　申出の際は、次の書類を提出し、又は提示してください。</w:t>
      </w:r>
    </w:p>
    <w:p w14:paraId="16938838" w14:textId="77777777" w:rsidR="00C35E1D" w:rsidRPr="002A38CB" w:rsidRDefault="00C35E1D" w:rsidP="00C35E1D">
      <w:pPr>
        <w:spacing w:line="240" w:lineRule="auto"/>
        <w:ind w:leftChars="200" w:left="597" w:hangingChars="100" w:hanging="199"/>
      </w:pPr>
      <w:r w:rsidRPr="002A38CB">
        <w:rPr>
          <w:rFonts w:hint="eastAsia"/>
        </w:rPr>
        <w:t>(1) 本人の申出の場合　本人であることを証明する運転免許証、組合員証・健康保険の被保険者証、個人番号カードの写しなど</w:t>
      </w:r>
    </w:p>
    <w:p w14:paraId="34DD8C8F" w14:textId="77777777" w:rsidR="00C35E1D" w:rsidRPr="002A38CB" w:rsidRDefault="00C35E1D" w:rsidP="00C35E1D">
      <w:pPr>
        <w:pStyle w:val="af7"/>
        <w:ind w:leftChars="200" w:left="597"/>
      </w:pPr>
      <w:r w:rsidRPr="002A38CB">
        <w:rPr>
          <w:rFonts w:hint="eastAsia"/>
        </w:rPr>
        <w:t>(2) 代理人の申出の場合　代理人本人であることを証明する運転免許証、健康保険の被保険者証又は個人番号カードの写し及び本人の代理人であることが確認できる戸籍謄本、委任状又はそれに相当する書類など</w:t>
      </w:r>
    </w:p>
    <w:p w14:paraId="326616FA" w14:textId="77777777" w:rsidR="00C35E1D" w:rsidRPr="002A38CB" w:rsidRDefault="00C35E1D" w:rsidP="00C35E1D">
      <w:pPr>
        <w:pStyle w:val="af0"/>
      </w:pPr>
    </w:p>
    <w:p w14:paraId="118C442C"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別紙様式第２号</w:t>
      </w:r>
      <w:r w:rsidRPr="002A38CB">
        <w:rPr>
          <w:rFonts w:hint="eastAsia"/>
          <w:kern w:val="0"/>
          <w:szCs w:val="20"/>
        </w:rPr>
        <w:t>（第21条関係）</w:t>
      </w:r>
    </w:p>
    <w:p w14:paraId="4D200D2C"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61A62BDF"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3EEDF084"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4930BE03" w14:textId="77777777" w:rsidR="00C35E1D" w:rsidRPr="002A38CB" w:rsidRDefault="00C35E1D" w:rsidP="00C35E1D">
      <w:pPr>
        <w:spacing w:line="240" w:lineRule="auto"/>
        <w:rPr>
          <w:kern w:val="0"/>
          <w:szCs w:val="20"/>
        </w:rPr>
      </w:pPr>
    </w:p>
    <w:p w14:paraId="6DF64C8F" w14:textId="77777777" w:rsidR="00C35E1D" w:rsidRPr="002A38CB" w:rsidRDefault="00C35E1D" w:rsidP="00C35E1D">
      <w:pPr>
        <w:wordWrap w:val="0"/>
        <w:spacing w:line="240" w:lineRule="auto"/>
        <w:ind w:firstLineChars="100" w:firstLine="199"/>
        <w:jc w:val="right"/>
        <w:rPr>
          <w:kern w:val="0"/>
          <w:szCs w:val="20"/>
        </w:rPr>
      </w:pPr>
      <w:r w:rsidRPr="002A38CB">
        <w:rPr>
          <w:rFonts w:hint="eastAsia"/>
          <w:kern w:val="0"/>
          <w:szCs w:val="20"/>
        </w:rPr>
        <w:t xml:space="preserve">公立学校共済組合　　　　　　</w:t>
      </w:r>
    </w:p>
    <w:p w14:paraId="1CE3F121" w14:textId="77777777" w:rsidR="00C35E1D" w:rsidRPr="002A38CB" w:rsidRDefault="00C35E1D" w:rsidP="00C35E1D">
      <w:pPr>
        <w:wordWrap w:val="0"/>
        <w:spacing w:line="240" w:lineRule="auto"/>
        <w:ind w:firstLineChars="100" w:firstLine="199"/>
        <w:jc w:val="right"/>
        <w:rPr>
          <w:kern w:val="0"/>
          <w:szCs w:val="20"/>
        </w:rPr>
      </w:pPr>
      <w:r w:rsidRPr="002A38CB">
        <w:rPr>
          <w:rFonts w:hint="eastAsia"/>
          <w:kern w:val="0"/>
          <w:szCs w:val="20"/>
        </w:rPr>
        <w:t xml:space="preserve">○○○　　○　○　○　○　</w:t>
      </w:r>
    </w:p>
    <w:p w14:paraId="6FA6371B" w14:textId="77777777" w:rsidR="00C35E1D" w:rsidRPr="002A38CB" w:rsidRDefault="00C35E1D" w:rsidP="00C35E1D">
      <w:pPr>
        <w:spacing w:line="240" w:lineRule="auto"/>
        <w:rPr>
          <w:kern w:val="0"/>
          <w:szCs w:val="20"/>
        </w:rPr>
      </w:pPr>
    </w:p>
    <w:p w14:paraId="569D08E2" w14:textId="77777777" w:rsidR="00C35E1D" w:rsidRPr="002A38CB" w:rsidRDefault="00C35E1D" w:rsidP="00C35E1D">
      <w:pPr>
        <w:spacing w:line="240" w:lineRule="auto"/>
        <w:jc w:val="center"/>
        <w:rPr>
          <w:kern w:val="0"/>
          <w:szCs w:val="20"/>
        </w:rPr>
      </w:pPr>
      <w:r w:rsidRPr="002A38CB">
        <w:rPr>
          <w:rFonts w:hint="eastAsia"/>
          <w:kern w:val="0"/>
          <w:szCs w:val="20"/>
        </w:rPr>
        <w:t>個人情報の利用目的通知書</w:t>
      </w:r>
    </w:p>
    <w:p w14:paraId="616AAC87" w14:textId="77777777" w:rsidR="00C35E1D" w:rsidRPr="002A38CB" w:rsidRDefault="00C35E1D" w:rsidP="00C35E1D">
      <w:pPr>
        <w:spacing w:line="240" w:lineRule="auto"/>
        <w:rPr>
          <w:kern w:val="0"/>
          <w:szCs w:val="20"/>
        </w:rPr>
      </w:pPr>
    </w:p>
    <w:p w14:paraId="54699C7F" w14:textId="77777777" w:rsidR="00C35E1D" w:rsidRPr="002A38CB" w:rsidRDefault="00C35E1D" w:rsidP="00C35E1D">
      <w:pPr>
        <w:pStyle w:val="af3"/>
        <w:ind w:firstLineChars="298" w:firstLine="593"/>
      </w:pPr>
      <w:r w:rsidRPr="002A38CB">
        <w:rPr>
          <w:rFonts w:hint="eastAsia"/>
        </w:rPr>
        <w:t xml:space="preserve">　　年　　月　　日付けで申出のありました個人情報の利用目的については、次のとおりですので、公立学校共済組合個人情報保護規程第21条第１項第１号の規定により通知します。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76E82F71" w14:textId="77777777" w:rsidTr="00C04F1C">
        <w:trPr>
          <w:trHeight w:hRule="exact" w:val="720"/>
          <w:jc w:val="center"/>
        </w:trPr>
        <w:tc>
          <w:tcPr>
            <w:tcW w:w="1600" w:type="dxa"/>
            <w:vAlign w:val="center"/>
          </w:tcPr>
          <w:p w14:paraId="72A58BBA" w14:textId="77777777" w:rsidR="00C35E1D" w:rsidRPr="002A38CB" w:rsidRDefault="00C35E1D" w:rsidP="00C04F1C">
            <w:pPr>
              <w:spacing w:line="240" w:lineRule="auto"/>
              <w:rPr>
                <w:kern w:val="0"/>
                <w:szCs w:val="20"/>
              </w:rPr>
            </w:pPr>
            <w:r w:rsidRPr="002A38CB">
              <w:rPr>
                <w:rFonts w:hint="eastAsia"/>
                <w:kern w:val="0"/>
                <w:szCs w:val="20"/>
              </w:rPr>
              <w:t>利　用　目　的</w:t>
            </w:r>
          </w:p>
        </w:tc>
        <w:tc>
          <w:tcPr>
            <w:tcW w:w="6400" w:type="dxa"/>
            <w:vAlign w:val="center"/>
          </w:tcPr>
          <w:p w14:paraId="53EE455F" w14:textId="77777777" w:rsidR="00C35E1D" w:rsidRPr="002A38CB" w:rsidRDefault="00C35E1D" w:rsidP="00C04F1C">
            <w:pPr>
              <w:spacing w:line="240" w:lineRule="auto"/>
              <w:rPr>
                <w:kern w:val="0"/>
                <w:szCs w:val="20"/>
              </w:rPr>
            </w:pPr>
          </w:p>
        </w:tc>
      </w:tr>
      <w:tr w:rsidR="00C35E1D" w:rsidRPr="002A38CB" w14:paraId="4C5954CF" w14:textId="77777777" w:rsidTr="00C04F1C">
        <w:trPr>
          <w:trHeight w:hRule="exact" w:val="720"/>
          <w:jc w:val="center"/>
        </w:trPr>
        <w:tc>
          <w:tcPr>
            <w:tcW w:w="1600" w:type="dxa"/>
            <w:vAlign w:val="center"/>
          </w:tcPr>
          <w:p w14:paraId="4470EB66"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400" w:type="dxa"/>
            <w:vAlign w:val="center"/>
          </w:tcPr>
          <w:p w14:paraId="3B0390E1" w14:textId="77777777" w:rsidR="00C35E1D" w:rsidRPr="002A38CB" w:rsidRDefault="00C35E1D" w:rsidP="00C04F1C">
            <w:pPr>
              <w:spacing w:line="320" w:lineRule="exact"/>
              <w:rPr>
                <w:kern w:val="0"/>
                <w:szCs w:val="20"/>
              </w:rPr>
            </w:pPr>
            <w:r w:rsidRPr="002A38CB">
              <w:rPr>
                <w:rFonts w:hint="eastAsia"/>
                <w:kern w:val="0"/>
                <w:szCs w:val="20"/>
              </w:rPr>
              <w:t>公立学校共済組合</w:t>
            </w:r>
          </w:p>
          <w:p w14:paraId="12D9E600" w14:textId="77777777" w:rsidR="00C35E1D" w:rsidRPr="002A38CB" w:rsidRDefault="00C35E1D" w:rsidP="00C04F1C">
            <w:pPr>
              <w:spacing w:line="320" w:lineRule="exact"/>
              <w:rPr>
                <w:kern w:val="0"/>
                <w:szCs w:val="20"/>
              </w:rPr>
            </w:pPr>
            <w:r w:rsidRPr="002A38CB">
              <w:rPr>
                <w:rFonts w:hint="eastAsia"/>
                <w:kern w:val="0"/>
                <w:szCs w:val="20"/>
              </w:rPr>
              <w:t>電話番号　　　　　　　　　　　　　　（内線）</w:t>
            </w:r>
          </w:p>
        </w:tc>
      </w:tr>
      <w:tr w:rsidR="00C35E1D" w:rsidRPr="002A38CB" w14:paraId="1189A74D" w14:textId="77777777" w:rsidTr="00C04F1C">
        <w:trPr>
          <w:trHeight w:hRule="exact" w:val="720"/>
          <w:jc w:val="center"/>
        </w:trPr>
        <w:tc>
          <w:tcPr>
            <w:tcW w:w="1600" w:type="dxa"/>
            <w:vAlign w:val="center"/>
          </w:tcPr>
          <w:p w14:paraId="1A1755A1"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400" w:type="dxa"/>
            <w:vAlign w:val="center"/>
          </w:tcPr>
          <w:p w14:paraId="0C3CBF75" w14:textId="77777777" w:rsidR="00C35E1D" w:rsidRPr="002A38CB" w:rsidRDefault="00C35E1D" w:rsidP="00C04F1C">
            <w:pPr>
              <w:spacing w:line="240" w:lineRule="auto"/>
              <w:rPr>
                <w:kern w:val="0"/>
                <w:szCs w:val="20"/>
              </w:rPr>
            </w:pPr>
          </w:p>
        </w:tc>
      </w:tr>
    </w:tbl>
    <w:p w14:paraId="68E3E680"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1215DE49" w14:textId="77777777" w:rsidTr="00C04F1C">
        <w:trPr>
          <w:trHeight w:val="20"/>
          <w:jc w:val="center"/>
        </w:trPr>
        <w:tc>
          <w:tcPr>
            <w:tcW w:w="8000" w:type="dxa"/>
            <w:vAlign w:val="center"/>
          </w:tcPr>
          <w:p w14:paraId="0A0E98D1"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6D093502"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15437894"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58757A24"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利用目的の通知、開示、訂正等又は利用停止等若しくは第三者提供停止の決定をしたとき。</w:t>
            </w:r>
          </w:p>
          <w:p w14:paraId="2DDB8FA5"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イ　利用目的の通知　別紙様式第２号</w:t>
            </w:r>
          </w:p>
          <w:p w14:paraId="5B227B3D"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ロ　開示　別紙様式第２号の２</w:t>
            </w:r>
          </w:p>
          <w:p w14:paraId="54DECC3E"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ハ　訂正等　別紙様式第２号の３</w:t>
            </w:r>
          </w:p>
          <w:p w14:paraId="024E54BF" w14:textId="77777777" w:rsidR="00C35E1D" w:rsidRPr="002A38CB" w:rsidRDefault="00C35E1D" w:rsidP="00C04F1C">
            <w:pPr>
              <w:pStyle w:val="af0"/>
              <w:spacing w:line="240" w:lineRule="exact"/>
              <w:ind w:leftChars="200" w:left="398"/>
              <w:rPr>
                <w:sz w:val="18"/>
              </w:rPr>
            </w:pPr>
            <w:r w:rsidRPr="002A38CB">
              <w:rPr>
                <w:rFonts w:hint="eastAsia"/>
                <w:sz w:val="18"/>
              </w:rPr>
              <w:t>ニ　利用停止等又は第三者提供停止　別紙様式第２号の４</w:t>
            </w:r>
          </w:p>
        </w:tc>
      </w:tr>
    </w:tbl>
    <w:p w14:paraId="6BFD4127" w14:textId="77777777" w:rsidR="00C35E1D" w:rsidRPr="002A38CB" w:rsidRDefault="00C35E1D" w:rsidP="00C35E1D">
      <w:pPr>
        <w:pStyle w:val="af0"/>
      </w:pPr>
    </w:p>
    <w:p w14:paraId="6DB97392"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別紙様式第２号の２</w:t>
      </w:r>
      <w:r w:rsidRPr="002A38CB">
        <w:rPr>
          <w:rFonts w:hint="eastAsia"/>
          <w:kern w:val="0"/>
          <w:szCs w:val="20"/>
        </w:rPr>
        <w:t>（第21条関係）</w:t>
      </w:r>
    </w:p>
    <w:p w14:paraId="7E93925C"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7E62CA08"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2EED836D"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68D7C370" w14:textId="77777777" w:rsidR="00C35E1D" w:rsidRPr="002A38CB" w:rsidRDefault="00C35E1D" w:rsidP="00C35E1D">
      <w:pPr>
        <w:spacing w:line="240" w:lineRule="auto"/>
        <w:rPr>
          <w:kern w:val="0"/>
          <w:szCs w:val="20"/>
        </w:rPr>
      </w:pPr>
    </w:p>
    <w:p w14:paraId="38718D88" w14:textId="77777777" w:rsidR="00C35E1D" w:rsidRPr="002A38CB" w:rsidRDefault="00C35E1D" w:rsidP="00C35E1D">
      <w:pPr>
        <w:wordWrap w:val="0"/>
        <w:spacing w:line="240" w:lineRule="auto"/>
        <w:ind w:leftChars="2500" w:left="4978"/>
        <w:jc w:val="right"/>
        <w:rPr>
          <w:kern w:val="0"/>
          <w:szCs w:val="20"/>
        </w:rPr>
      </w:pPr>
      <w:r w:rsidRPr="002A38CB">
        <w:rPr>
          <w:rFonts w:hint="eastAsia"/>
          <w:kern w:val="0"/>
          <w:szCs w:val="20"/>
        </w:rPr>
        <w:t xml:space="preserve">公立学校共済組合　　　　　　</w:t>
      </w:r>
    </w:p>
    <w:p w14:paraId="774F7F2F" w14:textId="77777777" w:rsidR="00C35E1D" w:rsidRPr="002A38CB" w:rsidRDefault="00C35E1D" w:rsidP="00C35E1D">
      <w:pPr>
        <w:wordWrap w:val="0"/>
        <w:spacing w:line="240" w:lineRule="auto"/>
        <w:ind w:leftChars="2500" w:left="4978"/>
        <w:jc w:val="right"/>
        <w:rPr>
          <w:kern w:val="0"/>
          <w:szCs w:val="20"/>
        </w:rPr>
      </w:pPr>
      <w:r w:rsidRPr="002A38CB">
        <w:rPr>
          <w:rFonts w:hint="eastAsia"/>
          <w:kern w:val="0"/>
          <w:szCs w:val="20"/>
        </w:rPr>
        <w:t xml:space="preserve">○○○　　○　○　○　○　</w:t>
      </w:r>
    </w:p>
    <w:p w14:paraId="3FCF13AD" w14:textId="77777777" w:rsidR="00C35E1D" w:rsidRPr="002A38CB" w:rsidRDefault="00C35E1D" w:rsidP="00C35E1D">
      <w:pPr>
        <w:spacing w:line="240" w:lineRule="auto"/>
        <w:rPr>
          <w:kern w:val="0"/>
          <w:szCs w:val="20"/>
        </w:rPr>
      </w:pPr>
    </w:p>
    <w:p w14:paraId="0632B961" w14:textId="77777777" w:rsidR="00C35E1D" w:rsidRPr="002A38CB" w:rsidRDefault="00C35E1D" w:rsidP="00C35E1D">
      <w:pPr>
        <w:spacing w:line="240" w:lineRule="auto"/>
        <w:jc w:val="center"/>
        <w:rPr>
          <w:kern w:val="0"/>
          <w:szCs w:val="20"/>
        </w:rPr>
      </w:pPr>
      <w:r w:rsidRPr="002A38CB">
        <w:rPr>
          <w:rFonts w:hint="eastAsia"/>
          <w:kern w:val="0"/>
          <w:szCs w:val="20"/>
        </w:rPr>
        <w:t>個人情報の開示通知書</w:t>
      </w:r>
    </w:p>
    <w:p w14:paraId="62FE766F" w14:textId="77777777" w:rsidR="00C35E1D" w:rsidRPr="002A38CB" w:rsidRDefault="00C35E1D" w:rsidP="00C35E1D">
      <w:pPr>
        <w:spacing w:line="240" w:lineRule="auto"/>
        <w:rPr>
          <w:kern w:val="0"/>
          <w:szCs w:val="20"/>
        </w:rPr>
      </w:pPr>
    </w:p>
    <w:p w14:paraId="57126301" w14:textId="77777777" w:rsidR="00C35E1D" w:rsidRPr="002A38CB" w:rsidRDefault="00C35E1D" w:rsidP="00C35E1D">
      <w:pPr>
        <w:pStyle w:val="af3"/>
        <w:ind w:firstLineChars="298" w:firstLine="593"/>
      </w:pPr>
      <w:r w:rsidRPr="002A38CB">
        <w:rPr>
          <w:rFonts w:hint="eastAsia"/>
        </w:rPr>
        <w:t xml:space="preserve">　　年　　月　　日付けで開示の申出のありました個人情報については、公立学校共済組合個人情報保護規程第21条第１項第１号の規定により次のとおり開示しますので、通知します。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1125"/>
        <w:gridCol w:w="5499"/>
      </w:tblGrid>
      <w:tr w:rsidR="00C35E1D" w:rsidRPr="002A38CB" w14:paraId="2DC4C66C" w14:textId="77777777" w:rsidTr="00C04F1C">
        <w:trPr>
          <w:trHeight w:hRule="exact" w:val="1000"/>
          <w:jc w:val="center"/>
        </w:trPr>
        <w:tc>
          <w:tcPr>
            <w:tcW w:w="1600" w:type="dxa"/>
            <w:vAlign w:val="center"/>
          </w:tcPr>
          <w:p w14:paraId="776CFFAB" w14:textId="77777777" w:rsidR="00C35E1D" w:rsidRPr="002A38CB" w:rsidRDefault="00C35E1D" w:rsidP="00C04F1C">
            <w:pPr>
              <w:spacing w:line="240" w:lineRule="auto"/>
              <w:rPr>
                <w:kern w:val="0"/>
                <w:szCs w:val="20"/>
              </w:rPr>
            </w:pPr>
            <w:r w:rsidRPr="002A38CB">
              <w:rPr>
                <w:rFonts w:hint="eastAsia"/>
                <w:kern w:val="0"/>
                <w:szCs w:val="20"/>
              </w:rPr>
              <w:t>個人情報の内容</w:t>
            </w:r>
          </w:p>
        </w:tc>
        <w:tc>
          <w:tcPr>
            <w:tcW w:w="6624" w:type="dxa"/>
            <w:gridSpan w:val="2"/>
            <w:vAlign w:val="center"/>
          </w:tcPr>
          <w:p w14:paraId="2B9928F3" w14:textId="77777777" w:rsidR="00C35E1D" w:rsidRPr="002A38CB" w:rsidRDefault="00C35E1D" w:rsidP="00C04F1C">
            <w:pPr>
              <w:spacing w:line="240" w:lineRule="auto"/>
              <w:rPr>
                <w:kern w:val="0"/>
                <w:szCs w:val="20"/>
              </w:rPr>
            </w:pPr>
          </w:p>
        </w:tc>
      </w:tr>
      <w:tr w:rsidR="00C35E1D" w:rsidRPr="002A38CB" w14:paraId="248ED8DA" w14:textId="77777777" w:rsidTr="00C04F1C">
        <w:trPr>
          <w:cantSplit/>
          <w:trHeight w:val="1197"/>
          <w:jc w:val="center"/>
        </w:trPr>
        <w:tc>
          <w:tcPr>
            <w:tcW w:w="1600" w:type="dxa"/>
            <w:tcBorders>
              <w:bottom w:val="single" w:sz="4" w:space="0" w:color="auto"/>
            </w:tcBorders>
            <w:vAlign w:val="center"/>
          </w:tcPr>
          <w:p w14:paraId="70FCF665" w14:textId="77777777" w:rsidR="00C35E1D" w:rsidRPr="002A38CB" w:rsidRDefault="00C35E1D" w:rsidP="00C04F1C">
            <w:pPr>
              <w:spacing w:line="240" w:lineRule="auto"/>
              <w:jc w:val="distribute"/>
              <w:rPr>
                <w:kern w:val="0"/>
                <w:szCs w:val="20"/>
              </w:rPr>
            </w:pPr>
            <w:r w:rsidRPr="002A38CB">
              <w:rPr>
                <w:rFonts w:hint="eastAsia"/>
                <w:kern w:val="0"/>
                <w:szCs w:val="20"/>
              </w:rPr>
              <w:t>開示の実施方法</w:t>
            </w:r>
          </w:p>
        </w:tc>
        <w:tc>
          <w:tcPr>
            <w:tcW w:w="6624" w:type="dxa"/>
            <w:gridSpan w:val="2"/>
            <w:tcBorders>
              <w:bottom w:val="single" w:sz="4" w:space="0" w:color="auto"/>
            </w:tcBorders>
            <w:vAlign w:val="center"/>
          </w:tcPr>
          <w:p w14:paraId="338586BD" w14:textId="77777777" w:rsidR="00C35E1D" w:rsidRPr="002A38CB" w:rsidRDefault="00C35E1D" w:rsidP="00C04F1C">
            <w:pPr>
              <w:spacing w:line="320" w:lineRule="exact"/>
              <w:ind w:left="1584" w:hanging="1584"/>
              <w:rPr>
                <w:kern w:val="0"/>
                <w:szCs w:val="20"/>
              </w:rPr>
            </w:pPr>
            <w:r w:rsidRPr="002A38CB">
              <w:rPr>
                <w:rFonts w:hint="eastAsia"/>
              </w:rPr>
              <w:t>□閲覧　□視聴　□写しの手交（書面）　□写しの手交（CD-R又はDVD-R）　　□写しの郵送（書面）　□写しの郵送（CD-R又はDVD-R）</w:t>
            </w:r>
          </w:p>
        </w:tc>
      </w:tr>
      <w:tr w:rsidR="00C35E1D" w:rsidRPr="002A38CB" w14:paraId="710BAF14" w14:textId="77777777" w:rsidTr="00C04F1C">
        <w:trPr>
          <w:cantSplit/>
          <w:trHeight w:val="353"/>
          <w:jc w:val="center"/>
        </w:trPr>
        <w:tc>
          <w:tcPr>
            <w:tcW w:w="1600" w:type="dxa"/>
            <w:vMerge w:val="restart"/>
            <w:vAlign w:val="center"/>
          </w:tcPr>
          <w:p w14:paraId="1721F505" w14:textId="77777777" w:rsidR="00C35E1D" w:rsidRPr="002A38CB" w:rsidRDefault="00C35E1D" w:rsidP="00C04F1C">
            <w:pPr>
              <w:spacing w:line="240" w:lineRule="auto"/>
              <w:jc w:val="distribute"/>
              <w:rPr>
                <w:kern w:val="0"/>
                <w:szCs w:val="20"/>
              </w:rPr>
            </w:pPr>
            <w:r w:rsidRPr="002A38CB">
              <w:rPr>
                <w:rFonts w:hint="eastAsia"/>
                <w:kern w:val="0"/>
                <w:szCs w:val="20"/>
              </w:rPr>
              <w:t>開示の日時等</w:t>
            </w:r>
          </w:p>
        </w:tc>
        <w:tc>
          <w:tcPr>
            <w:tcW w:w="1125" w:type="dxa"/>
            <w:vAlign w:val="center"/>
          </w:tcPr>
          <w:p w14:paraId="0CC181C8" w14:textId="77777777" w:rsidR="00C35E1D" w:rsidRPr="002A38CB" w:rsidRDefault="00C35E1D" w:rsidP="00C04F1C">
            <w:pPr>
              <w:spacing w:line="320" w:lineRule="exact"/>
              <w:jc w:val="distribute"/>
              <w:rPr>
                <w:kern w:val="0"/>
                <w:szCs w:val="20"/>
              </w:rPr>
            </w:pPr>
            <w:r w:rsidRPr="002A38CB">
              <w:rPr>
                <w:rFonts w:hint="eastAsia"/>
                <w:kern w:val="0"/>
                <w:szCs w:val="20"/>
              </w:rPr>
              <w:t>日時</w:t>
            </w:r>
          </w:p>
        </w:tc>
        <w:tc>
          <w:tcPr>
            <w:tcW w:w="5499" w:type="dxa"/>
            <w:vAlign w:val="center"/>
          </w:tcPr>
          <w:p w14:paraId="769C9BA3" w14:textId="77777777" w:rsidR="00C35E1D" w:rsidRPr="002A38CB" w:rsidRDefault="00C35E1D" w:rsidP="00C04F1C">
            <w:pPr>
              <w:spacing w:line="240" w:lineRule="auto"/>
              <w:jc w:val="distribute"/>
              <w:rPr>
                <w:kern w:val="0"/>
                <w:szCs w:val="20"/>
              </w:rPr>
            </w:pPr>
            <w:r w:rsidRPr="002A38CB">
              <w:rPr>
                <w:rFonts w:hint="eastAsia"/>
                <w:kern w:val="0"/>
                <w:szCs w:val="20"/>
              </w:rPr>
              <w:t>開示の日時等</w:t>
            </w:r>
          </w:p>
        </w:tc>
      </w:tr>
      <w:tr w:rsidR="00C35E1D" w:rsidRPr="002A38CB" w14:paraId="44552977" w14:textId="77777777" w:rsidTr="00C04F1C">
        <w:trPr>
          <w:cantSplit/>
          <w:trHeight w:hRule="exact" w:val="352"/>
          <w:jc w:val="center"/>
        </w:trPr>
        <w:tc>
          <w:tcPr>
            <w:tcW w:w="1600" w:type="dxa"/>
            <w:vMerge/>
            <w:vAlign w:val="center"/>
          </w:tcPr>
          <w:p w14:paraId="68487DA3" w14:textId="77777777" w:rsidR="00C35E1D" w:rsidRPr="002A38CB" w:rsidRDefault="00C35E1D" w:rsidP="00C04F1C">
            <w:pPr>
              <w:pStyle w:val="af0"/>
              <w:jc w:val="distribute"/>
            </w:pPr>
          </w:p>
        </w:tc>
        <w:tc>
          <w:tcPr>
            <w:tcW w:w="1125" w:type="dxa"/>
            <w:vAlign w:val="center"/>
          </w:tcPr>
          <w:p w14:paraId="4008BB4B" w14:textId="77777777" w:rsidR="00C35E1D" w:rsidRPr="002A38CB" w:rsidRDefault="00C35E1D" w:rsidP="00C04F1C">
            <w:pPr>
              <w:pStyle w:val="af0"/>
              <w:spacing w:line="320" w:lineRule="exact"/>
              <w:jc w:val="distribute"/>
            </w:pPr>
            <w:r w:rsidRPr="002A38CB">
              <w:rPr>
                <w:rFonts w:hint="eastAsia"/>
              </w:rPr>
              <w:t>場所</w:t>
            </w:r>
          </w:p>
        </w:tc>
        <w:tc>
          <w:tcPr>
            <w:tcW w:w="5499" w:type="dxa"/>
            <w:vAlign w:val="center"/>
          </w:tcPr>
          <w:p w14:paraId="2A06075C" w14:textId="77777777" w:rsidR="00C35E1D" w:rsidRPr="002A38CB" w:rsidRDefault="00C35E1D" w:rsidP="00C04F1C">
            <w:pPr>
              <w:spacing w:line="240" w:lineRule="auto"/>
              <w:jc w:val="distribute"/>
              <w:rPr>
                <w:kern w:val="0"/>
                <w:szCs w:val="20"/>
              </w:rPr>
            </w:pPr>
          </w:p>
        </w:tc>
      </w:tr>
      <w:tr w:rsidR="00C35E1D" w:rsidRPr="002A38CB" w14:paraId="392630C8" w14:textId="77777777" w:rsidTr="00C04F1C">
        <w:trPr>
          <w:trHeight w:hRule="exact" w:val="720"/>
          <w:jc w:val="center"/>
        </w:trPr>
        <w:tc>
          <w:tcPr>
            <w:tcW w:w="1600" w:type="dxa"/>
            <w:vAlign w:val="center"/>
          </w:tcPr>
          <w:p w14:paraId="12249A4B"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624" w:type="dxa"/>
            <w:gridSpan w:val="2"/>
            <w:vAlign w:val="center"/>
          </w:tcPr>
          <w:p w14:paraId="213FDD7B"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2A206DEF"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56C86AD2" w14:textId="77777777" w:rsidTr="00C04F1C">
        <w:trPr>
          <w:trHeight w:hRule="exact" w:val="720"/>
          <w:jc w:val="center"/>
        </w:trPr>
        <w:tc>
          <w:tcPr>
            <w:tcW w:w="1600" w:type="dxa"/>
            <w:vAlign w:val="center"/>
          </w:tcPr>
          <w:p w14:paraId="092A4306"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624" w:type="dxa"/>
            <w:gridSpan w:val="2"/>
            <w:vAlign w:val="center"/>
          </w:tcPr>
          <w:p w14:paraId="3559F2E7" w14:textId="77777777" w:rsidR="00C35E1D" w:rsidRPr="002A38CB" w:rsidRDefault="00C35E1D" w:rsidP="00C04F1C">
            <w:pPr>
              <w:spacing w:line="240" w:lineRule="auto"/>
              <w:rPr>
                <w:kern w:val="0"/>
                <w:szCs w:val="20"/>
              </w:rPr>
            </w:pPr>
          </w:p>
        </w:tc>
      </w:tr>
    </w:tbl>
    <w:p w14:paraId="61B6F180" w14:textId="77777777" w:rsidR="00C35E1D" w:rsidRPr="002A38CB" w:rsidRDefault="00C35E1D" w:rsidP="00C35E1D">
      <w:pPr>
        <w:spacing w:line="240" w:lineRule="auto"/>
        <w:ind w:left="796" w:hangingChars="400" w:hanging="796"/>
        <w:rPr>
          <w:kern w:val="0"/>
          <w:szCs w:val="20"/>
        </w:rPr>
      </w:pPr>
      <w:r w:rsidRPr="002A38CB">
        <w:rPr>
          <w:rFonts w:hint="eastAsia"/>
          <w:kern w:val="0"/>
          <w:szCs w:val="20"/>
        </w:rPr>
        <w:t>（注）１　郵送以外の開示の実施方法で個人情報の開示を受ける際には、この通知書及び申出本人であることを確認するために必要な書類を持参し、提示してください。</w:t>
      </w:r>
    </w:p>
    <w:p w14:paraId="425B94F7" w14:textId="77777777" w:rsidR="00C35E1D" w:rsidRPr="002A38CB" w:rsidRDefault="00C35E1D" w:rsidP="00C35E1D">
      <w:pPr>
        <w:pStyle w:val="af0"/>
        <w:ind w:leftChars="300" w:left="796" w:hangingChars="100" w:hanging="199"/>
      </w:pPr>
      <w:r w:rsidRPr="002A38CB">
        <w:rPr>
          <w:rFonts w:hint="eastAsia"/>
        </w:rPr>
        <w:t>２　都合により、上記の日時に来られない場合は、あらかじめ問い合わせ先に連絡してください。</w:t>
      </w:r>
    </w:p>
    <w:p w14:paraId="4E6E9CEC" w14:textId="77777777" w:rsidR="00C35E1D" w:rsidRPr="002A38CB" w:rsidRDefault="00C35E1D" w:rsidP="00C35E1D">
      <w:pPr>
        <w:pStyle w:val="af0"/>
      </w:pPr>
    </w:p>
    <w:p w14:paraId="0486F7BC"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59A19756" w14:textId="77777777" w:rsidTr="00C04F1C">
        <w:trPr>
          <w:trHeight w:val="20"/>
          <w:jc w:val="center"/>
        </w:trPr>
        <w:tc>
          <w:tcPr>
            <w:tcW w:w="8000" w:type="dxa"/>
            <w:vAlign w:val="center"/>
          </w:tcPr>
          <w:p w14:paraId="48DA8D49"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036B06E2"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3BF3CC04"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12E68CF9"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利用目的の通知、開示、訂正等又は利用停止等若しくは第三者提供停止の決定をしたとき。</w:t>
            </w:r>
          </w:p>
          <w:p w14:paraId="31BAE5EE"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イ　利用目的の通知　別紙様式第２号</w:t>
            </w:r>
          </w:p>
          <w:p w14:paraId="6A139B26"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ロ　開示　別紙様式第２号の２</w:t>
            </w:r>
          </w:p>
          <w:p w14:paraId="0D33E9C8"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ハ　訂正等　別紙様式第２号の３</w:t>
            </w:r>
          </w:p>
          <w:p w14:paraId="1B9C637E" w14:textId="77777777" w:rsidR="00C35E1D" w:rsidRPr="002A38CB" w:rsidRDefault="00C35E1D" w:rsidP="00C04F1C">
            <w:pPr>
              <w:pStyle w:val="af0"/>
              <w:spacing w:line="240" w:lineRule="exact"/>
              <w:ind w:leftChars="200" w:left="398"/>
              <w:rPr>
                <w:sz w:val="18"/>
              </w:rPr>
            </w:pPr>
            <w:r w:rsidRPr="002A38CB">
              <w:rPr>
                <w:rFonts w:hint="eastAsia"/>
                <w:sz w:val="18"/>
              </w:rPr>
              <w:t>ニ　利用停止等又は第三者提供停止　別紙様式第２号の４</w:t>
            </w:r>
          </w:p>
        </w:tc>
      </w:tr>
    </w:tbl>
    <w:p w14:paraId="2737B1C9" w14:textId="77777777" w:rsidR="00C35E1D" w:rsidRPr="002A38CB" w:rsidRDefault="00C35E1D" w:rsidP="00C35E1D">
      <w:pPr>
        <w:pStyle w:val="af0"/>
      </w:pPr>
    </w:p>
    <w:p w14:paraId="1EAC22F2"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別紙様式第２号の３</w:t>
      </w:r>
      <w:r w:rsidRPr="002A38CB">
        <w:rPr>
          <w:rFonts w:hint="eastAsia"/>
          <w:kern w:val="0"/>
          <w:szCs w:val="20"/>
        </w:rPr>
        <w:t>（第21条関係）</w:t>
      </w:r>
    </w:p>
    <w:p w14:paraId="4CC556DC"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49A2118F"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69887A68"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33CCD15B" w14:textId="77777777" w:rsidR="00C35E1D" w:rsidRPr="002A38CB" w:rsidRDefault="00C35E1D" w:rsidP="00C35E1D">
      <w:pPr>
        <w:spacing w:line="240" w:lineRule="auto"/>
        <w:rPr>
          <w:kern w:val="0"/>
          <w:szCs w:val="20"/>
        </w:rPr>
      </w:pPr>
    </w:p>
    <w:p w14:paraId="53886746"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32EED2C1"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0F18064A" w14:textId="77777777" w:rsidR="00C35E1D" w:rsidRPr="002A38CB" w:rsidRDefault="00C35E1D" w:rsidP="00C35E1D">
      <w:pPr>
        <w:spacing w:line="240" w:lineRule="auto"/>
        <w:rPr>
          <w:kern w:val="0"/>
          <w:szCs w:val="20"/>
        </w:rPr>
      </w:pPr>
    </w:p>
    <w:p w14:paraId="27B605FF" w14:textId="77777777" w:rsidR="00C35E1D" w:rsidRPr="002A38CB" w:rsidRDefault="00C35E1D" w:rsidP="00C35E1D">
      <w:pPr>
        <w:spacing w:line="240" w:lineRule="auto"/>
        <w:jc w:val="center"/>
        <w:rPr>
          <w:kern w:val="0"/>
          <w:szCs w:val="20"/>
        </w:rPr>
      </w:pPr>
      <w:r w:rsidRPr="002A38CB">
        <w:rPr>
          <w:rFonts w:hint="eastAsia"/>
          <w:kern w:val="0"/>
          <w:szCs w:val="20"/>
        </w:rPr>
        <w:t>個人情報の訂正等決定通知書</w:t>
      </w:r>
    </w:p>
    <w:p w14:paraId="0D10DB8F" w14:textId="77777777" w:rsidR="00C35E1D" w:rsidRPr="002A38CB" w:rsidRDefault="00C35E1D" w:rsidP="00C35E1D">
      <w:pPr>
        <w:spacing w:line="240" w:lineRule="auto"/>
        <w:rPr>
          <w:kern w:val="0"/>
          <w:szCs w:val="20"/>
        </w:rPr>
      </w:pPr>
    </w:p>
    <w:p w14:paraId="5AC3C135" w14:textId="77777777" w:rsidR="00C35E1D" w:rsidRPr="002A38CB" w:rsidRDefault="00C35E1D" w:rsidP="00C35E1D">
      <w:pPr>
        <w:pStyle w:val="af3"/>
        <w:ind w:firstLineChars="298" w:firstLine="593"/>
      </w:pPr>
      <w:r w:rsidRPr="002A38CB">
        <w:rPr>
          <w:rFonts w:hint="eastAsia"/>
        </w:rPr>
        <w:t xml:space="preserve">　　年　　月　　日付けで申出のありました個人情報の訂正等については、公立学校共済組合個人情報保護規程第21条第１項第１号の規定により次のとおり訂正等をしましたので、通知します。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66720326" w14:textId="77777777" w:rsidTr="00C04F1C">
        <w:trPr>
          <w:trHeight w:hRule="exact" w:val="1000"/>
          <w:jc w:val="center"/>
        </w:trPr>
        <w:tc>
          <w:tcPr>
            <w:tcW w:w="1600" w:type="dxa"/>
            <w:vAlign w:val="center"/>
          </w:tcPr>
          <w:p w14:paraId="22D7FA4D" w14:textId="77777777" w:rsidR="00C35E1D" w:rsidRPr="002A38CB" w:rsidRDefault="00C35E1D" w:rsidP="00C04F1C">
            <w:pPr>
              <w:spacing w:line="240" w:lineRule="auto"/>
              <w:rPr>
                <w:kern w:val="0"/>
                <w:szCs w:val="20"/>
              </w:rPr>
            </w:pPr>
            <w:r w:rsidRPr="002A38CB">
              <w:rPr>
                <w:rFonts w:hint="eastAsia"/>
                <w:kern w:val="0"/>
                <w:szCs w:val="20"/>
              </w:rPr>
              <w:t>個人情報の内容</w:t>
            </w:r>
          </w:p>
        </w:tc>
        <w:tc>
          <w:tcPr>
            <w:tcW w:w="6400" w:type="dxa"/>
            <w:tcBorders>
              <w:bottom w:val="single" w:sz="4" w:space="0" w:color="auto"/>
            </w:tcBorders>
            <w:vAlign w:val="center"/>
          </w:tcPr>
          <w:p w14:paraId="52AA32F7" w14:textId="77777777" w:rsidR="00C35E1D" w:rsidRPr="002A38CB" w:rsidRDefault="00C35E1D" w:rsidP="00C04F1C">
            <w:pPr>
              <w:spacing w:line="240" w:lineRule="auto"/>
              <w:rPr>
                <w:kern w:val="0"/>
                <w:szCs w:val="20"/>
              </w:rPr>
            </w:pPr>
          </w:p>
        </w:tc>
      </w:tr>
      <w:tr w:rsidR="00C35E1D" w:rsidRPr="002A38CB" w14:paraId="3F10F57D" w14:textId="77777777" w:rsidTr="00C04F1C">
        <w:trPr>
          <w:cantSplit/>
          <w:trHeight w:val="315"/>
          <w:jc w:val="center"/>
        </w:trPr>
        <w:tc>
          <w:tcPr>
            <w:tcW w:w="1600" w:type="dxa"/>
            <w:vMerge w:val="restart"/>
            <w:vAlign w:val="center"/>
          </w:tcPr>
          <w:p w14:paraId="3EEFA557" w14:textId="77777777" w:rsidR="00C35E1D" w:rsidRPr="002A38CB" w:rsidRDefault="00C35E1D" w:rsidP="00C04F1C">
            <w:pPr>
              <w:spacing w:line="240" w:lineRule="auto"/>
              <w:jc w:val="distribute"/>
              <w:rPr>
                <w:kern w:val="0"/>
                <w:szCs w:val="20"/>
              </w:rPr>
            </w:pPr>
            <w:r w:rsidRPr="002A38CB">
              <w:rPr>
                <w:rFonts w:hint="eastAsia"/>
                <w:kern w:val="0"/>
                <w:szCs w:val="20"/>
              </w:rPr>
              <w:t>訂正等の内容</w:t>
            </w:r>
          </w:p>
        </w:tc>
        <w:tc>
          <w:tcPr>
            <w:tcW w:w="6400" w:type="dxa"/>
            <w:tcBorders>
              <w:bottom w:val="dotted" w:sz="4" w:space="0" w:color="auto"/>
            </w:tcBorders>
            <w:vAlign w:val="center"/>
          </w:tcPr>
          <w:p w14:paraId="0AA6E0F6" w14:textId="77777777" w:rsidR="00C35E1D" w:rsidRPr="002A38CB" w:rsidRDefault="00C35E1D" w:rsidP="00C04F1C">
            <w:pPr>
              <w:spacing w:line="320" w:lineRule="exact"/>
              <w:jc w:val="center"/>
              <w:rPr>
                <w:kern w:val="0"/>
                <w:szCs w:val="20"/>
              </w:rPr>
            </w:pPr>
            <w:r w:rsidRPr="002A38CB">
              <w:rPr>
                <w:rFonts w:hint="eastAsia"/>
                <w:kern w:val="0"/>
                <w:szCs w:val="20"/>
              </w:rPr>
              <w:t>□訂正　　　□追加　　　□削除</w:t>
            </w:r>
          </w:p>
        </w:tc>
      </w:tr>
      <w:tr w:rsidR="00C35E1D" w:rsidRPr="002A38CB" w14:paraId="3C2E1C64" w14:textId="77777777" w:rsidTr="00C04F1C">
        <w:trPr>
          <w:cantSplit/>
          <w:trHeight w:val="675"/>
          <w:jc w:val="center"/>
        </w:trPr>
        <w:tc>
          <w:tcPr>
            <w:tcW w:w="1600" w:type="dxa"/>
            <w:vMerge/>
            <w:tcBorders>
              <w:bottom w:val="single" w:sz="4" w:space="0" w:color="auto"/>
            </w:tcBorders>
            <w:vAlign w:val="center"/>
          </w:tcPr>
          <w:p w14:paraId="08A69820" w14:textId="77777777" w:rsidR="00C35E1D" w:rsidRPr="002A38CB" w:rsidRDefault="00C35E1D" w:rsidP="00C04F1C">
            <w:pPr>
              <w:pStyle w:val="af0"/>
              <w:jc w:val="distribute"/>
            </w:pPr>
          </w:p>
        </w:tc>
        <w:tc>
          <w:tcPr>
            <w:tcW w:w="6400" w:type="dxa"/>
            <w:tcBorders>
              <w:top w:val="dotted" w:sz="4" w:space="0" w:color="auto"/>
              <w:bottom w:val="single" w:sz="4" w:space="0" w:color="auto"/>
            </w:tcBorders>
            <w:vAlign w:val="center"/>
          </w:tcPr>
          <w:p w14:paraId="7A26C3AF" w14:textId="77777777" w:rsidR="00C35E1D" w:rsidRPr="002A38CB" w:rsidRDefault="00C35E1D" w:rsidP="00C04F1C">
            <w:pPr>
              <w:pStyle w:val="af0"/>
              <w:spacing w:line="320" w:lineRule="exact"/>
            </w:pPr>
          </w:p>
        </w:tc>
      </w:tr>
      <w:tr w:rsidR="00C35E1D" w:rsidRPr="002A38CB" w14:paraId="03F56AB3" w14:textId="77777777" w:rsidTr="00C04F1C">
        <w:trPr>
          <w:cantSplit/>
          <w:trHeight w:val="715"/>
          <w:jc w:val="center"/>
        </w:trPr>
        <w:tc>
          <w:tcPr>
            <w:tcW w:w="1600" w:type="dxa"/>
            <w:tcBorders>
              <w:bottom w:val="single" w:sz="4" w:space="0" w:color="auto"/>
            </w:tcBorders>
            <w:vAlign w:val="center"/>
          </w:tcPr>
          <w:p w14:paraId="50040012" w14:textId="77777777" w:rsidR="00C35E1D" w:rsidRPr="002A38CB" w:rsidRDefault="00C35E1D" w:rsidP="00C04F1C">
            <w:pPr>
              <w:spacing w:line="240" w:lineRule="auto"/>
              <w:jc w:val="distribute"/>
              <w:rPr>
                <w:kern w:val="0"/>
                <w:szCs w:val="20"/>
              </w:rPr>
            </w:pPr>
            <w:r w:rsidRPr="002A38CB">
              <w:rPr>
                <w:rFonts w:hint="eastAsia"/>
                <w:kern w:val="0"/>
                <w:szCs w:val="20"/>
              </w:rPr>
              <w:t>訂正等をした日</w:t>
            </w:r>
          </w:p>
        </w:tc>
        <w:tc>
          <w:tcPr>
            <w:tcW w:w="6400" w:type="dxa"/>
            <w:tcBorders>
              <w:bottom w:val="single" w:sz="4" w:space="0" w:color="auto"/>
            </w:tcBorders>
            <w:vAlign w:val="center"/>
          </w:tcPr>
          <w:p w14:paraId="448380EA" w14:textId="77777777" w:rsidR="00C35E1D" w:rsidRPr="002A38CB" w:rsidRDefault="00C35E1D" w:rsidP="00C04F1C">
            <w:pPr>
              <w:spacing w:line="320" w:lineRule="exact"/>
              <w:jc w:val="center"/>
              <w:rPr>
                <w:kern w:val="0"/>
                <w:szCs w:val="20"/>
              </w:rPr>
            </w:pPr>
            <w:r w:rsidRPr="002A38CB">
              <w:rPr>
                <w:rFonts w:hint="eastAsia"/>
                <w:kern w:val="0"/>
                <w:szCs w:val="20"/>
              </w:rPr>
              <w:t xml:space="preserve">　　　　年　　月　　日（　）</w:t>
            </w:r>
          </w:p>
        </w:tc>
      </w:tr>
      <w:tr w:rsidR="00C35E1D" w:rsidRPr="002A38CB" w14:paraId="2C0F09FE" w14:textId="77777777" w:rsidTr="00C04F1C">
        <w:trPr>
          <w:trHeight w:hRule="exact" w:val="720"/>
          <w:jc w:val="center"/>
        </w:trPr>
        <w:tc>
          <w:tcPr>
            <w:tcW w:w="1600" w:type="dxa"/>
            <w:vAlign w:val="center"/>
          </w:tcPr>
          <w:p w14:paraId="790B18C2"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400" w:type="dxa"/>
            <w:vAlign w:val="center"/>
          </w:tcPr>
          <w:p w14:paraId="39C1D279"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5BB43982"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070C65BC" w14:textId="77777777" w:rsidTr="00C04F1C">
        <w:trPr>
          <w:trHeight w:hRule="exact" w:val="720"/>
          <w:jc w:val="center"/>
        </w:trPr>
        <w:tc>
          <w:tcPr>
            <w:tcW w:w="1600" w:type="dxa"/>
            <w:vAlign w:val="center"/>
          </w:tcPr>
          <w:p w14:paraId="57FF1FFA"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400" w:type="dxa"/>
            <w:vAlign w:val="center"/>
          </w:tcPr>
          <w:p w14:paraId="717A9754" w14:textId="77777777" w:rsidR="00C35E1D" w:rsidRPr="002A38CB" w:rsidRDefault="00C35E1D" w:rsidP="00C04F1C">
            <w:pPr>
              <w:spacing w:line="240" w:lineRule="auto"/>
              <w:rPr>
                <w:kern w:val="0"/>
                <w:szCs w:val="20"/>
              </w:rPr>
            </w:pPr>
          </w:p>
        </w:tc>
      </w:tr>
    </w:tbl>
    <w:p w14:paraId="01A78649" w14:textId="77777777" w:rsidR="00C35E1D" w:rsidRPr="002A38CB" w:rsidRDefault="00C35E1D" w:rsidP="00C35E1D">
      <w:pPr>
        <w:pStyle w:val="af0"/>
      </w:pPr>
    </w:p>
    <w:p w14:paraId="12D75FB6"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27B860D5" w14:textId="77777777" w:rsidTr="00C04F1C">
        <w:trPr>
          <w:trHeight w:val="20"/>
          <w:jc w:val="center"/>
        </w:trPr>
        <w:tc>
          <w:tcPr>
            <w:tcW w:w="8000" w:type="dxa"/>
            <w:vAlign w:val="center"/>
          </w:tcPr>
          <w:p w14:paraId="6B7F7DA4"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1503EE96"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52E49EDF"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27AFBB90"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利用目的の通知、開示、訂正等又は利用停止等若しくは第三者提供停止の決定をしたとき。</w:t>
            </w:r>
          </w:p>
          <w:p w14:paraId="1BBB4208"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イ　利用目的の通知　別紙様式第２号</w:t>
            </w:r>
          </w:p>
          <w:p w14:paraId="79E0E1A7"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ロ　開示　別紙様式第２号の２</w:t>
            </w:r>
          </w:p>
          <w:p w14:paraId="433DBF13"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ハ　訂正等　別紙様式第２号の３</w:t>
            </w:r>
          </w:p>
          <w:p w14:paraId="32D81C09" w14:textId="77777777" w:rsidR="00C35E1D" w:rsidRPr="002A38CB" w:rsidRDefault="00C35E1D" w:rsidP="00C04F1C">
            <w:pPr>
              <w:pStyle w:val="af0"/>
              <w:spacing w:line="240" w:lineRule="exact"/>
              <w:ind w:leftChars="200" w:left="398"/>
              <w:rPr>
                <w:sz w:val="18"/>
              </w:rPr>
            </w:pPr>
            <w:r w:rsidRPr="002A38CB">
              <w:rPr>
                <w:rFonts w:hint="eastAsia"/>
                <w:sz w:val="18"/>
              </w:rPr>
              <w:t>ニ　利用停止等又は第三者提供停止　別紙様式第２号の４</w:t>
            </w:r>
          </w:p>
        </w:tc>
      </w:tr>
    </w:tbl>
    <w:p w14:paraId="6767A3DE" w14:textId="77777777" w:rsidR="00C35E1D" w:rsidRPr="002A38CB" w:rsidRDefault="00C35E1D" w:rsidP="00C35E1D">
      <w:pPr>
        <w:pStyle w:val="af0"/>
      </w:pPr>
    </w:p>
    <w:p w14:paraId="0E066959"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別紙様式第２号の４</w:t>
      </w:r>
      <w:r w:rsidRPr="002A38CB">
        <w:rPr>
          <w:rFonts w:hint="eastAsia"/>
          <w:kern w:val="0"/>
          <w:szCs w:val="20"/>
        </w:rPr>
        <w:t>（第21条関係）</w:t>
      </w:r>
    </w:p>
    <w:p w14:paraId="27042BD0"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6611920B"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4B1C94C6"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22845589" w14:textId="77777777" w:rsidR="00C35E1D" w:rsidRPr="002A38CB" w:rsidRDefault="00C35E1D" w:rsidP="00C35E1D">
      <w:pPr>
        <w:spacing w:line="240" w:lineRule="auto"/>
        <w:rPr>
          <w:kern w:val="0"/>
          <w:szCs w:val="20"/>
        </w:rPr>
      </w:pPr>
    </w:p>
    <w:p w14:paraId="49D227EF"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1E52DA63"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6B90C448" w14:textId="77777777" w:rsidR="00C35E1D" w:rsidRPr="002A38CB" w:rsidRDefault="00C35E1D" w:rsidP="00C35E1D">
      <w:pPr>
        <w:spacing w:line="240" w:lineRule="auto"/>
        <w:rPr>
          <w:kern w:val="0"/>
          <w:szCs w:val="20"/>
        </w:rPr>
      </w:pPr>
    </w:p>
    <w:p w14:paraId="2BC6E077" w14:textId="77777777" w:rsidR="00C35E1D" w:rsidRPr="002A38CB" w:rsidRDefault="00C35E1D" w:rsidP="00C35E1D">
      <w:pPr>
        <w:spacing w:line="240" w:lineRule="auto"/>
        <w:jc w:val="center"/>
        <w:rPr>
          <w:kern w:val="0"/>
          <w:szCs w:val="20"/>
        </w:rPr>
      </w:pPr>
      <w:r w:rsidRPr="002A38CB">
        <w:rPr>
          <w:rFonts w:hint="eastAsia"/>
          <w:kern w:val="0"/>
          <w:szCs w:val="20"/>
        </w:rPr>
        <w:t>個人情報の利用停止等通知書</w:t>
      </w:r>
    </w:p>
    <w:p w14:paraId="079DF4B3" w14:textId="77777777" w:rsidR="00C35E1D" w:rsidRPr="002A38CB" w:rsidRDefault="00C35E1D" w:rsidP="00C35E1D">
      <w:pPr>
        <w:spacing w:line="240" w:lineRule="auto"/>
        <w:rPr>
          <w:kern w:val="0"/>
          <w:szCs w:val="20"/>
        </w:rPr>
      </w:pPr>
    </w:p>
    <w:p w14:paraId="51C124BC" w14:textId="77777777" w:rsidR="00C35E1D" w:rsidRPr="002A38CB" w:rsidRDefault="00C35E1D" w:rsidP="00C35E1D">
      <w:pPr>
        <w:pStyle w:val="af3"/>
        <w:ind w:firstLineChars="298" w:firstLine="593"/>
      </w:pPr>
      <w:r w:rsidRPr="002A38CB">
        <w:rPr>
          <w:rFonts w:hint="eastAsia"/>
        </w:rPr>
        <w:t xml:space="preserve">　　年　　月　　日付けで申出のありました個人情報の利用停止等については、公立学校共済組合個人情報保護規程第21条第１項第１号の規定により次のとおり利用停止等しましたので、通知します。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6E86B881" w14:textId="77777777" w:rsidTr="00C04F1C">
        <w:trPr>
          <w:trHeight w:hRule="exact" w:val="1000"/>
          <w:jc w:val="center"/>
        </w:trPr>
        <w:tc>
          <w:tcPr>
            <w:tcW w:w="1600" w:type="dxa"/>
            <w:vAlign w:val="center"/>
          </w:tcPr>
          <w:p w14:paraId="79AB127D" w14:textId="77777777" w:rsidR="00C35E1D" w:rsidRPr="002A38CB" w:rsidRDefault="00C35E1D" w:rsidP="00C04F1C">
            <w:pPr>
              <w:spacing w:line="240" w:lineRule="auto"/>
              <w:rPr>
                <w:kern w:val="0"/>
                <w:szCs w:val="20"/>
              </w:rPr>
            </w:pPr>
            <w:r w:rsidRPr="002A38CB">
              <w:rPr>
                <w:rFonts w:hint="eastAsia"/>
                <w:kern w:val="0"/>
                <w:szCs w:val="20"/>
              </w:rPr>
              <w:t>個人情報の内容</w:t>
            </w:r>
          </w:p>
        </w:tc>
        <w:tc>
          <w:tcPr>
            <w:tcW w:w="6400" w:type="dxa"/>
            <w:tcBorders>
              <w:bottom w:val="single" w:sz="4" w:space="0" w:color="auto"/>
            </w:tcBorders>
            <w:vAlign w:val="center"/>
          </w:tcPr>
          <w:p w14:paraId="32F14F94" w14:textId="77777777" w:rsidR="00C35E1D" w:rsidRPr="002A38CB" w:rsidRDefault="00C35E1D" w:rsidP="00C04F1C">
            <w:pPr>
              <w:spacing w:line="240" w:lineRule="auto"/>
              <w:rPr>
                <w:kern w:val="0"/>
                <w:szCs w:val="20"/>
              </w:rPr>
            </w:pPr>
          </w:p>
        </w:tc>
      </w:tr>
      <w:tr w:rsidR="00C35E1D" w:rsidRPr="002A38CB" w14:paraId="7605F2B0" w14:textId="77777777" w:rsidTr="00C04F1C">
        <w:trPr>
          <w:cantSplit/>
          <w:trHeight w:val="315"/>
          <w:jc w:val="center"/>
        </w:trPr>
        <w:tc>
          <w:tcPr>
            <w:tcW w:w="1600" w:type="dxa"/>
            <w:vMerge w:val="restart"/>
            <w:vAlign w:val="center"/>
          </w:tcPr>
          <w:p w14:paraId="4161219A" w14:textId="77777777" w:rsidR="00C35E1D" w:rsidRPr="002A38CB" w:rsidRDefault="00C35E1D" w:rsidP="00C04F1C">
            <w:pPr>
              <w:spacing w:line="240" w:lineRule="auto"/>
              <w:jc w:val="distribute"/>
              <w:rPr>
                <w:kern w:val="0"/>
                <w:szCs w:val="20"/>
              </w:rPr>
            </w:pPr>
            <w:r w:rsidRPr="002A38CB">
              <w:rPr>
                <w:rFonts w:hint="eastAsia"/>
                <w:kern w:val="0"/>
                <w:szCs w:val="20"/>
              </w:rPr>
              <w:t>利用停止等の内容及び理由</w:t>
            </w:r>
          </w:p>
        </w:tc>
        <w:tc>
          <w:tcPr>
            <w:tcW w:w="6400" w:type="dxa"/>
            <w:tcBorders>
              <w:bottom w:val="dotted" w:sz="4" w:space="0" w:color="auto"/>
            </w:tcBorders>
            <w:vAlign w:val="center"/>
          </w:tcPr>
          <w:p w14:paraId="4652EAC9" w14:textId="77777777" w:rsidR="00C35E1D" w:rsidRPr="002A38CB" w:rsidRDefault="00C35E1D" w:rsidP="00C04F1C">
            <w:pPr>
              <w:spacing w:line="320" w:lineRule="exact"/>
              <w:jc w:val="center"/>
              <w:rPr>
                <w:kern w:val="0"/>
                <w:szCs w:val="20"/>
              </w:rPr>
            </w:pPr>
            <w:r w:rsidRPr="002A38CB">
              <w:rPr>
                <w:rFonts w:hint="eastAsia"/>
                <w:kern w:val="0"/>
                <w:szCs w:val="20"/>
              </w:rPr>
              <w:t>□利用停止　　　□データ消去　　　□第三者提供停止</w:t>
            </w:r>
          </w:p>
        </w:tc>
      </w:tr>
      <w:tr w:rsidR="00C35E1D" w:rsidRPr="002A38CB" w14:paraId="7C1FBBAA" w14:textId="77777777" w:rsidTr="00C04F1C">
        <w:trPr>
          <w:cantSplit/>
          <w:trHeight w:val="675"/>
          <w:jc w:val="center"/>
        </w:trPr>
        <w:tc>
          <w:tcPr>
            <w:tcW w:w="1600" w:type="dxa"/>
            <w:vMerge/>
            <w:tcBorders>
              <w:bottom w:val="single" w:sz="4" w:space="0" w:color="auto"/>
            </w:tcBorders>
            <w:vAlign w:val="center"/>
          </w:tcPr>
          <w:p w14:paraId="5D3C49B0" w14:textId="77777777" w:rsidR="00C35E1D" w:rsidRPr="002A38CB" w:rsidRDefault="00C35E1D" w:rsidP="00C04F1C">
            <w:pPr>
              <w:pStyle w:val="af0"/>
              <w:jc w:val="distribute"/>
            </w:pPr>
          </w:p>
        </w:tc>
        <w:tc>
          <w:tcPr>
            <w:tcW w:w="6400" w:type="dxa"/>
            <w:tcBorders>
              <w:top w:val="dotted" w:sz="4" w:space="0" w:color="auto"/>
              <w:bottom w:val="single" w:sz="4" w:space="0" w:color="auto"/>
            </w:tcBorders>
            <w:vAlign w:val="center"/>
          </w:tcPr>
          <w:p w14:paraId="6CE3D999" w14:textId="77777777" w:rsidR="00C35E1D" w:rsidRPr="002A38CB" w:rsidRDefault="00C35E1D" w:rsidP="00C04F1C">
            <w:pPr>
              <w:pStyle w:val="af0"/>
              <w:spacing w:line="320" w:lineRule="exact"/>
            </w:pPr>
          </w:p>
        </w:tc>
      </w:tr>
      <w:tr w:rsidR="00C35E1D" w:rsidRPr="002A38CB" w14:paraId="4BD7B1A2" w14:textId="77777777" w:rsidTr="00C04F1C">
        <w:trPr>
          <w:cantSplit/>
          <w:trHeight w:val="715"/>
          <w:jc w:val="center"/>
        </w:trPr>
        <w:tc>
          <w:tcPr>
            <w:tcW w:w="1600" w:type="dxa"/>
            <w:tcBorders>
              <w:bottom w:val="single" w:sz="4" w:space="0" w:color="auto"/>
            </w:tcBorders>
            <w:vAlign w:val="center"/>
          </w:tcPr>
          <w:p w14:paraId="686F56FA" w14:textId="77777777" w:rsidR="00C35E1D" w:rsidRPr="002A38CB" w:rsidRDefault="00C35E1D" w:rsidP="00C04F1C">
            <w:pPr>
              <w:spacing w:line="240" w:lineRule="auto"/>
              <w:jc w:val="distribute"/>
              <w:rPr>
                <w:kern w:val="0"/>
                <w:szCs w:val="20"/>
              </w:rPr>
            </w:pPr>
            <w:r w:rsidRPr="002A38CB">
              <w:rPr>
                <w:rFonts w:hint="eastAsia"/>
                <w:kern w:val="0"/>
                <w:szCs w:val="20"/>
              </w:rPr>
              <w:t>利用停止等</w:t>
            </w:r>
          </w:p>
          <w:p w14:paraId="12689628" w14:textId="77777777" w:rsidR="00C35E1D" w:rsidRPr="002A38CB" w:rsidRDefault="00C35E1D" w:rsidP="00C04F1C">
            <w:pPr>
              <w:spacing w:line="240" w:lineRule="auto"/>
              <w:jc w:val="distribute"/>
              <w:rPr>
                <w:kern w:val="0"/>
                <w:szCs w:val="20"/>
              </w:rPr>
            </w:pPr>
            <w:r w:rsidRPr="002A38CB">
              <w:rPr>
                <w:rFonts w:hint="eastAsia"/>
                <w:kern w:val="0"/>
                <w:szCs w:val="20"/>
              </w:rPr>
              <w:t>をした日</w:t>
            </w:r>
          </w:p>
        </w:tc>
        <w:tc>
          <w:tcPr>
            <w:tcW w:w="6400" w:type="dxa"/>
            <w:tcBorders>
              <w:bottom w:val="single" w:sz="4" w:space="0" w:color="auto"/>
            </w:tcBorders>
            <w:vAlign w:val="center"/>
          </w:tcPr>
          <w:p w14:paraId="51552E22" w14:textId="77777777" w:rsidR="00C35E1D" w:rsidRPr="002A38CB" w:rsidRDefault="00C35E1D" w:rsidP="00C04F1C">
            <w:pPr>
              <w:spacing w:line="320" w:lineRule="exact"/>
              <w:jc w:val="center"/>
              <w:rPr>
                <w:kern w:val="0"/>
                <w:szCs w:val="20"/>
              </w:rPr>
            </w:pPr>
            <w:r w:rsidRPr="002A38CB">
              <w:rPr>
                <w:rFonts w:hint="eastAsia"/>
                <w:kern w:val="0"/>
                <w:szCs w:val="20"/>
              </w:rPr>
              <w:t xml:space="preserve">　　　　年　　月　　日（　）</w:t>
            </w:r>
          </w:p>
        </w:tc>
      </w:tr>
      <w:tr w:rsidR="00C35E1D" w:rsidRPr="002A38CB" w14:paraId="49DA5632" w14:textId="77777777" w:rsidTr="00C04F1C">
        <w:trPr>
          <w:trHeight w:hRule="exact" w:val="720"/>
          <w:jc w:val="center"/>
        </w:trPr>
        <w:tc>
          <w:tcPr>
            <w:tcW w:w="1600" w:type="dxa"/>
            <w:vAlign w:val="center"/>
          </w:tcPr>
          <w:p w14:paraId="2CC6612E"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400" w:type="dxa"/>
            <w:vAlign w:val="center"/>
          </w:tcPr>
          <w:p w14:paraId="518AE692"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58BC461B"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02BF34BE" w14:textId="77777777" w:rsidTr="00C04F1C">
        <w:trPr>
          <w:trHeight w:hRule="exact" w:val="720"/>
          <w:jc w:val="center"/>
        </w:trPr>
        <w:tc>
          <w:tcPr>
            <w:tcW w:w="1600" w:type="dxa"/>
            <w:vAlign w:val="center"/>
          </w:tcPr>
          <w:p w14:paraId="58299494"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400" w:type="dxa"/>
            <w:vAlign w:val="center"/>
          </w:tcPr>
          <w:p w14:paraId="4E35D87E" w14:textId="77777777" w:rsidR="00C35E1D" w:rsidRPr="002A38CB" w:rsidRDefault="00C35E1D" w:rsidP="00C04F1C">
            <w:pPr>
              <w:spacing w:line="240" w:lineRule="auto"/>
              <w:rPr>
                <w:kern w:val="0"/>
                <w:szCs w:val="20"/>
              </w:rPr>
            </w:pPr>
          </w:p>
        </w:tc>
      </w:tr>
    </w:tbl>
    <w:p w14:paraId="7C56FDC4" w14:textId="77777777" w:rsidR="00C35E1D" w:rsidRPr="002A38CB" w:rsidRDefault="00C35E1D" w:rsidP="00C35E1D">
      <w:pPr>
        <w:pStyle w:val="af0"/>
      </w:pPr>
    </w:p>
    <w:p w14:paraId="30523082"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54A4FD67" w14:textId="77777777" w:rsidTr="00C04F1C">
        <w:trPr>
          <w:trHeight w:val="20"/>
          <w:jc w:val="center"/>
        </w:trPr>
        <w:tc>
          <w:tcPr>
            <w:tcW w:w="8000" w:type="dxa"/>
            <w:vAlign w:val="center"/>
          </w:tcPr>
          <w:p w14:paraId="5C1BAFC9"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2D339394"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2EB15B46"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65076358"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利用目的の通知、開示、訂正等又は利用停止等若しくは第三者提供停止の決定をしたとき。</w:t>
            </w:r>
          </w:p>
          <w:p w14:paraId="677B1BC8"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イ　利用目的の通知　別紙様式第２号</w:t>
            </w:r>
          </w:p>
          <w:p w14:paraId="78E5A850"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ロ　開示　別紙様式第２号の２</w:t>
            </w:r>
          </w:p>
          <w:p w14:paraId="1D76EB0B" w14:textId="77777777" w:rsidR="00C35E1D" w:rsidRPr="002A38CB" w:rsidRDefault="00C35E1D" w:rsidP="00C04F1C">
            <w:pPr>
              <w:spacing w:line="240" w:lineRule="exact"/>
              <w:ind w:leftChars="200" w:left="398"/>
              <w:rPr>
                <w:kern w:val="0"/>
                <w:sz w:val="18"/>
                <w:szCs w:val="20"/>
              </w:rPr>
            </w:pPr>
            <w:r w:rsidRPr="002A38CB">
              <w:rPr>
                <w:rFonts w:hint="eastAsia"/>
                <w:kern w:val="0"/>
                <w:sz w:val="18"/>
                <w:szCs w:val="20"/>
              </w:rPr>
              <w:t>ハ　訂正等　別紙様式第２号の３</w:t>
            </w:r>
          </w:p>
          <w:p w14:paraId="7623C0B6" w14:textId="77777777" w:rsidR="00C35E1D" w:rsidRPr="002A38CB" w:rsidRDefault="00C35E1D" w:rsidP="00C04F1C">
            <w:pPr>
              <w:pStyle w:val="af0"/>
              <w:spacing w:line="240" w:lineRule="exact"/>
              <w:ind w:leftChars="200" w:left="398"/>
              <w:rPr>
                <w:sz w:val="18"/>
              </w:rPr>
            </w:pPr>
            <w:r w:rsidRPr="002A38CB">
              <w:rPr>
                <w:rFonts w:hint="eastAsia"/>
                <w:sz w:val="18"/>
              </w:rPr>
              <w:t>ニ　利用停止等又は第三者提供停止　別紙様式第２号の４</w:t>
            </w:r>
          </w:p>
        </w:tc>
      </w:tr>
    </w:tbl>
    <w:p w14:paraId="589A38D9" w14:textId="77777777" w:rsidR="00C35E1D" w:rsidRPr="002A38CB" w:rsidRDefault="00C35E1D" w:rsidP="00C35E1D">
      <w:pPr>
        <w:pStyle w:val="af0"/>
      </w:pPr>
    </w:p>
    <w:p w14:paraId="2F83D445"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別紙様式第３号</w:t>
      </w:r>
      <w:r w:rsidRPr="002A38CB">
        <w:rPr>
          <w:rFonts w:hint="eastAsia"/>
          <w:kern w:val="0"/>
          <w:szCs w:val="20"/>
        </w:rPr>
        <w:t>（第21条関係）</w:t>
      </w:r>
    </w:p>
    <w:p w14:paraId="6F732312"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2F1558BC"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60F9ED0D"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6F07F3DF" w14:textId="77777777" w:rsidR="00C35E1D" w:rsidRPr="002A38CB" w:rsidRDefault="00C35E1D" w:rsidP="00C35E1D">
      <w:pPr>
        <w:spacing w:line="240" w:lineRule="auto"/>
        <w:rPr>
          <w:kern w:val="0"/>
          <w:szCs w:val="20"/>
        </w:rPr>
      </w:pPr>
    </w:p>
    <w:p w14:paraId="1F239E49"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347C1C21"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184FEE04" w14:textId="77777777" w:rsidR="00C35E1D" w:rsidRPr="002A38CB" w:rsidRDefault="00C35E1D" w:rsidP="00C35E1D">
      <w:pPr>
        <w:spacing w:line="240" w:lineRule="auto"/>
        <w:rPr>
          <w:kern w:val="0"/>
          <w:szCs w:val="20"/>
        </w:rPr>
      </w:pPr>
    </w:p>
    <w:p w14:paraId="4D6AC2A1" w14:textId="77777777" w:rsidR="00C35E1D" w:rsidRPr="002A38CB" w:rsidRDefault="00C35E1D" w:rsidP="00C35E1D">
      <w:pPr>
        <w:spacing w:line="240" w:lineRule="auto"/>
        <w:jc w:val="center"/>
        <w:rPr>
          <w:kern w:val="0"/>
          <w:szCs w:val="20"/>
        </w:rPr>
      </w:pPr>
      <w:r w:rsidRPr="002A38CB">
        <w:rPr>
          <w:rFonts w:hint="eastAsia"/>
          <w:kern w:val="0"/>
          <w:szCs w:val="20"/>
        </w:rPr>
        <w:t>個人情報の利用目的不開示通知書</w:t>
      </w:r>
    </w:p>
    <w:p w14:paraId="13B976A7" w14:textId="77777777" w:rsidR="00C35E1D" w:rsidRPr="002A38CB" w:rsidRDefault="00C35E1D" w:rsidP="00C35E1D">
      <w:pPr>
        <w:spacing w:line="240" w:lineRule="auto"/>
        <w:rPr>
          <w:kern w:val="0"/>
          <w:szCs w:val="20"/>
        </w:rPr>
      </w:pPr>
    </w:p>
    <w:p w14:paraId="4D09A82E" w14:textId="77777777" w:rsidR="00C35E1D" w:rsidRPr="002A38CB" w:rsidRDefault="00C35E1D" w:rsidP="00C35E1D">
      <w:pPr>
        <w:pStyle w:val="af8"/>
        <w:ind w:firstLineChars="298" w:firstLine="593"/>
      </w:pPr>
      <w:r w:rsidRPr="002A38CB">
        <w:rPr>
          <w:rFonts w:hint="eastAsia"/>
        </w:rPr>
        <w:t xml:space="preserve">　　年　　月　　日付けで申出のありました個人情報の利用目的については、公立学校共済組合個人情報保護規程第21条第１項第２号の規定により次のとおり開示しないこととしましたので、通知します。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3A8427B7" w14:textId="77777777" w:rsidTr="00C04F1C">
        <w:trPr>
          <w:cantSplit/>
          <w:trHeight w:val="715"/>
          <w:jc w:val="center"/>
        </w:trPr>
        <w:tc>
          <w:tcPr>
            <w:tcW w:w="1600" w:type="dxa"/>
            <w:tcBorders>
              <w:bottom w:val="single" w:sz="4" w:space="0" w:color="auto"/>
            </w:tcBorders>
            <w:vAlign w:val="center"/>
          </w:tcPr>
          <w:p w14:paraId="0685B971" w14:textId="77777777" w:rsidR="00C35E1D" w:rsidRPr="002A38CB" w:rsidRDefault="00C35E1D" w:rsidP="00C04F1C">
            <w:pPr>
              <w:spacing w:line="240" w:lineRule="auto"/>
              <w:jc w:val="distribute"/>
              <w:rPr>
                <w:kern w:val="0"/>
                <w:szCs w:val="20"/>
              </w:rPr>
            </w:pPr>
            <w:r w:rsidRPr="002A38CB">
              <w:rPr>
                <w:rFonts w:hint="eastAsia"/>
                <w:kern w:val="0"/>
                <w:szCs w:val="20"/>
              </w:rPr>
              <w:t>開示しない理由</w:t>
            </w:r>
          </w:p>
        </w:tc>
        <w:tc>
          <w:tcPr>
            <w:tcW w:w="6400" w:type="dxa"/>
            <w:tcBorders>
              <w:bottom w:val="single" w:sz="4" w:space="0" w:color="auto"/>
            </w:tcBorders>
            <w:vAlign w:val="center"/>
          </w:tcPr>
          <w:p w14:paraId="5327D787" w14:textId="77777777" w:rsidR="00C35E1D" w:rsidRPr="002A38CB" w:rsidRDefault="00C35E1D" w:rsidP="00C04F1C">
            <w:pPr>
              <w:spacing w:line="320" w:lineRule="exact"/>
              <w:jc w:val="center"/>
              <w:rPr>
                <w:kern w:val="0"/>
                <w:szCs w:val="20"/>
              </w:rPr>
            </w:pPr>
          </w:p>
        </w:tc>
      </w:tr>
      <w:tr w:rsidR="00C35E1D" w:rsidRPr="002A38CB" w14:paraId="6047A0FC" w14:textId="77777777" w:rsidTr="00C04F1C">
        <w:trPr>
          <w:trHeight w:hRule="exact" w:val="720"/>
          <w:jc w:val="center"/>
        </w:trPr>
        <w:tc>
          <w:tcPr>
            <w:tcW w:w="1600" w:type="dxa"/>
            <w:vAlign w:val="center"/>
          </w:tcPr>
          <w:p w14:paraId="7AF470DE"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400" w:type="dxa"/>
            <w:vAlign w:val="center"/>
          </w:tcPr>
          <w:p w14:paraId="0E9AE93D"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67F294E9"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1EE23854" w14:textId="77777777" w:rsidTr="00C04F1C">
        <w:trPr>
          <w:trHeight w:hRule="exact" w:val="720"/>
          <w:jc w:val="center"/>
        </w:trPr>
        <w:tc>
          <w:tcPr>
            <w:tcW w:w="1600" w:type="dxa"/>
            <w:vAlign w:val="center"/>
          </w:tcPr>
          <w:p w14:paraId="36F7C46E"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400" w:type="dxa"/>
            <w:vAlign w:val="center"/>
          </w:tcPr>
          <w:p w14:paraId="5A37847B" w14:textId="77777777" w:rsidR="00C35E1D" w:rsidRPr="002A38CB" w:rsidRDefault="00C35E1D" w:rsidP="00C04F1C">
            <w:pPr>
              <w:spacing w:line="240" w:lineRule="auto"/>
              <w:rPr>
                <w:kern w:val="0"/>
                <w:szCs w:val="20"/>
              </w:rPr>
            </w:pPr>
          </w:p>
        </w:tc>
      </w:tr>
    </w:tbl>
    <w:p w14:paraId="6797B997" w14:textId="77777777" w:rsidR="00C35E1D" w:rsidRPr="002A38CB" w:rsidRDefault="00C35E1D" w:rsidP="00C35E1D">
      <w:pPr>
        <w:pStyle w:val="af0"/>
      </w:pPr>
    </w:p>
    <w:p w14:paraId="42B7D635"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4227D2A0" w14:textId="77777777" w:rsidTr="00C04F1C">
        <w:trPr>
          <w:trHeight w:val="20"/>
          <w:jc w:val="center"/>
        </w:trPr>
        <w:tc>
          <w:tcPr>
            <w:tcW w:w="8000" w:type="dxa"/>
            <w:vAlign w:val="center"/>
          </w:tcPr>
          <w:p w14:paraId="21A18EDD"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4DF2856F"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6BF5C24C"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4E2BC8AE"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略</w:t>
            </w:r>
          </w:p>
          <w:p w14:paraId="00BEAAC9"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(2) 利用目的の通知、開示、訂正等又は利用停止等若しくは第三者提供停止をしない旨の決定をしたとき。</w:t>
            </w:r>
          </w:p>
          <w:p w14:paraId="2DAA7FE4"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イ　利用目的を通知しない場合　別紙様式第３号</w:t>
            </w:r>
          </w:p>
          <w:p w14:paraId="00F92161"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ロ　全部又は一部を開示しない場合　別紙様式第４号又は別紙様式第４号の２</w:t>
            </w:r>
          </w:p>
          <w:p w14:paraId="70823328"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ハ　全部又は一部を訂正等しない場合　別紙様式第５号又は別紙様式第５号の２</w:t>
            </w:r>
          </w:p>
          <w:p w14:paraId="4DF16E78" w14:textId="77777777" w:rsidR="00C35E1D" w:rsidRPr="002A38CB" w:rsidRDefault="00C35E1D" w:rsidP="00C04F1C">
            <w:pPr>
              <w:pStyle w:val="af0"/>
              <w:spacing w:line="240" w:lineRule="exact"/>
              <w:ind w:leftChars="200" w:left="577" w:hangingChars="100" w:hanging="179"/>
              <w:rPr>
                <w:sz w:val="18"/>
              </w:rPr>
            </w:pPr>
            <w:r w:rsidRPr="002A38CB">
              <w:rPr>
                <w:rFonts w:hint="eastAsia"/>
                <w:sz w:val="18"/>
              </w:rPr>
              <w:t>ニ　全部又は一部を利用停止等又は第三者提供停止しない場合　別紙様式第６号又は別紙様式第６号の２</w:t>
            </w:r>
          </w:p>
        </w:tc>
      </w:tr>
    </w:tbl>
    <w:p w14:paraId="0CC82696" w14:textId="77777777" w:rsidR="00C35E1D" w:rsidRPr="002A38CB" w:rsidRDefault="00C35E1D" w:rsidP="00C35E1D">
      <w:pPr>
        <w:pStyle w:val="af0"/>
      </w:pPr>
    </w:p>
    <w:p w14:paraId="757CEF87"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別紙様式第４号</w:t>
      </w:r>
      <w:r w:rsidRPr="002A38CB">
        <w:rPr>
          <w:rFonts w:hint="eastAsia"/>
          <w:kern w:val="0"/>
          <w:szCs w:val="20"/>
        </w:rPr>
        <w:t>（第21条関係）</w:t>
      </w:r>
    </w:p>
    <w:p w14:paraId="54FE003C"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2F5BD0BE"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7063E5C8"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437324EA" w14:textId="77777777" w:rsidR="00C35E1D" w:rsidRPr="002A38CB" w:rsidRDefault="00C35E1D" w:rsidP="00C35E1D">
      <w:pPr>
        <w:spacing w:line="240" w:lineRule="auto"/>
        <w:rPr>
          <w:kern w:val="0"/>
          <w:szCs w:val="20"/>
        </w:rPr>
      </w:pPr>
    </w:p>
    <w:p w14:paraId="335BF735"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6A2769B1"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050EA969" w14:textId="77777777" w:rsidR="00C35E1D" w:rsidRPr="002A38CB" w:rsidRDefault="00C35E1D" w:rsidP="00C35E1D">
      <w:pPr>
        <w:spacing w:line="240" w:lineRule="auto"/>
        <w:rPr>
          <w:kern w:val="0"/>
          <w:szCs w:val="20"/>
        </w:rPr>
      </w:pPr>
    </w:p>
    <w:p w14:paraId="1E85C929" w14:textId="77777777" w:rsidR="00C35E1D" w:rsidRPr="002A38CB" w:rsidRDefault="00C35E1D" w:rsidP="00C35E1D">
      <w:pPr>
        <w:spacing w:line="240" w:lineRule="auto"/>
        <w:jc w:val="center"/>
        <w:rPr>
          <w:kern w:val="0"/>
          <w:szCs w:val="20"/>
        </w:rPr>
      </w:pPr>
      <w:r w:rsidRPr="002A38CB">
        <w:rPr>
          <w:rFonts w:hint="eastAsia"/>
          <w:kern w:val="0"/>
          <w:szCs w:val="20"/>
        </w:rPr>
        <w:t>個人情報の不開示通知書</w:t>
      </w:r>
    </w:p>
    <w:p w14:paraId="0D82DD39" w14:textId="77777777" w:rsidR="00C35E1D" w:rsidRPr="002A38CB" w:rsidRDefault="00C35E1D" w:rsidP="00C35E1D">
      <w:pPr>
        <w:spacing w:line="240" w:lineRule="auto"/>
        <w:rPr>
          <w:kern w:val="0"/>
          <w:szCs w:val="20"/>
        </w:rPr>
      </w:pPr>
    </w:p>
    <w:p w14:paraId="706D9771" w14:textId="77777777" w:rsidR="00C35E1D" w:rsidRPr="002A38CB" w:rsidRDefault="00C35E1D" w:rsidP="00C35E1D">
      <w:pPr>
        <w:pStyle w:val="af8"/>
        <w:ind w:firstLineChars="298" w:firstLine="593"/>
      </w:pPr>
      <w:r w:rsidRPr="002A38CB">
        <w:rPr>
          <w:rFonts w:hint="eastAsia"/>
        </w:rPr>
        <w:t xml:space="preserve">　　年　　月　　日付けで開示の申出がありました個人情報については、公立学校共済組合個人情報保護規程第21条第１項第２号の規定により次のとおり開示しないこととしましたので、通知します。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055D7365" w14:textId="77777777" w:rsidTr="00C04F1C">
        <w:trPr>
          <w:cantSplit/>
          <w:trHeight w:val="715"/>
          <w:jc w:val="center"/>
        </w:trPr>
        <w:tc>
          <w:tcPr>
            <w:tcW w:w="1600" w:type="dxa"/>
            <w:tcBorders>
              <w:bottom w:val="single" w:sz="4" w:space="0" w:color="auto"/>
            </w:tcBorders>
            <w:vAlign w:val="center"/>
          </w:tcPr>
          <w:p w14:paraId="3757ABAF" w14:textId="77777777" w:rsidR="00C35E1D" w:rsidRPr="002A38CB" w:rsidRDefault="00C35E1D" w:rsidP="00C04F1C">
            <w:pPr>
              <w:pStyle w:val="af0"/>
              <w:jc w:val="distribute"/>
            </w:pPr>
            <w:r w:rsidRPr="002A38CB">
              <w:rPr>
                <w:rFonts w:hint="eastAsia"/>
              </w:rPr>
              <w:t>個人情報の内容</w:t>
            </w:r>
          </w:p>
        </w:tc>
        <w:tc>
          <w:tcPr>
            <w:tcW w:w="6400" w:type="dxa"/>
            <w:tcBorders>
              <w:bottom w:val="single" w:sz="4" w:space="0" w:color="auto"/>
            </w:tcBorders>
            <w:vAlign w:val="center"/>
          </w:tcPr>
          <w:p w14:paraId="39622620" w14:textId="77777777" w:rsidR="00C35E1D" w:rsidRPr="002A38CB" w:rsidRDefault="00C35E1D" w:rsidP="00C04F1C">
            <w:pPr>
              <w:pStyle w:val="af0"/>
              <w:spacing w:line="320" w:lineRule="exact"/>
              <w:jc w:val="center"/>
            </w:pPr>
          </w:p>
        </w:tc>
      </w:tr>
      <w:tr w:rsidR="00C35E1D" w:rsidRPr="002A38CB" w14:paraId="2EFE24B9" w14:textId="77777777" w:rsidTr="00C04F1C">
        <w:trPr>
          <w:trHeight w:hRule="exact" w:val="1600"/>
          <w:jc w:val="center"/>
        </w:trPr>
        <w:tc>
          <w:tcPr>
            <w:tcW w:w="1600" w:type="dxa"/>
            <w:vAlign w:val="center"/>
          </w:tcPr>
          <w:p w14:paraId="6D208E07" w14:textId="77777777" w:rsidR="00C35E1D" w:rsidRPr="002A38CB" w:rsidRDefault="00C35E1D" w:rsidP="00C04F1C">
            <w:pPr>
              <w:pStyle w:val="af0"/>
              <w:jc w:val="distribute"/>
            </w:pPr>
            <w:r w:rsidRPr="002A38CB">
              <w:rPr>
                <w:rFonts w:hint="eastAsia"/>
              </w:rPr>
              <w:t>開示することができない理由</w:t>
            </w:r>
          </w:p>
        </w:tc>
        <w:tc>
          <w:tcPr>
            <w:tcW w:w="6400" w:type="dxa"/>
            <w:vAlign w:val="center"/>
          </w:tcPr>
          <w:p w14:paraId="14F5A66B" w14:textId="77777777" w:rsidR="00C35E1D" w:rsidRPr="002A38CB" w:rsidRDefault="00C35E1D" w:rsidP="00C04F1C">
            <w:pPr>
              <w:pStyle w:val="af0"/>
            </w:pPr>
          </w:p>
        </w:tc>
      </w:tr>
      <w:tr w:rsidR="00C35E1D" w:rsidRPr="002A38CB" w14:paraId="20ACB23F" w14:textId="77777777" w:rsidTr="00C04F1C">
        <w:trPr>
          <w:trHeight w:hRule="exact" w:val="720"/>
          <w:jc w:val="center"/>
        </w:trPr>
        <w:tc>
          <w:tcPr>
            <w:tcW w:w="1600" w:type="dxa"/>
            <w:vAlign w:val="center"/>
          </w:tcPr>
          <w:p w14:paraId="66D39C7B" w14:textId="77777777" w:rsidR="00C35E1D" w:rsidRPr="002A38CB" w:rsidRDefault="00C35E1D" w:rsidP="00C04F1C">
            <w:pPr>
              <w:pStyle w:val="af0"/>
              <w:jc w:val="distribute"/>
            </w:pPr>
            <w:r w:rsidRPr="002A38CB">
              <w:rPr>
                <w:rFonts w:hint="eastAsia"/>
              </w:rPr>
              <w:t>問い合わせ先</w:t>
            </w:r>
          </w:p>
        </w:tc>
        <w:tc>
          <w:tcPr>
            <w:tcW w:w="6400" w:type="dxa"/>
            <w:vAlign w:val="center"/>
          </w:tcPr>
          <w:p w14:paraId="5F26FB44" w14:textId="77777777" w:rsidR="00C35E1D" w:rsidRPr="002A38CB" w:rsidRDefault="00C35E1D" w:rsidP="00C04F1C">
            <w:pPr>
              <w:pStyle w:val="af0"/>
            </w:pPr>
            <w:r w:rsidRPr="002A38CB">
              <w:rPr>
                <w:rFonts w:hint="eastAsia"/>
              </w:rPr>
              <w:t>公立学校共済組合</w:t>
            </w:r>
          </w:p>
          <w:p w14:paraId="75823EB6" w14:textId="77777777" w:rsidR="00C35E1D" w:rsidRPr="002A38CB" w:rsidRDefault="00C35E1D" w:rsidP="00C04F1C">
            <w:pPr>
              <w:pStyle w:val="af0"/>
            </w:pPr>
            <w:r w:rsidRPr="002A38CB">
              <w:rPr>
                <w:rFonts w:hint="eastAsia"/>
              </w:rPr>
              <w:t>電話番号　　　　　　　　　　　　（内線）</w:t>
            </w:r>
          </w:p>
        </w:tc>
      </w:tr>
      <w:tr w:rsidR="00C35E1D" w:rsidRPr="002A38CB" w14:paraId="2B4CAC88" w14:textId="77777777" w:rsidTr="00C04F1C">
        <w:trPr>
          <w:trHeight w:hRule="exact" w:val="720"/>
          <w:jc w:val="center"/>
        </w:trPr>
        <w:tc>
          <w:tcPr>
            <w:tcW w:w="1600" w:type="dxa"/>
            <w:vAlign w:val="center"/>
          </w:tcPr>
          <w:p w14:paraId="1C3EE48B" w14:textId="77777777" w:rsidR="00C35E1D" w:rsidRPr="002A38CB" w:rsidRDefault="00C35E1D" w:rsidP="00C04F1C">
            <w:pPr>
              <w:pStyle w:val="af0"/>
              <w:jc w:val="distribute"/>
            </w:pPr>
            <w:r w:rsidRPr="002A38CB">
              <w:rPr>
                <w:rFonts w:hint="eastAsia"/>
              </w:rPr>
              <w:t>備考</w:t>
            </w:r>
          </w:p>
        </w:tc>
        <w:tc>
          <w:tcPr>
            <w:tcW w:w="6400" w:type="dxa"/>
            <w:vAlign w:val="center"/>
          </w:tcPr>
          <w:p w14:paraId="33D2712D" w14:textId="77777777" w:rsidR="00C35E1D" w:rsidRPr="002A38CB" w:rsidRDefault="00C35E1D" w:rsidP="00C04F1C">
            <w:pPr>
              <w:pStyle w:val="af0"/>
            </w:pPr>
          </w:p>
        </w:tc>
      </w:tr>
    </w:tbl>
    <w:p w14:paraId="3783A770" w14:textId="77777777" w:rsidR="00C35E1D" w:rsidRPr="002A38CB" w:rsidRDefault="00C35E1D" w:rsidP="00C35E1D">
      <w:pPr>
        <w:pStyle w:val="af0"/>
      </w:pPr>
    </w:p>
    <w:p w14:paraId="50BB38D8"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09D94684" w14:textId="77777777" w:rsidTr="00C04F1C">
        <w:trPr>
          <w:trHeight w:val="20"/>
          <w:jc w:val="center"/>
        </w:trPr>
        <w:tc>
          <w:tcPr>
            <w:tcW w:w="8000" w:type="dxa"/>
            <w:vAlign w:val="center"/>
          </w:tcPr>
          <w:p w14:paraId="3980A969"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17EFED0D"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6A65BF45"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5C67B912"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略</w:t>
            </w:r>
          </w:p>
          <w:p w14:paraId="1233BCD0"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(2) 利用目的の通知、開示、訂正等又は利用停止等若しくは第三者提供停止をしない旨の決定をしたとき。</w:t>
            </w:r>
          </w:p>
          <w:p w14:paraId="65DF1FCC"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イ　利用目的を通知しない場合　別紙様式第３号</w:t>
            </w:r>
          </w:p>
          <w:p w14:paraId="3BD3C3B4"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ロ　全部又は一部を開示しない場合　別紙様式第４号又は別紙様式第４号の２</w:t>
            </w:r>
          </w:p>
          <w:p w14:paraId="4607AE20"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ハ　全部又は一部を訂正等しない場合　別紙様式第５号又は別紙様式第５号の２</w:t>
            </w:r>
          </w:p>
          <w:p w14:paraId="2FAFE462" w14:textId="77777777" w:rsidR="00C35E1D" w:rsidRPr="002A38CB" w:rsidRDefault="00C35E1D" w:rsidP="00C04F1C">
            <w:pPr>
              <w:pStyle w:val="af0"/>
              <w:spacing w:line="240" w:lineRule="exact"/>
              <w:ind w:leftChars="200" w:left="577" w:hangingChars="100" w:hanging="179"/>
              <w:rPr>
                <w:sz w:val="18"/>
              </w:rPr>
            </w:pPr>
            <w:r w:rsidRPr="002A38CB">
              <w:rPr>
                <w:rFonts w:hint="eastAsia"/>
                <w:sz w:val="18"/>
              </w:rPr>
              <w:t>ニ　全部又は一部を利用停止等又は第三者提供停止しない場合　別紙様式第６号又は別紙様式第６号の２</w:t>
            </w:r>
          </w:p>
        </w:tc>
      </w:tr>
    </w:tbl>
    <w:p w14:paraId="6F72F14B" w14:textId="77777777" w:rsidR="00C35E1D" w:rsidRPr="002A38CB" w:rsidRDefault="00C35E1D" w:rsidP="00C35E1D">
      <w:pPr>
        <w:pStyle w:val="af0"/>
      </w:pPr>
    </w:p>
    <w:p w14:paraId="279FC50E"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別紙様式第４号の２</w:t>
      </w:r>
      <w:r w:rsidRPr="002A38CB">
        <w:rPr>
          <w:rFonts w:hint="eastAsia"/>
          <w:kern w:val="0"/>
          <w:szCs w:val="20"/>
        </w:rPr>
        <w:t>（第21条関係）</w:t>
      </w:r>
    </w:p>
    <w:p w14:paraId="375778D6"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31C37FE9"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340EE324"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3A2C9938" w14:textId="77777777" w:rsidR="00C35E1D" w:rsidRPr="002A38CB" w:rsidRDefault="00C35E1D" w:rsidP="00C35E1D">
      <w:pPr>
        <w:spacing w:line="240" w:lineRule="auto"/>
        <w:rPr>
          <w:kern w:val="0"/>
          <w:szCs w:val="20"/>
        </w:rPr>
      </w:pPr>
    </w:p>
    <w:p w14:paraId="5BFEDB93"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5B3A7543"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6CB16387" w14:textId="77777777" w:rsidR="00C35E1D" w:rsidRPr="002A38CB" w:rsidRDefault="00C35E1D" w:rsidP="00C35E1D">
      <w:pPr>
        <w:spacing w:line="240" w:lineRule="auto"/>
        <w:rPr>
          <w:kern w:val="0"/>
          <w:szCs w:val="20"/>
        </w:rPr>
      </w:pPr>
    </w:p>
    <w:p w14:paraId="6C442A3A" w14:textId="77777777" w:rsidR="00C35E1D" w:rsidRPr="002A38CB" w:rsidRDefault="00C35E1D" w:rsidP="00C35E1D">
      <w:pPr>
        <w:spacing w:line="240" w:lineRule="auto"/>
        <w:jc w:val="center"/>
        <w:rPr>
          <w:kern w:val="0"/>
          <w:szCs w:val="20"/>
        </w:rPr>
      </w:pPr>
      <w:r w:rsidRPr="002A38CB">
        <w:rPr>
          <w:rFonts w:hint="eastAsia"/>
          <w:kern w:val="0"/>
          <w:szCs w:val="20"/>
        </w:rPr>
        <w:t>個人情報の一部開示通知書</w:t>
      </w:r>
    </w:p>
    <w:p w14:paraId="0E14DA66" w14:textId="77777777" w:rsidR="00C35E1D" w:rsidRPr="002A38CB" w:rsidRDefault="00C35E1D" w:rsidP="00C35E1D">
      <w:pPr>
        <w:spacing w:line="240" w:lineRule="auto"/>
        <w:rPr>
          <w:kern w:val="0"/>
          <w:szCs w:val="20"/>
        </w:rPr>
      </w:pPr>
    </w:p>
    <w:p w14:paraId="510B411D" w14:textId="77777777" w:rsidR="00C35E1D" w:rsidRPr="002A38CB" w:rsidRDefault="00C35E1D" w:rsidP="00C35E1D">
      <w:pPr>
        <w:spacing w:line="240" w:lineRule="auto"/>
        <w:ind w:firstLineChars="298" w:firstLine="593"/>
      </w:pPr>
      <w:r w:rsidRPr="002A38CB">
        <w:rPr>
          <w:rFonts w:hint="eastAsia"/>
        </w:rPr>
        <w:t xml:space="preserve">　　年　　月　　日付けで開示の申出がありました個人情報については、公立学校共済組合個人情報保護規程第21条第１項第２号の規定により次のとおりその一部を開示しますので、通知します。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916"/>
        <w:gridCol w:w="5611"/>
      </w:tblGrid>
      <w:tr w:rsidR="00C35E1D" w:rsidRPr="002A38CB" w14:paraId="13C5168C" w14:textId="77777777" w:rsidTr="00C04F1C">
        <w:trPr>
          <w:trHeight w:hRule="exact" w:val="630"/>
          <w:jc w:val="center"/>
        </w:trPr>
        <w:tc>
          <w:tcPr>
            <w:tcW w:w="1576" w:type="dxa"/>
            <w:tcBorders>
              <w:bottom w:val="single" w:sz="4" w:space="0" w:color="auto"/>
            </w:tcBorders>
            <w:vAlign w:val="center"/>
          </w:tcPr>
          <w:p w14:paraId="37CDC902" w14:textId="77777777" w:rsidR="00C35E1D" w:rsidRPr="002A38CB" w:rsidRDefault="00C35E1D" w:rsidP="00C04F1C">
            <w:pPr>
              <w:spacing w:line="240" w:lineRule="auto"/>
              <w:jc w:val="distribute"/>
              <w:rPr>
                <w:kern w:val="0"/>
                <w:sz w:val="18"/>
                <w:szCs w:val="18"/>
              </w:rPr>
            </w:pPr>
            <w:r w:rsidRPr="002A38CB">
              <w:rPr>
                <w:rFonts w:hint="eastAsia"/>
                <w:kern w:val="0"/>
                <w:sz w:val="18"/>
                <w:szCs w:val="18"/>
              </w:rPr>
              <w:t>個人情報の内容</w:t>
            </w:r>
          </w:p>
        </w:tc>
        <w:tc>
          <w:tcPr>
            <w:tcW w:w="6527" w:type="dxa"/>
            <w:gridSpan w:val="2"/>
            <w:tcBorders>
              <w:bottom w:val="single" w:sz="4" w:space="0" w:color="auto"/>
            </w:tcBorders>
            <w:vAlign w:val="center"/>
          </w:tcPr>
          <w:p w14:paraId="6CA5128A" w14:textId="77777777" w:rsidR="00C35E1D" w:rsidRPr="002A38CB" w:rsidRDefault="00C35E1D" w:rsidP="00C04F1C">
            <w:pPr>
              <w:spacing w:line="320" w:lineRule="exact"/>
              <w:rPr>
                <w:kern w:val="0"/>
                <w:szCs w:val="20"/>
              </w:rPr>
            </w:pPr>
          </w:p>
        </w:tc>
      </w:tr>
      <w:tr w:rsidR="00C35E1D" w:rsidRPr="002A38CB" w14:paraId="747B39D4" w14:textId="77777777" w:rsidTr="00C04F1C">
        <w:trPr>
          <w:trHeight w:hRule="exact" w:val="808"/>
          <w:jc w:val="center"/>
        </w:trPr>
        <w:tc>
          <w:tcPr>
            <w:tcW w:w="1576" w:type="dxa"/>
            <w:tcBorders>
              <w:bottom w:val="single" w:sz="4" w:space="0" w:color="auto"/>
            </w:tcBorders>
            <w:vAlign w:val="center"/>
          </w:tcPr>
          <w:p w14:paraId="0AFEA73E" w14:textId="77777777" w:rsidR="00C35E1D" w:rsidRPr="002A38CB" w:rsidRDefault="00C35E1D" w:rsidP="00C04F1C">
            <w:pPr>
              <w:spacing w:line="240" w:lineRule="auto"/>
              <w:jc w:val="distribute"/>
              <w:rPr>
                <w:kern w:val="0"/>
                <w:sz w:val="18"/>
                <w:szCs w:val="18"/>
              </w:rPr>
            </w:pPr>
            <w:r w:rsidRPr="002A38CB">
              <w:rPr>
                <w:rFonts w:hint="eastAsia"/>
                <w:kern w:val="0"/>
                <w:sz w:val="18"/>
                <w:szCs w:val="18"/>
              </w:rPr>
              <w:t>開示の実施方法</w:t>
            </w:r>
          </w:p>
        </w:tc>
        <w:tc>
          <w:tcPr>
            <w:tcW w:w="6527" w:type="dxa"/>
            <w:gridSpan w:val="2"/>
            <w:tcBorders>
              <w:bottom w:val="single" w:sz="4" w:space="0" w:color="auto"/>
            </w:tcBorders>
            <w:vAlign w:val="center"/>
          </w:tcPr>
          <w:p w14:paraId="6662B9B5" w14:textId="77777777" w:rsidR="00C35E1D" w:rsidRPr="002A38CB" w:rsidRDefault="00C35E1D" w:rsidP="00C04F1C">
            <w:pPr>
              <w:spacing w:line="320" w:lineRule="exact"/>
              <w:ind w:left="1584" w:hanging="1584"/>
              <w:rPr>
                <w:kern w:val="0"/>
                <w:szCs w:val="20"/>
              </w:rPr>
            </w:pPr>
            <w:r w:rsidRPr="002A38CB">
              <w:rPr>
                <w:rFonts w:hint="eastAsia"/>
              </w:rPr>
              <w:t>□閲覧　□視聴　□写しの手交（書面）　□写しの手交（CD-R又はDVD-R）　　□写しの郵送（書面）　□写しの郵送（CD-R又はDVD-R）</w:t>
            </w:r>
          </w:p>
        </w:tc>
      </w:tr>
      <w:tr w:rsidR="00C35E1D" w:rsidRPr="002A38CB" w14:paraId="09E2B225" w14:textId="77777777" w:rsidTr="00C04F1C">
        <w:trPr>
          <w:cantSplit/>
          <w:trHeight w:val="310"/>
          <w:jc w:val="center"/>
        </w:trPr>
        <w:tc>
          <w:tcPr>
            <w:tcW w:w="1576" w:type="dxa"/>
            <w:vMerge w:val="restart"/>
            <w:vAlign w:val="center"/>
          </w:tcPr>
          <w:p w14:paraId="36667B7E" w14:textId="77777777" w:rsidR="00C35E1D" w:rsidRPr="002A38CB" w:rsidRDefault="00C35E1D" w:rsidP="00C04F1C">
            <w:pPr>
              <w:spacing w:line="240" w:lineRule="auto"/>
              <w:jc w:val="distribute"/>
              <w:rPr>
                <w:kern w:val="0"/>
                <w:sz w:val="18"/>
                <w:szCs w:val="18"/>
              </w:rPr>
            </w:pPr>
            <w:r w:rsidRPr="002A38CB">
              <w:rPr>
                <w:rFonts w:hint="eastAsia"/>
                <w:kern w:val="0"/>
                <w:sz w:val="18"/>
                <w:szCs w:val="18"/>
              </w:rPr>
              <w:t>開示の日時等</w:t>
            </w:r>
          </w:p>
        </w:tc>
        <w:tc>
          <w:tcPr>
            <w:tcW w:w="916" w:type="dxa"/>
            <w:tcBorders>
              <w:bottom w:val="single" w:sz="4" w:space="0" w:color="auto"/>
            </w:tcBorders>
            <w:vAlign w:val="center"/>
          </w:tcPr>
          <w:p w14:paraId="149C65D2" w14:textId="77777777" w:rsidR="00C35E1D" w:rsidRPr="002A38CB" w:rsidRDefault="00C35E1D" w:rsidP="00C04F1C">
            <w:pPr>
              <w:spacing w:line="320" w:lineRule="exact"/>
              <w:jc w:val="distribute"/>
              <w:rPr>
                <w:kern w:val="0"/>
                <w:szCs w:val="20"/>
              </w:rPr>
            </w:pPr>
            <w:r w:rsidRPr="002A38CB">
              <w:rPr>
                <w:rFonts w:hint="eastAsia"/>
                <w:kern w:val="0"/>
                <w:szCs w:val="20"/>
              </w:rPr>
              <w:t>日時</w:t>
            </w:r>
          </w:p>
        </w:tc>
        <w:tc>
          <w:tcPr>
            <w:tcW w:w="5611" w:type="dxa"/>
            <w:tcBorders>
              <w:bottom w:val="single" w:sz="4" w:space="0" w:color="auto"/>
            </w:tcBorders>
            <w:vAlign w:val="center"/>
          </w:tcPr>
          <w:p w14:paraId="4EFAE2FC" w14:textId="77777777" w:rsidR="00C35E1D" w:rsidRPr="002A38CB" w:rsidRDefault="00C35E1D" w:rsidP="00C04F1C">
            <w:pPr>
              <w:spacing w:line="240" w:lineRule="auto"/>
              <w:jc w:val="distribute"/>
              <w:rPr>
                <w:kern w:val="0"/>
                <w:szCs w:val="20"/>
              </w:rPr>
            </w:pPr>
            <w:r w:rsidRPr="002A38CB">
              <w:rPr>
                <w:rFonts w:hint="eastAsia"/>
                <w:kern w:val="0"/>
                <w:szCs w:val="20"/>
              </w:rPr>
              <w:t>開示の日時等</w:t>
            </w:r>
          </w:p>
        </w:tc>
      </w:tr>
      <w:tr w:rsidR="00C35E1D" w:rsidRPr="002A38CB" w14:paraId="0019F7B2" w14:textId="77777777" w:rsidTr="00C04F1C">
        <w:trPr>
          <w:cantSplit/>
          <w:trHeight w:hRule="exact" w:val="310"/>
          <w:jc w:val="center"/>
        </w:trPr>
        <w:tc>
          <w:tcPr>
            <w:tcW w:w="1576" w:type="dxa"/>
            <w:vMerge/>
            <w:tcBorders>
              <w:bottom w:val="single" w:sz="4" w:space="0" w:color="auto"/>
            </w:tcBorders>
            <w:vAlign w:val="center"/>
          </w:tcPr>
          <w:p w14:paraId="58D8EBB0" w14:textId="77777777" w:rsidR="00C35E1D" w:rsidRPr="002A38CB" w:rsidRDefault="00C35E1D" w:rsidP="00C04F1C">
            <w:pPr>
              <w:pStyle w:val="af0"/>
              <w:jc w:val="distribute"/>
              <w:rPr>
                <w:sz w:val="18"/>
                <w:szCs w:val="18"/>
              </w:rPr>
            </w:pPr>
          </w:p>
        </w:tc>
        <w:tc>
          <w:tcPr>
            <w:tcW w:w="916" w:type="dxa"/>
            <w:tcBorders>
              <w:bottom w:val="single" w:sz="4" w:space="0" w:color="auto"/>
            </w:tcBorders>
            <w:vAlign w:val="center"/>
          </w:tcPr>
          <w:p w14:paraId="14D6AC43" w14:textId="77777777" w:rsidR="00C35E1D" w:rsidRPr="002A38CB" w:rsidRDefault="00C35E1D" w:rsidP="00C04F1C">
            <w:pPr>
              <w:pStyle w:val="af0"/>
              <w:spacing w:line="320" w:lineRule="exact"/>
              <w:jc w:val="distribute"/>
            </w:pPr>
            <w:r w:rsidRPr="002A38CB">
              <w:rPr>
                <w:rFonts w:hint="eastAsia"/>
              </w:rPr>
              <w:t>場所</w:t>
            </w:r>
          </w:p>
        </w:tc>
        <w:tc>
          <w:tcPr>
            <w:tcW w:w="5611" w:type="dxa"/>
            <w:tcBorders>
              <w:bottom w:val="single" w:sz="4" w:space="0" w:color="auto"/>
            </w:tcBorders>
            <w:vAlign w:val="center"/>
          </w:tcPr>
          <w:p w14:paraId="0A9B3A58" w14:textId="77777777" w:rsidR="00C35E1D" w:rsidRPr="002A38CB" w:rsidRDefault="00C35E1D" w:rsidP="00C04F1C">
            <w:pPr>
              <w:spacing w:line="240" w:lineRule="auto"/>
              <w:jc w:val="distribute"/>
              <w:rPr>
                <w:kern w:val="0"/>
                <w:szCs w:val="20"/>
              </w:rPr>
            </w:pPr>
          </w:p>
        </w:tc>
      </w:tr>
      <w:tr w:rsidR="00C35E1D" w:rsidRPr="002A38CB" w14:paraId="26578AA0" w14:textId="77777777" w:rsidTr="00C04F1C">
        <w:trPr>
          <w:trHeight w:hRule="exact" w:val="985"/>
          <w:jc w:val="center"/>
        </w:trPr>
        <w:tc>
          <w:tcPr>
            <w:tcW w:w="1576" w:type="dxa"/>
            <w:tcBorders>
              <w:bottom w:val="single" w:sz="4" w:space="0" w:color="auto"/>
            </w:tcBorders>
            <w:vAlign w:val="center"/>
          </w:tcPr>
          <w:p w14:paraId="7F402434" w14:textId="77777777" w:rsidR="00C35E1D" w:rsidRPr="002A38CB" w:rsidRDefault="00C35E1D" w:rsidP="00C04F1C">
            <w:pPr>
              <w:spacing w:line="240" w:lineRule="auto"/>
              <w:jc w:val="distribute"/>
              <w:rPr>
                <w:kern w:val="0"/>
                <w:sz w:val="18"/>
                <w:szCs w:val="18"/>
              </w:rPr>
            </w:pPr>
            <w:r w:rsidRPr="002A38CB">
              <w:rPr>
                <w:rFonts w:hint="eastAsia"/>
                <w:kern w:val="0"/>
                <w:sz w:val="18"/>
                <w:szCs w:val="18"/>
              </w:rPr>
              <w:t>開示することができない部分及びその理由</w:t>
            </w:r>
          </w:p>
        </w:tc>
        <w:tc>
          <w:tcPr>
            <w:tcW w:w="6527" w:type="dxa"/>
            <w:gridSpan w:val="2"/>
            <w:tcBorders>
              <w:bottom w:val="single" w:sz="4" w:space="0" w:color="auto"/>
            </w:tcBorders>
            <w:vAlign w:val="center"/>
          </w:tcPr>
          <w:p w14:paraId="5AB9D61A" w14:textId="77777777" w:rsidR="00C35E1D" w:rsidRPr="002A38CB" w:rsidRDefault="00C35E1D" w:rsidP="00C04F1C">
            <w:pPr>
              <w:spacing w:line="320" w:lineRule="exact"/>
              <w:rPr>
                <w:kern w:val="0"/>
                <w:szCs w:val="20"/>
              </w:rPr>
            </w:pPr>
          </w:p>
        </w:tc>
      </w:tr>
      <w:tr w:rsidR="00C35E1D" w:rsidRPr="002A38CB" w14:paraId="629FB5FA" w14:textId="77777777" w:rsidTr="00C04F1C">
        <w:trPr>
          <w:trHeight w:hRule="exact" w:val="630"/>
          <w:jc w:val="center"/>
        </w:trPr>
        <w:tc>
          <w:tcPr>
            <w:tcW w:w="1576" w:type="dxa"/>
            <w:vAlign w:val="center"/>
          </w:tcPr>
          <w:p w14:paraId="076DD42D" w14:textId="77777777" w:rsidR="00C35E1D" w:rsidRPr="002A38CB" w:rsidRDefault="00C35E1D" w:rsidP="00C04F1C">
            <w:pPr>
              <w:spacing w:line="240" w:lineRule="auto"/>
              <w:jc w:val="distribute"/>
              <w:rPr>
                <w:kern w:val="0"/>
                <w:sz w:val="18"/>
                <w:szCs w:val="18"/>
              </w:rPr>
            </w:pPr>
            <w:r w:rsidRPr="002A38CB">
              <w:rPr>
                <w:rFonts w:hint="eastAsia"/>
                <w:kern w:val="0"/>
                <w:sz w:val="18"/>
                <w:szCs w:val="18"/>
              </w:rPr>
              <w:t>問い合わせ先</w:t>
            </w:r>
          </w:p>
        </w:tc>
        <w:tc>
          <w:tcPr>
            <w:tcW w:w="6527" w:type="dxa"/>
            <w:gridSpan w:val="2"/>
            <w:vAlign w:val="center"/>
          </w:tcPr>
          <w:p w14:paraId="1B7170BB"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69FE7A1E"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052D37B6" w14:textId="77777777" w:rsidTr="00C04F1C">
        <w:trPr>
          <w:trHeight w:hRule="exact" w:val="630"/>
          <w:jc w:val="center"/>
        </w:trPr>
        <w:tc>
          <w:tcPr>
            <w:tcW w:w="1576" w:type="dxa"/>
            <w:vAlign w:val="center"/>
          </w:tcPr>
          <w:p w14:paraId="241512EF" w14:textId="77777777" w:rsidR="00C35E1D" w:rsidRPr="002A38CB" w:rsidRDefault="00C35E1D" w:rsidP="00C04F1C">
            <w:pPr>
              <w:spacing w:line="240" w:lineRule="auto"/>
              <w:jc w:val="distribute"/>
              <w:rPr>
                <w:kern w:val="0"/>
                <w:sz w:val="18"/>
                <w:szCs w:val="18"/>
              </w:rPr>
            </w:pPr>
            <w:r w:rsidRPr="002A38CB">
              <w:rPr>
                <w:rFonts w:hint="eastAsia"/>
                <w:kern w:val="0"/>
                <w:sz w:val="18"/>
                <w:szCs w:val="18"/>
              </w:rPr>
              <w:t>備考</w:t>
            </w:r>
          </w:p>
        </w:tc>
        <w:tc>
          <w:tcPr>
            <w:tcW w:w="6527" w:type="dxa"/>
            <w:gridSpan w:val="2"/>
            <w:vAlign w:val="center"/>
          </w:tcPr>
          <w:p w14:paraId="57842FDE" w14:textId="77777777" w:rsidR="00C35E1D" w:rsidRPr="002A38CB" w:rsidRDefault="00C35E1D" w:rsidP="00C04F1C">
            <w:pPr>
              <w:spacing w:line="240" w:lineRule="auto"/>
              <w:rPr>
                <w:kern w:val="0"/>
                <w:szCs w:val="20"/>
              </w:rPr>
            </w:pPr>
          </w:p>
        </w:tc>
      </w:tr>
    </w:tbl>
    <w:p w14:paraId="32BEEF59" w14:textId="77777777" w:rsidR="00C35E1D" w:rsidRPr="002A38CB" w:rsidRDefault="00C35E1D" w:rsidP="00C35E1D">
      <w:pPr>
        <w:spacing w:line="240" w:lineRule="auto"/>
        <w:ind w:left="796" w:hangingChars="400" w:hanging="796"/>
        <w:rPr>
          <w:kern w:val="0"/>
          <w:szCs w:val="20"/>
        </w:rPr>
      </w:pPr>
      <w:r w:rsidRPr="002A38CB">
        <w:rPr>
          <w:rFonts w:hint="eastAsia"/>
          <w:kern w:val="0"/>
          <w:szCs w:val="20"/>
        </w:rPr>
        <w:t>（注）１　郵送以外の開示の実施方法で個人情報の開示を受ける際には、この通知書及び申出者本人であることを確認するために必要な書類を持参し、提示してください。</w:t>
      </w:r>
    </w:p>
    <w:p w14:paraId="61F105F1" w14:textId="77777777" w:rsidR="00C35E1D" w:rsidRPr="002A38CB" w:rsidRDefault="00C35E1D" w:rsidP="00C35E1D">
      <w:pPr>
        <w:pStyle w:val="af0"/>
        <w:ind w:leftChars="300" w:left="796" w:hangingChars="100" w:hanging="199"/>
      </w:pPr>
      <w:r w:rsidRPr="002A38CB">
        <w:rPr>
          <w:rFonts w:hint="eastAsia"/>
        </w:rPr>
        <w:t>２　都合により、上記の日時に来られない場合は、あらかじめ問い合わせ先に連絡してください。</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652B92F4" w14:textId="77777777" w:rsidTr="00C04F1C">
        <w:trPr>
          <w:trHeight w:val="20"/>
          <w:jc w:val="center"/>
        </w:trPr>
        <w:tc>
          <w:tcPr>
            <w:tcW w:w="8000" w:type="dxa"/>
            <w:vAlign w:val="center"/>
          </w:tcPr>
          <w:p w14:paraId="767DDBDE"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5568D460"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31A8431D"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1F237A04"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略</w:t>
            </w:r>
          </w:p>
          <w:p w14:paraId="2F0CB40F"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(2) 利用目的の通知、開示、訂正等又は利用停止等若しくは第三者提供停止をしない旨の決定をしたとき。</w:t>
            </w:r>
          </w:p>
          <w:p w14:paraId="15647DAA"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イ　利用目的を通知しない場合　別紙様式第３号</w:t>
            </w:r>
          </w:p>
          <w:p w14:paraId="4B35B0E8"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ロ　全部又は一部を開示しない場合　別紙様式第４号又は別紙様式第４号の２</w:t>
            </w:r>
          </w:p>
          <w:p w14:paraId="65D09F6D"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ハ　全部又は一部を訂正等しない場合　別紙様式第５号又は別紙様式第５号の２</w:t>
            </w:r>
          </w:p>
          <w:p w14:paraId="0F810F10" w14:textId="77777777" w:rsidR="00C35E1D" w:rsidRPr="002A38CB" w:rsidRDefault="00C35E1D" w:rsidP="00C04F1C">
            <w:pPr>
              <w:pStyle w:val="af0"/>
              <w:spacing w:line="240" w:lineRule="exact"/>
              <w:ind w:leftChars="200" w:left="577" w:hangingChars="100" w:hanging="179"/>
              <w:rPr>
                <w:sz w:val="18"/>
              </w:rPr>
            </w:pPr>
            <w:r w:rsidRPr="002A38CB">
              <w:rPr>
                <w:rFonts w:hint="eastAsia"/>
                <w:sz w:val="18"/>
              </w:rPr>
              <w:t>ニ　全部又は一部を利用停止等又は第三者提供停止しない場合　別紙様式第６号又は別紙様式第６号の２</w:t>
            </w:r>
          </w:p>
        </w:tc>
      </w:tr>
    </w:tbl>
    <w:p w14:paraId="53B1990B"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別紙様式第５号</w:t>
      </w:r>
      <w:r w:rsidRPr="002A38CB">
        <w:rPr>
          <w:rFonts w:hint="eastAsia"/>
          <w:kern w:val="0"/>
          <w:szCs w:val="20"/>
        </w:rPr>
        <w:t>（第21条関係）</w:t>
      </w:r>
    </w:p>
    <w:p w14:paraId="5F49253E"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1426AB18"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2A7E7CF4"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518C702F" w14:textId="77777777" w:rsidR="00C35E1D" w:rsidRPr="002A38CB" w:rsidRDefault="00C35E1D" w:rsidP="00C35E1D">
      <w:pPr>
        <w:spacing w:line="240" w:lineRule="auto"/>
        <w:rPr>
          <w:kern w:val="0"/>
          <w:szCs w:val="20"/>
        </w:rPr>
      </w:pPr>
    </w:p>
    <w:p w14:paraId="13B8A939"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2E40A3A2"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00D252F9" w14:textId="77777777" w:rsidR="00C35E1D" w:rsidRPr="002A38CB" w:rsidRDefault="00C35E1D" w:rsidP="00C35E1D">
      <w:pPr>
        <w:spacing w:line="240" w:lineRule="auto"/>
        <w:rPr>
          <w:kern w:val="0"/>
          <w:szCs w:val="20"/>
        </w:rPr>
      </w:pPr>
    </w:p>
    <w:p w14:paraId="1FC5DB1F" w14:textId="77777777" w:rsidR="00C35E1D" w:rsidRPr="002A38CB" w:rsidRDefault="00C35E1D" w:rsidP="00C35E1D">
      <w:pPr>
        <w:spacing w:line="240" w:lineRule="auto"/>
        <w:jc w:val="center"/>
        <w:rPr>
          <w:kern w:val="0"/>
          <w:szCs w:val="20"/>
        </w:rPr>
      </w:pPr>
      <w:r w:rsidRPr="002A38CB">
        <w:rPr>
          <w:rFonts w:hint="eastAsia"/>
          <w:kern w:val="0"/>
          <w:szCs w:val="20"/>
        </w:rPr>
        <w:t>個人情報の不訂正等通知書</w:t>
      </w:r>
    </w:p>
    <w:p w14:paraId="047404BD" w14:textId="77777777" w:rsidR="00C35E1D" w:rsidRPr="002A38CB" w:rsidRDefault="00C35E1D" w:rsidP="00C35E1D">
      <w:pPr>
        <w:spacing w:line="240" w:lineRule="auto"/>
        <w:rPr>
          <w:kern w:val="0"/>
          <w:szCs w:val="20"/>
        </w:rPr>
      </w:pPr>
    </w:p>
    <w:p w14:paraId="71E688C8" w14:textId="77777777" w:rsidR="00C35E1D" w:rsidRPr="002A38CB" w:rsidRDefault="00C35E1D" w:rsidP="00C35E1D">
      <w:pPr>
        <w:spacing w:line="240" w:lineRule="auto"/>
        <w:ind w:firstLineChars="298" w:firstLine="593"/>
      </w:pPr>
      <w:r w:rsidRPr="002A38CB">
        <w:rPr>
          <w:rFonts w:hint="eastAsia"/>
        </w:rPr>
        <w:t xml:space="preserve">　　年　　月　　日付けで申出がありました個人情報の訂正等については、公立学校共済組合個人情報保護規程第21条第１項第２号の規定により次のとおり訂正等をしないこととしましたので、通知します。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32BAA5DC" w14:textId="77777777" w:rsidTr="00C04F1C">
        <w:trPr>
          <w:cantSplit/>
          <w:trHeight w:val="715"/>
          <w:jc w:val="center"/>
        </w:trPr>
        <w:tc>
          <w:tcPr>
            <w:tcW w:w="1600" w:type="dxa"/>
            <w:tcBorders>
              <w:bottom w:val="single" w:sz="4" w:space="0" w:color="auto"/>
            </w:tcBorders>
            <w:vAlign w:val="center"/>
          </w:tcPr>
          <w:p w14:paraId="341A591B" w14:textId="77777777" w:rsidR="00C35E1D" w:rsidRPr="002A38CB" w:rsidRDefault="00C35E1D" w:rsidP="00C04F1C">
            <w:pPr>
              <w:spacing w:line="240" w:lineRule="auto"/>
              <w:jc w:val="distribute"/>
              <w:rPr>
                <w:kern w:val="0"/>
                <w:szCs w:val="20"/>
              </w:rPr>
            </w:pPr>
            <w:r w:rsidRPr="002A38CB">
              <w:rPr>
                <w:rFonts w:hint="eastAsia"/>
                <w:kern w:val="0"/>
                <w:szCs w:val="20"/>
              </w:rPr>
              <w:t>個人情報の内容</w:t>
            </w:r>
          </w:p>
        </w:tc>
        <w:tc>
          <w:tcPr>
            <w:tcW w:w="6400" w:type="dxa"/>
            <w:tcBorders>
              <w:bottom w:val="single" w:sz="4" w:space="0" w:color="auto"/>
            </w:tcBorders>
            <w:vAlign w:val="center"/>
          </w:tcPr>
          <w:p w14:paraId="71D92704" w14:textId="77777777" w:rsidR="00C35E1D" w:rsidRPr="002A38CB" w:rsidRDefault="00C35E1D" w:rsidP="00C04F1C">
            <w:pPr>
              <w:spacing w:line="320" w:lineRule="exact"/>
              <w:rPr>
                <w:kern w:val="0"/>
                <w:szCs w:val="20"/>
              </w:rPr>
            </w:pPr>
          </w:p>
        </w:tc>
      </w:tr>
      <w:tr w:rsidR="00C35E1D" w:rsidRPr="002A38CB" w14:paraId="68698F8B" w14:textId="77777777" w:rsidTr="00C04F1C">
        <w:trPr>
          <w:cantSplit/>
          <w:trHeight w:hRule="exact" w:val="320"/>
          <w:jc w:val="center"/>
        </w:trPr>
        <w:tc>
          <w:tcPr>
            <w:tcW w:w="1600" w:type="dxa"/>
            <w:vMerge w:val="restart"/>
            <w:vAlign w:val="center"/>
          </w:tcPr>
          <w:p w14:paraId="3D79C7DB" w14:textId="77777777" w:rsidR="00C35E1D" w:rsidRPr="002A38CB" w:rsidRDefault="00C35E1D" w:rsidP="00C04F1C">
            <w:pPr>
              <w:spacing w:line="240" w:lineRule="auto"/>
              <w:jc w:val="distribute"/>
              <w:rPr>
                <w:kern w:val="0"/>
                <w:szCs w:val="20"/>
              </w:rPr>
            </w:pPr>
            <w:r w:rsidRPr="002A38CB">
              <w:rPr>
                <w:rFonts w:hint="eastAsia"/>
                <w:kern w:val="0"/>
                <w:szCs w:val="20"/>
              </w:rPr>
              <w:t>訂正等をしない理由</w:t>
            </w:r>
          </w:p>
        </w:tc>
        <w:tc>
          <w:tcPr>
            <w:tcW w:w="6400" w:type="dxa"/>
            <w:tcBorders>
              <w:bottom w:val="dotted" w:sz="4" w:space="0" w:color="auto"/>
            </w:tcBorders>
            <w:vAlign w:val="center"/>
          </w:tcPr>
          <w:p w14:paraId="03F4FBB9" w14:textId="77777777" w:rsidR="00C35E1D" w:rsidRPr="002A38CB" w:rsidRDefault="00C35E1D" w:rsidP="00C04F1C">
            <w:pPr>
              <w:spacing w:line="240" w:lineRule="auto"/>
              <w:jc w:val="center"/>
              <w:rPr>
                <w:kern w:val="0"/>
                <w:szCs w:val="20"/>
              </w:rPr>
            </w:pPr>
            <w:r w:rsidRPr="002A38CB">
              <w:rPr>
                <w:rFonts w:hint="eastAsia"/>
                <w:kern w:val="0"/>
                <w:szCs w:val="20"/>
              </w:rPr>
              <w:t>□訂正　　　□追加　　　□削除</w:t>
            </w:r>
          </w:p>
        </w:tc>
      </w:tr>
      <w:tr w:rsidR="00C35E1D" w:rsidRPr="002A38CB" w14:paraId="50D03D2B" w14:textId="77777777" w:rsidTr="00C04F1C">
        <w:trPr>
          <w:cantSplit/>
          <w:trHeight w:hRule="exact" w:val="1000"/>
          <w:jc w:val="center"/>
        </w:trPr>
        <w:tc>
          <w:tcPr>
            <w:tcW w:w="1600" w:type="dxa"/>
            <w:vMerge/>
            <w:vAlign w:val="center"/>
          </w:tcPr>
          <w:p w14:paraId="34B4AF33" w14:textId="77777777" w:rsidR="00C35E1D" w:rsidRPr="002A38CB" w:rsidRDefault="00C35E1D" w:rsidP="00C04F1C">
            <w:pPr>
              <w:pStyle w:val="af0"/>
              <w:jc w:val="distribute"/>
            </w:pPr>
          </w:p>
        </w:tc>
        <w:tc>
          <w:tcPr>
            <w:tcW w:w="6400" w:type="dxa"/>
            <w:tcBorders>
              <w:top w:val="dotted" w:sz="4" w:space="0" w:color="auto"/>
            </w:tcBorders>
            <w:vAlign w:val="center"/>
          </w:tcPr>
          <w:p w14:paraId="12B1F9FE" w14:textId="77777777" w:rsidR="00C35E1D" w:rsidRPr="002A38CB" w:rsidRDefault="00C35E1D" w:rsidP="00C04F1C">
            <w:pPr>
              <w:pStyle w:val="af0"/>
            </w:pPr>
          </w:p>
        </w:tc>
      </w:tr>
      <w:tr w:rsidR="00C35E1D" w:rsidRPr="002A38CB" w14:paraId="60398638" w14:textId="77777777" w:rsidTr="00C04F1C">
        <w:trPr>
          <w:trHeight w:hRule="exact" w:val="720"/>
          <w:jc w:val="center"/>
        </w:trPr>
        <w:tc>
          <w:tcPr>
            <w:tcW w:w="1600" w:type="dxa"/>
            <w:vAlign w:val="center"/>
          </w:tcPr>
          <w:p w14:paraId="5FC787CA"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400" w:type="dxa"/>
            <w:vAlign w:val="center"/>
          </w:tcPr>
          <w:p w14:paraId="04B1432D"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1F6AD351"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2924EF9F" w14:textId="77777777" w:rsidTr="00C04F1C">
        <w:trPr>
          <w:trHeight w:hRule="exact" w:val="720"/>
          <w:jc w:val="center"/>
        </w:trPr>
        <w:tc>
          <w:tcPr>
            <w:tcW w:w="1600" w:type="dxa"/>
            <w:vAlign w:val="center"/>
          </w:tcPr>
          <w:p w14:paraId="19DEEA3D"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400" w:type="dxa"/>
            <w:vAlign w:val="center"/>
          </w:tcPr>
          <w:p w14:paraId="17CCDC1C" w14:textId="77777777" w:rsidR="00C35E1D" w:rsidRPr="002A38CB" w:rsidRDefault="00C35E1D" w:rsidP="00C04F1C">
            <w:pPr>
              <w:spacing w:line="240" w:lineRule="auto"/>
              <w:rPr>
                <w:kern w:val="0"/>
                <w:szCs w:val="20"/>
              </w:rPr>
            </w:pPr>
          </w:p>
        </w:tc>
      </w:tr>
    </w:tbl>
    <w:p w14:paraId="09096B40" w14:textId="77777777" w:rsidR="00C35E1D" w:rsidRPr="002A38CB" w:rsidRDefault="00C35E1D" w:rsidP="00C35E1D">
      <w:pPr>
        <w:pStyle w:val="af0"/>
      </w:pPr>
    </w:p>
    <w:p w14:paraId="49642A7A"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44EEF07F" w14:textId="77777777" w:rsidTr="00C04F1C">
        <w:trPr>
          <w:trHeight w:val="20"/>
          <w:jc w:val="center"/>
        </w:trPr>
        <w:tc>
          <w:tcPr>
            <w:tcW w:w="8000" w:type="dxa"/>
            <w:vAlign w:val="center"/>
          </w:tcPr>
          <w:p w14:paraId="22BE54F3"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7ACDC4D1"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43047E43"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1E6C9F64"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略</w:t>
            </w:r>
          </w:p>
          <w:p w14:paraId="482B8B01"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(2) 利用目的の通知、開示、訂正等又は利用停止等若しくは第三者提供停止をしない旨の決定をしたとき。</w:t>
            </w:r>
          </w:p>
          <w:p w14:paraId="498090BC"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イ　利用目的を通知しない場合　別紙様式第３号</w:t>
            </w:r>
          </w:p>
          <w:p w14:paraId="643D614C"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ロ　全部又は一部を開示しない場合　別紙様式第４号又は別紙様式第４号の２</w:t>
            </w:r>
          </w:p>
          <w:p w14:paraId="21CA9B1F"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ハ　全部又は一部を訂正等しない場合　別紙様式第５号又は別紙様式第５号の２</w:t>
            </w:r>
          </w:p>
          <w:p w14:paraId="74ADA70F" w14:textId="77777777" w:rsidR="00C35E1D" w:rsidRPr="002A38CB" w:rsidRDefault="00C35E1D" w:rsidP="00C04F1C">
            <w:pPr>
              <w:pStyle w:val="af0"/>
              <w:spacing w:line="240" w:lineRule="exact"/>
              <w:ind w:leftChars="200" w:left="577" w:hangingChars="100" w:hanging="179"/>
              <w:rPr>
                <w:sz w:val="18"/>
              </w:rPr>
            </w:pPr>
            <w:r w:rsidRPr="002A38CB">
              <w:rPr>
                <w:rFonts w:hint="eastAsia"/>
                <w:sz w:val="18"/>
              </w:rPr>
              <w:t>ニ　全部又は一部を利用停止等又は第三者提供停止しない場合　別紙様式第６号又は別紙様式第６号の２</w:t>
            </w:r>
          </w:p>
        </w:tc>
      </w:tr>
    </w:tbl>
    <w:p w14:paraId="1D8D1054" w14:textId="77777777" w:rsidR="00C35E1D" w:rsidRPr="002A38CB" w:rsidRDefault="00C35E1D" w:rsidP="00C35E1D">
      <w:pPr>
        <w:pStyle w:val="af0"/>
      </w:pPr>
    </w:p>
    <w:p w14:paraId="47B83856"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別紙様式第５号の２</w:t>
      </w:r>
      <w:r w:rsidRPr="002A38CB">
        <w:rPr>
          <w:rFonts w:hint="eastAsia"/>
          <w:kern w:val="0"/>
          <w:szCs w:val="20"/>
        </w:rPr>
        <w:t>（第21条関係）</w:t>
      </w:r>
    </w:p>
    <w:p w14:paraId="01562293"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60790105"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1D290FAF"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4B4B7CF9" w14:textId="77777777" w:rsidR="00C35E1D" w:rsidRPr="002A38CB" w:rsidRDefault="00C35E1D" w:rsidP="00C35E1D">
      <w:pPr>
        <w:spacing w:line="240" w:lineRule="auto"/>
        <w:rPr>
          <w:kern w:val="0"/>
          <w:szCs w:val="20"/>
        </w:rPr>
      </w:pPr>
    </w:p>
    <w:p w14:paraId="2A06327A"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4ACB39E0"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7178321F" w14:textId="77777777" w:rsidR="00C35E1D" w:rsidRPr="002A38CB" w:rsidRDefault="00C35E1D" w:rsidP="00C35E1D">
      <w:pPr>
        <w:spacing w:line="240" w:lineRule="auto"/>
        <w:rPr>
          <w:kern w:val="0"/>
          <w:szCs w:val="20"/>
        </w:rPr>
      </w:pPr>
    </w:p>
    <w:p w14:paraId="2B27B0BF" w14:textId="77777777" w:rsidR="00C35E1D" w:rsidRPr="002A38CB" w:rsidRDefault="00C35E1D" w:rsidP="00C35E1D">
      <w:pPr>
        <w:spacing w:line="240" w:lineRule="auto"/>
        <w:jc w:val="center"/>
        <w:rPr>
          <w:kern w:val="0"/>
          <w:szCs w:val="20"/>
        </w:rPr>
      </w:pPr>
      <w:r w:rsidRPr="002A38CB">
        <w:rPr>
          <w:rFonts w:hint="eastAsia"/>
          <w:kern w:val="0"/>
          <w:szCs w:val="20"/>
        </w:rPr>
        <w:t>個人情報の一部訂正等通知書</w:t>
      </w:r>
    </w:p>
    <w:p w14:paraId="2CB44F01" w14:textId="77777777" w:rsidR="00C35E1D" w:rsidRPr="002A38CB" w:rsidRDefault="00C35E1D" w:rsidP="00C35E1D">
      <w:pPr>
        <w:spacing w:line="240" w:lineRule="auto"/>
        <w:rPr>
          <w:kern w:val="0"/>
          <w:szCs w:val="20"/>
        </w:rPr>
      </w:pPr>
    </w:p>
    <w:p w14:paraId="1C479502" w14:textId="77777777" w:rsidR="00C35E1D" w:rsidRPr="002A38CB" w:rsidRDefault="00C35E1D" w:rsidP="00C35E1D">
      <w:pPr>
        <w:spacing w:line="240" w:lineRule="auto"/>
        <w:ind w:firstLineChars="298" w:firstLine="593"/>
      </w:pPr>
      <w:r w:rsidRPr="002A38CB">
        <w:rPr>
          <w:rFonts w:hint="eastAsia"/>
        </w:rPr>
        <w:t xml:space="preserve">　　年　　月　　日付けで申出がありました個人情報の訂正等については、公立学校共済組合個人情報保護規程第21条第１項第２号の規定により次のとおり一部訂正等しましたので、通知します。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5A4E19E7" w14:textId="77777777" w:rsidTr="00C04F1C">
        <w:trPr>
          <w:cantSplit/>
          <w:trHeight w:val="715"/>
          <w:jc w:val="center"/>
        </w:trPr>
        <w:tc>
          <w:tcPr>
            <w:tcW w:w="1600" w:type="dxa"/>
            <w:tcBorders>
              <w:bottom w:val="single" w:sz="4" w:space="0" w:color="auto"/>
            </w:tcBorders>
            <w:vAlign w:val="center"/>
          </w:tcPr>
          <w:p w14:paraId="012C37AF" w14:textId="77777777" w:rsidR="00C35E1D" w:rsidRPr="002A38CB" w:rsidRDefault="00C35E1D" w:rsidP="00C04F1C">
            <w:pPr>
              <w:pStyle w:val="af0"/>
              <w:jc w:val="distribute"/>
            </w:pPr>
            <w:r w:rsidRPr="002A38CB">
              <w:rPr>
                <w:rFonts w:hint="eastAsia"/>
              </w:rPr>
              <w:t>個人情報の内容</w:t>
            </w:r>
          </w:p>
        </w:tc>
        <w:tc>
          <w:tcPr>
            <w:tcW w:w="6400" w:type="dxa"/>
            <w:tcBorders>
              <w:bottom w:val="single" w:sz="4" w:space="0" w:color="auto"/>
            </w:tcBorders>
            <w:vAlign w:val="center"/>
          </w:tcPr>
          <w:p w14:paraId="1860F2C4" w14:textId="77777777" w:rsidR="00C35E1D" w:rsidRPr="002A38CB" w:rsidRDefault="00C35E1D" w:rsidP="00C04F1C">
            <w:pPr>
              <w:pStyle w:val="af0"/>
              <w:spacing w:line="320" w:lineRule="exact"/>
            </w:pPr>
          </w:p>
        </w:tc>
      </w:tr>
      <w:tr w:rsidR="00C35E1D" w:rsidRPr="002A38CB" w14:paraId="17FE585D" w14:textId="77777777" w:rsidTr="00C04F1C">
        <w:trPr>
          <w:cantSplit/>
          <w:trHeight w:hRule="exact" w:val="320"/>
          <w:jc w:val="center"/>
        </w:trPr>
        <w:tc>
          <w:tcPr>
            <w:tcW w:w="1600" w:type="dxa"/>
            <w:vMerge w:val="restart"/>
            <w:vAlign w:val="center"/>
          </w:tcPr>
          <w:p w14:paraId="014489F4" w14:textId="77777777" w:rsidR="00C35E1D" w:rsidRPr="002A38CB" w:rsidRDefault="00C35E1D" w:rsidP="00C04F1C">
            <w:pPr>
              <w:pStyle w:val="af0"/>
              <w:jc w:val="distribute"/>
            </w:pPr>
            <w:r w:rsidRPr="002A38CB">
              <w:rPr>
                <w:rFonts w:hint="eastAsia"/>
              </w:rPr>
              <w:t>部分訂正等の内容及び理由</w:t>
            </w:r>
          </w:p>
        </w:tc>
        <w:tc>
          <w:tcPr>
            <w:tcW w:w="6400" w:type="dxa"/>
            <w:tcBorders>
              <w:bottom w:val="dotted" w:sz="4" w:space="0" w:color="auto"/>
            </w:tcBorders>
            <w:vAlign w:val="center"/>
          </w:tcPr>
          <w:p w14:paraId="3D6CF4F6" w14:textId="77777777" w:rsidR="00C35E1D" w:rsidRPr="002A38CB" w:rsidRDefault="00C35E1D" w:rsidP="00C04F1C">
            <w:pPr>
              <w:pStyle w:val="af0"/>
              <w:jc w:val="center"/>
            </w:pPr>
            <w:r w:rsidRPr="002A38CB">
              <w:rPr>
                <w:rFonts w:hint="eastAsia"/>
              </w:rPr>
              <w:t>□訂正　　　□追加　　　□削除</w:t>
            </w:r>
          </w:p>
        </w:tc>
      </w:tr>
      <w:tr w:rsidR="00C35E1D" w:rsidRPr="002A38CB" w14:paraId="18D6CD34" w14:textId="77777777" w:rsidTr="00C04F1C">
        <w:trPr>
          <w:cantSplit/>
          <w:trHeight w:hRule="exact" w:val="1000"/>
          <w:jc w:val="center"/>
        </w:trPr>
        <w:tc>
          <w:tcPr>
            <w:tcW w:w="1600" w:type="dxa"/>
            <w:vMerge/>
            <w:vAlign w:val="center"/>
          </w:tcPr>
          <w:p w14:paraId="1390A24F" w14:textId="77777777" w:rsidR="00C35E1D" w:rsidRPr="002A38CB" w:rsidRDefault="00C35E1D" w:rsidP="00C04F1C">
            <w:pPr>
              <w:pStyle w:val="af0"/>
              <w:jc w:val="distribute"/>
            </w:pPr>
          </w:p>
        </w:tc>
        <w:tc>
          <w:tcPr>
            <w:tcW w:w="6400" w:type="dxa"/>
            <w:tcBorders>
              <w:top w:val="dotted" w:sz="4" w:space="0" w:color="auto"/>
            </w:tcBorders>
            <w:vAlign w:val="center"/>
          </w:tcPr>
          <w:p w14:paraId="2EAF5EDB" w14:textId="77777777" w:rsidR="00C35E1D" w:rsidRPr="002A38CB" w:rsidRDefault="00C35E1D" w:rsidP="00C04F1C">
            <w:pPr>
              <w:pStyle w:val="af0"/>
            </w:pPr>
          </w:p>
        </w:tc>
      </w:tr>
      <w:tr w:rsidR="00C35E1D" w:rsidRPr="002A38CB" w14:paraId="4C57773D" w14:textId="77777777" w:rsidTr="00C04F1C">
        <w:trPr>
          <w:trHeight w:hRule="exact" w:val="720"/>
          <w:jc w:val="center"/>
        </w:trPr>
        <w:tc>
          <w:tcPr>
            <w:tcW w:w="1600" w:type="dxa"/>
            <w:vAlign w:val="center"/>
          </w:tcPr>
          <w:p w14:paraId="038B0EF9" w14:textId="77777777" w:rsidR="00C35E1D" w:rsidRPr="002A38CB" w:rsidRDefault="00C35E1D" w:rsidP="00C04F1C">
            <w:pPr>
              <w:pStyle w:val="af0"/>
              <w:jc w:val="distribute"/>
            </w:pPr>
            <w:r w:rsidRPr="002A38CB">
              <w:rPr>
                <w:rFonts w:hint="eastAsia"/>
              </w:rPr>
              <w:t>訂正等をした日</w:t>
            </w:r>
          </w:p>
        </w:tc>
        <w:tc>
          <w:tcPr>
            <w:tcW w:w="6400" w:type="dxa"/>
            <w:vAlign w:val="center"/>
          </w:tcPr>
          <w:p w14:paraId="08CA1A16" w14:textId="77777777" w:rsidR="00C35E1D" w:rsidRPr="002A38CB" w:rsidRDefault="00C35E1D" w:rsidP="00C04F1C">
            <w:pPr>
              <w:pStyle w:val="af0"/>
              <w:jc w:val="center"/>
            </w:pPr>
            <w:r w:rsidRPr="002A38CB">
              <w:rPr>
                <w:rFonts w:hint="eastAsia"/>
              </w:rPr>
              <w:t xml:space="preserve">　　　　年　　月　　日（　）</w:t>
            </w:r>
          </w:p>
        </w:tc>
      </w:tr>
      <w:tr w:rsidR="00C35E1D" w:rsidRPr="002A38CB" w14:paraId="4BC00114" w14:textId="77777777" w:rsidTr="00C04F1C">
        <w:trPr>
          <w:trHeight w:hRule="exact" w:val="720"/>
          <w:jc w:val="center"/>
        </w:trPr>
        <w:tc>
          <w:tcPr>
            <w:tcW w:w="1600" w:type="dxa"/>
            <w:vAlign w:val="center"/>
          </w:tcPr>
          <w:p w14:paraId="5286304F" w14:textId="77777777" w:rsidR="00C35E1D" w:rsidRPr="002A38CB" w:rsidRDefault="00C35E1D" w:rsidP="00C04F1C">
            <w:pPr>
              <w:pStyle w:val="af0"/>
              <w:jc w:val="distribute"/>
            </w:pPr>
            <w:r w:rsidRPr="002A38CB">
              <w:rPr>
                <w:rFonts w:hint="eastAsia"/>
              </w:rPr>
              <w:t>問い合わせ先</w:t>
            </w:r>
          </w:p>
        </w:tc>
        <w:tc>
          <w:tcPr>
            <w:tcW w:w="6400" w:type="dxa"/>
            <w:vAlign w:val="center"/>
          </w:tcPr>
          <w:p w14:paraId="00F815AE" w14:textId="77777777" w:rsidR="00C35E1D" w:rsidRPr="002A38CB" w:rsidRDefault="00C35E1D" w:rsidP="00C04F1C">
            <w:pPr>
              <w:pStyle w:val="af0"/>
            </w:pPr>
            <w:r w:rsidRPr="002A38CB">
              <w:rPr>
                <w:rFonts w:hint="eastAsia"/>
              </w:rPr>
              <w:t>公立学校共済組合</w:t>
            </w:r>
          </w:p>
          <w:p w14:paraId="4864528F" w14:textId="77777777" w:rsidR="00C35E1D" w:rsidRPr="002A38CB" w:rsidRDefault="00C35E1D" w:rsidP="00C04F1C">
            <w:pPr>
              <w:pStyle w:val="af0"/>
            </w:pPr>
            <w:r w:rsidRPr="002A38CB">
              <w:rPr>
                <w:rFonts w:hint="eastAsia"/>
              </w:rPr>
              <w:t>電話番号　　　　　　　　　　　　（内線）</w:t>
            </w:r>
          </w:p>
        </w:tc>
      </w:tr>
      <w:tr w:rsidR="00C35E1D" w:rsidRPr="002A38CB" w14:paraId="08ECD09B" w14:textId="77777777" w:rsidTr="00C04F1C">
        <w:trPr>
          <w:trHeight w:hRule="exact" w:val="720"/>
          <w:jc w:val="center"/>
        </w:trPr>
        <w:tc>
          <w:tcPr>
            <w:tcW w:w="1600" w:type="dxa"/>
            <w:vAlign w:val="center"/>
          </w:tcPr>
          <w:p w14:paraId="1FF64C5C" w14:textId="77777777" w:rsidR="00C35E1D" w:rsidRPr="002A38CB" w:rsidRDefault="00C35E1D" w:rsidP="00C04F1C">
            <w:pPr>
              <w:pStyle w:val="af0"/>
              <w:jc w:val="distribute"/>
            </w:pPr>
            <w:r w:rsidRPr="002A38CB">
              <w:rPr>
                <w:rFonts w:hint="eastAsia"/>
              </w:rPr>
              <w:t>備考</w:t>
            </w:r>
          </w:p>
        </w:tc>
        <w:tc>
          <w:tcPr>
            <w:tcW w:w="6400" w:type="dxa"/>
            <w:vAlign w:val="center"/>
          </w:tcPr>
          <w:p w14:paraId="46DC3512" w14:textId="77777777" w:rsidR="00C35E1D" w:rsidRPr="002A38CB" w:rsidRDefault="00C35E1D" w:rsidP="00C04F1C">
            <w:pPr>
              <w:pStyle w:val="af0"/>
            </w:pPr>
          </w:p>
        </w:tc>
      </w:tr>
    </w:tbl>
    <w:p w14:paraId="000B6E5A" w14:textId="77777777" w:rsidR="00C35E1D" w:rsidRPr="002A38CB" w:rsidRDefault="00C35E1D" w:rsidP="00C35E1D">
      <w:pPr>
        <w:pStyle w:val="af0"/>
      </w:pPr>
    </w:p>
    <w:p w14:paraId="51953455"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57EC5210" w14:textId="77777777" w:rsidTr="00C04F1C">
        <w:trPr>
          <w:trHeight w:val="20"/>
          <w:jc w:val="center"/>
        </w:trPr>
        <w:tc>
          <w:tcPr>
            <w:tcW w:w="8000" w:type="dxa"/>
            <w:vAlign w:val="center"/>
          </w:tcPr>
          <w:p w14:paraId="64057F37"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41EE3C65"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6B8FB93E"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03C27577"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略</w:t>
            </w:r>
          </w:p>
          <w:p w14:paraId="5621061C"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(2) 利用目的の通知、開示、訂正等又は利用停止等若しくは第三者提供停止をしない旨の決定をしたとき。</w:t>
            </w:r>
          </w:p>
          <w:p w14:paraId="4BF43CA2"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イ　利用目的を通知しない場合　別紙様式第３号</w:t>
            </w:r>
          </w:p>
          <w:p w14:paraId="73C6F23C"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ロ　全部又は一部を開示しない場合　別紙様式第４号又は別紙様式第４号の２</w:t>
            </w:r>
          </w:p>
          <w:p w14:paraId="3247CA67"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ハ　全部又は一部を訂正等しない場合　別紙様式第５号又は別紙様式第５号の２</w:t>
            </w:r>
          </w:p>
          <w:p w14:paraId="072CACC2" w14:textId="77777777" w:rsidR="00C35E1D" w:rsidRPr="002A38CB" w:rsidRDefault="00C35E1D" w:rsidP="00C04F1C">
            <w:pPr>
              <w:pStyle w:val="af0"/>
              <w:spacing w:line="240" w:lineRule="exact"/>
              <w:ind w:leftChars="200" w:left="577" w:hangingChars="100" w:hanging="179"/>
              <w:rPr>
                <w:sz w:val="18"/>
              </w:rPr>
            </w:pPr>
            <w:r w:rsidRPr="002A38CB">
              <w:rPr>
                <w:rFonts w:hint="eastAsia"/>
                <w:sz w:val="18"/>
              </w:rPr>
              <w:t>ニ　全部又は一部を利用停止等又は第三者提供停止しない場合　別紙様式第６号又は別紙様式第６号の２</w:t>
            </w:r>
          </w:p>
        </w:tc>
      </w:tr>
    </w:tbl>
    <w:p w14:paraId="20150382" w14:textId="77777777" w:rsidR="00C35E1D" w:rsidRPr="002A38CB" w:rsidRDefault="00C35E1D" w:rsidP="00C35E1D">
      <w:pPr>
        <w:pStyle w:val="af0"/>
      </w:pPr>
    </w:p>
    <w:p w14:paraId="613467F1"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別紙様式第６号</w:t>
      </w:r>
      <w:r w:rsidRPr="002A38CB">
        <w:rPr>
          <w:rFonts w:hint="eastAsia"/>
          <w:kern w:val="0"/>
          <w:szCs w:val="20"/>
        </w:rPr>
        <w:t>（第21条関係）</w:t>
      </w:r>
    </w:p>
    <w:p w14:paraId="328480F6"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2054333D"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593E64C7"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49AD1A48" w14:textId="77777777" w:rsidR="00C35E1D" w:rsidRPr="002A38CB" w:rsidRDefault="00C35E1D" w:rsidP="00C35E1D">
      <w:pPr>
        <w:spacing w:line="240" w:lineRule="auto"/>
        <w:rPr>
          <w:kern w:val="0"/>
          <w:szCs w:val="20"/>
        </w:rPr>
      </w:pPr>
    </w:p>
    <w:p w14:paraId="10D61CE4"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011F1D6A"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21B82308" w14:textId="77777777" w:rsidR="00C35E1D" w:rsidRPr="002A38CB" w:rsidRDefault="00C35E1D" w:rsidP="00C35E1D">
      <w:pPr>
        <w:spacing w:line="240" w:lineRule="auto"/>
        <w:rPr>
          <w:kern w:val="0"/>
          <w:szCs w:val="20"/>
        </w:rPr>
      </w:pPr>
    </w:p>
    <w:p w14:paraId="3024B43D" w14:textId="77777777" w:rsidR="00C35E1D" w:rsidRPr="002A38CB" w:rsidRDefault="00C35E1D" w:rsidP="00C35E1D">
      <w:pPr>
        <w:spacing w:line="240" w:lineRule="auto"/>
        <w:jc w:val="center"/>
        <w:rPr>
          <w:kern w:val="0"/>
          <w:szCs w:val="20"/>
        </w:rPr>
      </w:pPr>
      <w:r w:rsidRPr="002A38CB">
        <w:rPr>
          <w:rFonts w:hint="eastAsia"/>
          <w:kern w:val="0"/>
          <w:szCs w:val="20"/>
        </w:rPr>
        <w:t>個人情報の利用等不停止通知書</w:t>
      </w:r>
    </w:p>
    <w:p w14:paraId="0B234E56" w14:textId="77777777" w:rsidR="00C35E1D" w:rsidRPr="002A38CB" w:rsidRDefault="00C35E1D" w:rsidP="00C35E1D">
      <w:pPr>
        <w:spacing w:line="240" w:lineRule="auto"/>
        <w:rPr>
          <w:kern w:val="0"/>
          <w:szCs w:val="20"/>
        </w:rPr>
      </w:pPr>
    </w:p>
    <w:p w14:paraId="6480DD9E" w14:textId="77777777" w:rsidR="00C35E1D" w:rsidRPr="002A38CB" w:rsidRDefault="00C35E1D" w:rsidP="00C35E1D">
      <w:pPr>
        <w:spacing w:line="240" w:lineRule="auto"/>
        <w:ind w:firstLineChars="298" w:firstLine="593"/>
      </w:pPr>
      <w:r w:rsidRPr="002A38CB">
        <w:rPr>
          <w:rFonts w:hint="eastAsia"/>
        </w:rPr>
        <w:t xml:space="preserve">　　年　　月　　日付けで申出がありました個人情報の利用停止等については、公立学校共済組合個人情報保護規程第21条第１項第２号の規定により次のとおり利用停止等を行わないこととしましたので、通知します。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68B9EA45" w14:textId="77777777" w:rsidTr="00C04F1C">
        <w:trPr>
          <w:cantSplit/>
          <w:trHeight w:val="715"/>
          <w:jc w:val="center"/>
        </w:trPr>
        <w:tc>
          <w:tcPr>
            <w:tcW w:w="1600" w:type="dxa"/>
            <w:tcBorders>
              <w:bottom w:val="single" w:sz="4" w:space="0" w:color="auto"/>
            </w:tcBorders>
            <w:vAlign w:val="center"/>
          </w:tcPr>
          <w:p w14:paraId="3EC2EA93" w14:textId="77777777" w:rsidR="00C35E1D" w:rsidRPr="002A38CB" w:rsidRDefault="00C35E1D" w:rsidP="00C04F1C">
            <w:pPr>
              <w:spacing w:line="240" w:lineRule="auto"/>
              <w:jc w:val="distribute"/>
              <w:rPr>
                <w:kern w:val="0"/>
                <w:szCs w:val="20"/>
              </w:rPr>
            </w:pPr>
            <w:r w:rsidRPr="002A38CB">
              <w:rPr>
                <w:rFonts w:hint="eastAsia"/>
                <w:kern w:val="0"/>
                <w:szCs w:val="20"/>
              </w:rPr>
              <w:t>個人情報の内容</w:t>
            </w:r>
          </w:p>
        </w:tc>
        <w:tc>
          <w:tcPr>
            <w:tcW w:w="6400" w:type="dxa"/>
            <w:tcBorders>
              <w:bottom w:val="single" w:sz="4" w:space="0" w:color="auto"/>
            </w:tcBorders>
            <w:vAlign w:val="center"/>
          </w:tcPr>
          <w:p w14:paraId="56ADE869" w14:textId="77777777" w:rsidR="00C35E1D" w:rsidRPr="002A38CB" w:rsidRDefault="00C35E1D" w:rsidP="00C04F1C">
            <w:pPr>
              <w:spacing w:line="320" w:lineRule="exact"/>
              <w:rPr>
                <w:kern w:val="0"/>
                <w:szCs w:val="20"/>
              </w:rPr>
            </w:pPr>
          </w:p>
        </w:tc>
      </w:tr>
      <w:tr w:rsidR="00C35E1D" w:rsidRPr="002A38CB" w14:paraId="7AD2D2C6" w14:textId="77777777" w:rsidTr="00C04F1C">
        <w:trPr>
          <w:cantSplit/>
          <w:trHeight w:hRule="exact" w:val="320"/>
          <w:jc w:val="center"/>
        </w:trPr>
        <w:tc>
          <w:tcPr>
            <w:tcW w:w="1600" w:type="dxa"/>
            <w:vMerge w:val="restart"/>
            <w:vAlign w:val="center"/>
          </w:tcPr>
          <w:p w14:paraId="3F5D4902" w14:textId="77777777" w:rsidR="00C35E1D" w:rsidRPr="002A38CB" w:rsidRDefault="00C35E1D" w:rsidP="00C04F1C">
            <w:pPr>
              <w:spacing w:line="240" w:lineRule="auto"/>
              <w:jc w:val="distribute"/>
              <w:rPr>
                <w:kern w:val="0"/>
                <w:szCs w:val="20"/>
              </w:rPr>
            </w:pPr>
            <w:r w:rsidRPr="002A38CB">
              <w:rPr>
                <w:rFonts w:hint="eastAsia"/>
                <w:kern w:val="0"/>
                <w:szCs w:val="20"/>
              </w:rPr>
              <w:t>利用停止等又は第三者提供停止を行わない理由</w:t>
            </w:r>
          </w:p>
        </w:tc>
        <w:tc>
          <w:tcPr>
            <w:tcW w:w="6400" w:type="dxa"/>
            <w:tcBorders>
              <w:bottom w:val="dotted" w:sz="4" w:space="0" w:color="auto"/>
            </w:tcBorders>
            <w:vAlign w:val="center"/>
          </w:tcPr>
          <w:p w14:paraId="78C6B9CC" w14:textId="77777777" w:rsidR="00C35E1D" w:rsidRPr="002A38CB" w:rsidRDefault="00C35E1D" w:rsidP="00C04F1C">
            <w:pPr>
              <w:spacing w:line="240" w:lineRule="auto"/>
              <w:jc w:val="center"/>
              <w:rPr>
                <w:kern w:val="0"/>
                <w:szCs w:val="20"/>
              </w:rPr>
            </w:pPr>
            <w:r w:rsidRPr="002A38CB">
              <w:rPr>
                <w:rFonts w:hint="eastAsia"/>
                <w:kern w:val="0"/>
                <w:szCs w:val="20"/>
              </w:rPr>
              <w:t>□利用停止　　　□データ消去　　　□第三者提供停止</w:t>
            </w:r>
          </w:p>
        </w:tc>
      </w:tr>
      <w:tr w:rsidR="00C35E1D" w:rsidRPr="002A38CB" w14:paraId="67906F0E" w14:textId="77777777" w:rsidTr="00C04F1C">
        <w:trPr>
          <w:cantSplit/>
          <w:trHeight w:hRule="exact" w:val="1000"/>
          <w:jc w:val="center"/>
        </w:trPr>
        <w:tc>
          <w:tcPr>
            <w:tcW w:w="1600" w:type="dxa"/>
            <w:vMerge/>
            <w:vAlign w:val="center"/>
          </w:tcPr>
          <w:p w14:paraId="04ECE5F4" w14:textId="77777777" w:rsidR="00C35E1D" w:rsidRPr="002A38CB" w:rsidRDefault="00C35E1D" w:rsidP="00C04F1C">
            <w:pPr>
              <w:pStyle w:val="af0"/>
              <w:jc w:val="distribute"/>
            </w:pPr>
          </w:p>
        </w:tc>
        <w:tc>
          <w:tcPr>
            <w:tcW w:w="6400" w:type="dxa"/>
            <w:tcBorders>
              <w:top w:val="dotted" w:sz="4" w:space="0" w:color="auto"/>
            </w:tcBorders>
            <w:vAlign w:val="center"/>
          </w:tcPr>
          <w:p w14:paraId="0F3E6409" w14:textId="77777777" w:rsidR="00C35E1D" w:rsidRPr="002A38CB" w:rsidRDefault="00C35E1D" w:rsidP="00C04F1C">
            <w:pPr>
              <w:pStyle w:val="af0"/>
            </w:pPr>
          </w:p>
        </w:tc>
      </w:tr>
      <w:tr w:rsidR="00C35E1D" w:rsidRPr="002A38CB" w14:paraId="1580D330" w14:textId="77777777" w:rsidTr="00C04F1C">
        <w:trPr>
          <w:trHeight w:hRule="exact" w:val="720"/>
          <w:jc w:val="center"/>
        </w:trPr>
        <w:tc>
          <w:tcPr>
            <w:tcW w:w="1600" w:type="dxa"/>
            <w:vAlign w:val="center"/>
          </w:tcPr>
          <w:p w14:paraId="2B01585C"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400" w:type="dxa"/>
            <w:vAlign w:val="center"/>
          </w:tcPr>
          <w:p w14:paraId="6DA786F4"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4EF12E0F"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61216296" w14:textId="77777777" w:rsidTr="00C04F1C">
        <w:trPr>
          <w:trHeight w:hRule="exact" w:val="720"/>
          <w:jc w:val="center"/>
        </w:trPr>
        <w:tc>
          <w:tcPr>
            <w:tcW w:w="1600" w:type="dxa"/>
            <w:vAlign w:val="center"/>
          </w:tcPr>
          <w:p w14:paraId="0A3294D5"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400" w:type="dxa"/>
            <w:vAlign w:val="center"/>
          </w:tcPr>
          <w:p w14:paraId="5184724A" w14:textId="77777777" w:rsidR="00C35E1D" w:rsidRPr="002A38CB" w:rsidRDefault="00C35E1D" w:rsidP="00C04F1C">
            <w:pPr>
              <w:spacing w:line="240" w:lineRule="auto"/>
              <w:rPr>
                <w:kern w:val="0"/>
                <w:szCs w:val="20"/>
              </w:rPr>
            </w:pPr>
          </w:p>
        </w:tc>
      </w:tr>
    </w:tbl>
    <w:p w14:paraId="58D00F4C" w14:textId="77777777" w:rsidR="00C35E1D" w:rsidRPr="002A38CB" w:rsidRDefault="00C35E1D" w:rsidP="00C35E1D">
      <w:pPr>
        <w:pStyle w:val="af0"/>
      </w:pPr>
    </w:p>
    <w:p w14:paraId="40E7CBA6"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773F083B" w14:textId="77777777" w:rsidTr="00C04F1C">
        <w:trPr>
          <w:trHeight w:val="20"/>
          <w:jc w:val="center"/>
        </w:trPr>
        <w:tc>
          <w:tcPr>
            <w:tcW w:w="8000" w:type="dxa"/>
            <w:vAlign w:val="center"/>
          </w:tcPr>
          <w:p w14:paraId="177C6E82"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1BA8247B"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1C8C3F74"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4B6B0488"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略</w:t>
            </w:r>
          </w:p>
          <w:p w14:paraId="6399A281"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(2) 利用目的の通知、開示、訂正等又は利用停止等若しくは第三者提供停止をしない旨の決定をしたとき。</w:t>
            </w:r>
          </w:p>
          <w:p w14:paraId="17FC2B8C"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イ　利用目的を通知しない場合　別紙様式第３号</w:t>
            </w:r>
          </w:p>
          <w:p w14:paraId="401F56ED"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ロ　全部又は一部を開示しない場合　別紙様式第４号又は別紙様式第４号の２</w:t>
            </w:r>
          </w:p>
          <w:p w14:paraId="0D569D5D"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ハ　全部又は一部を訂正等しない場合　別紙様式第５号又は別紙様式第５号の２</w:t>
            </w:r>
          </w:p>
          <w:p w14:paraId="4EDFB567" w14:textId="77777777" w:rsidR="00C35E1D" w:rsidRPr="002A38CB" w:rsidRDefault="00C35E1D" w:rsidP="00C04F1C">
            <w:pPr>
              <w:pStyle w:val="af0"/>
              <w:spacing w:line="240" w:lineRule="exact"/>
              <w:ind w:leftChars="200" w:left="577" w:hangingChars="100" w:hanging="179"/>
              <w:rPr>
                <w:sz w:val="18"/>
              </w:rPr>
            </w:pPr>
            <w:r w:rsidRPr="002A38CB">
              <w:rPr>
                <w:rFonts w:hint="eastAsia"/>
                <w:sz w:val="18"/>
              </w:rPr>
              <w:t>ニ　全部又は一部を利用停止等又は第三者提供停止しない場合　別紙様式第６号又は別紙様式第６号の２</w:t>
            </w:r>
          </w:p>
        </w:tc>
      </w:tr>
    </w:tbl>
    <w:p w14:paraId="482BBB24" w14:textId="77777777" w:rsidR="00C35E1D" w:rsidRPr="002A38CB" w:rsidRDefault="00C35E1D" w:rsidP="00C35E1D">
      <w:pPr>
        <w:pStyle w:val="af0"/>
      </w:pPr>
    </w:p>
    <w:p w14:paraId="50B729B8"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別紙様式第６号の２</w:t>
      </w:r>
      <w:r w:rsidRPr="002A38CB">
        <w:rPr>
          <w:rFonts w:hint="eastAsia"/>
          <w:kern w:val="0"/>
          <w:szCs w:val="20"/>
        </w:rPr>
        <w:t>（第21条関係）</w:t>
      </w:r>
    </w:p>
    <w:p w14:paraId="1DC8694A"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2C7BEF83"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29A02DD6"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010B3BE5" w14:textId="77777777" w:rsidR="00C35E1D" w:rsidRPr="002A38CB" w:rsidRDefault="00C35E1D" w:rsidP="00C35E1D">
      <w:pPr>
        <w:spacing w:line="240" w:lineRule="auto"/>
        <w:rPr>
          <w:kern w:val="0"/>
          <w:szCs w:val="20"/>
        </w:rPr>
      </w:pPr>
    </w:p>
    <w:p w14:paraId="270568CE"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15926B8D"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2D34AE7E" w14:textId="77777777" w:rsidR="00C35E1D" w:rsidRPr="002A38CB" w:rsidRDefault="00C35E1D" w:rsidP="00C35E1D">
      <w:pPr>
        <w:spacing w:line="240" w:lineRule="auto"/>
        <w:rPr>
          <w:kern w:val="0"/>
          <w:szCs w:val="20"/>
        </w:rPr>
      </w:pPr>
    </w:p>
    <w:p w14:paraId="5916E4B0" w14:textId="77777777" w:rsidR="00C35E1D" w:rsidRPr="002A38CB" w:rsidRDefault="00C35E1D" w:rsidP="00C35E1D">
      <w:pPr>
        <w:spacing w:line="240" w:lineRule="auto"/>
        <w:jc w:val="center"/>
        <w:rPr>
          <w:kern w:val="0"/>
          <w:szCs w:val="20"/>
        </w:rPr>
      </w:pPr>
      <w:r w:rsidRPr="002A38CB">
        <w:rPr>
          <w:rFonts w:hint="eastAsia"/>
          <w:kern w:val="0"/>
          <w:szCs w:val="20"/>
        </w:rPr>
        <w:t>個人情報の一部利用停止等通知書</w:t>
      </w:r>
    </w:p>
    <w:p w14:paraId="5E500C04" w14:textId="77777777" w:rsidR="00C35E1D" w:rsidRPr="002A38CB" w:rsidRDefault="00C35E1D" w:rsidP="00C35E1D">
      <w:pPr>
        <w:spacing w:line="240" w:lineRule="auto"/>
        <w:rPr>
          <w:kern w:val="0"/>
          <w:szCs w:val="20"/>
        </w:rPr>
      </w:pPr>
    </w:p>
    <w:p w14:paraId="3FE9CFF8" w14:textId="77777777" w:rsidR="00C35E1D" w:rsidRPr="002A38CB" w:rsidRDefault="00C35E1D" w:rsidP="00C35E1D">
      <w:pPr>
        <w:spacing w:line="240" w:lineRule="auto"/>
        <w:ind w:firstLineChars="298" w:firstLine="593"/>
      </w:pPr>
      <w:r w:rsidRPr="002A38CB">
        <w:rPr>
          <w:rFonts w:hint="eastAsia"/>
        </w:rPr>
        <w:t xml:space="preserve">　　年　　月　　日付けで申出がありました個人情報の利用停止等については、公立学校共済組合個人情報保護規程第21条第１項第２号の規定により次のとおり一部を利用停止等しましたので通知します。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3C30B1E4" w14:textId="77777777" w:rsidTr="00C04F1C">
        <w:trPr>
          <w:cantSplit/>
          <w:trHeight w:val="715"/>
          <w:jc w:val="center"/>
        </w:trPr>
        <w:tc>
          <w:tcPr>
            <w:tcW w:w="1600" w:type="dxa"/>
            <w:tcBorders>
              <w:bottom w:val="single" w:sz="4" w:space="0" w:color="auto"/>
            </w:tcBorders>
            <w:vAlign w:val="center"/>
          </w:tcPr>
          <w:p w14:paraId="07DC20C2" w14:textId="77777777" w:rsidR="00C35E1D" w:rsidRPr="002A38CB" w:rsidRDefault="00C35E1D" w:rsidP="00C04F1C">
            <w:pPr>
              <w:spacing w:line="240" w:lineRule="auto"/>
              <w:jc w:val="distribute"/>
              <w:rPr>
                <w:kern w:val="0"/>
                <w:szCs w:val="20"/>
              </w:rPr>
            </w:pPr>
            <w:r w:rsidRPr="002A38CB">
              <w:rPr>
                <w:rFonts w:hint="eastAsia"/>
                <w:kern w:val="0"/>
                <w:szCs w:val="20"/>
              </w:rPr>
              <w:t>個人情報の内容</w:t>
            </w:r>
          </w:p>
        </w:tc>
        <w:tc>
          <w:tcPr>
            <w:tcW w:w="6400" w:type="dxa"/>
            <w:tcBorders>
              <w:bottom w:val="single" w:sz="4" w:space="0" w:color="auto"/>
            </w:tcBorders>
            <w:vAlign w:val="center"/>
          </w:tcPr>
          <w:p w14:paraId="22E166C7" w14:textId="77777777" w:rsidR="00C35E1D" w:rsidRPr="002A38CB" w:rsidRDefault="00C35E1D" w:rsidP="00C04F1C">
            <w:pPr>
              <w:spacing w:line="320" w:lineRule="exact"/>
              <w:rPr>
                <w:kern w:val="0"/>
                <w:szCs w:val="20"/>
              </w:rPr>
            </w:pPr>
          </w:p>
        </w:tc>
      </w:tr>
      <w:tr w:rsidR="00C35E1D" w:rsidRPr="002A38CB" w14:paraId="2BC6F7F6" w14:textId="77777777" w:rsidTr="00C04F1C">
        <w:trPr>
          <w:cantSplit/>
          <w:trHeight w:hRule="exact" w:val="320"/>
          <w:jc w:val="center"/>
        </w:trPr>
        <w:tc>
          <w:tcPr>
            <w:tcW w:w="1600" w:type="dxa"/>
            <w:vMerge w:val="restart"/>
            <w:vAlign w:val="center"/>
          </w:tcPr>
          <w:p w14:paraId="33254A40" w14:textId="77777777" w:rsidR="00C35E1D" w:rsidRPr="002A38CB" w:rsidRDefault="00C35E1D" w:rsidP="00C04F1C">
            <w:pPr>
              <w:spacing w:line="240" w:lineRule="auto"/>
              <w:jc w:val="distribute"/>
              <w:rPr>
                <w:kern w:val="0"/>
                <w:szCs w:val="20"/>
              </w:rPr>
            </w:pPr>
            <w:r w:rsidRPr="002A38CB">
              <w:rPr>
                <w:rFonts w:hint="eastAsia"/>
                <w:kern w:val="0"/>
                <w:szCs w:val="20"/>
              </w:rPr>
              <w:t>利用停止等又は第三者提供停止を行わない部分及びその理由</w:t>
            </w:r>
          </w:p>
        </w:tc>
        <w:tc>
          <w:tcPr>
            <w:tcW w:w="6400" w:type="dxa"/>
            <w:tcBorders>
              <w:bottom w:val="dotted" w:sz="4" w:space="0" w:color="auto"/>
            </w:tcBorders>
            <w:vAlign w:val="center"/>
          </w:tcPr>
          <w:p w14:paraId="389E4B99" w14:textId="77777777" w:rsidR="00C35E1D" w:rsidRPr="002A38CB" w:rsidRDefault="00C35E1D" w:rsidP="00C04F1C">
            <w:pPr>
              <w:spacing w:line="240" w:lineRule="auto"/>
              <w:jc w:val="center"/>
              <w:rPr>
                <w:kern w:val="0"/>
                <w:szCs w:val="20"/>
              </w:rPr>
            </w:pPr>
            <w:r w:rsidRPr="002A38CB">
              <w:rPr>
                <w:rFonts w:hint="eastAsia"/>
                <w:kern w:val="0"/>
                <w:szCs w:val="20"/>
              </w:rPr>
              <w:t>□一部利用停止　　　□一部データ消去　　　□一部第三者提供停止</w:t>
            </w:r>
          </w:p>
        </w:tc>
      </w:tr>
      <w:tr w:rsidR="00C35E1D" w:rsidRPr="002A38CB" w14:paraId="0C904494" w14:textId="77777777" w:rsidTr="00C04F1C">
        <w:trPr>
          <w:cantSplit/>
          <w:trHeight w:hRule="exact" w:val="1000"/>
          <w:jc w:val="center"/>
        </w:trPr>
        <w:tc>
          <w:tcPr>
            <w:tcW w:w="1600" w:type="dxa"/>
            <w:vMerge/>
            <w:vAlign w:val="center"/>
          </w:tcPr>
          <w:p w14:paraId="0B2367DF" w14:textId="77777777" w:rsidR="00C35E1D" w:rsidRPr="002A38CB" w:rsidRDefault="00C35E1D" w:rsidP="00C04F1C">
            <w:pPr>
              <w:spacing w:line="240" w:lineRule="auto"/>
              <w:jc w:val="distribute"/>
              <w:rPr>
                <w:kern w:val="0"/>
                <w:szCs w:val="20"/>
              </w:rPr>
            </w:pPr>
          </w:p>
        </w:tc>
        <w:tc>
          <w:tcPr>
            <w:tcW w:w="6400" w:type="dxa"/>
            <w:tcBorders>
              <w:top w:val="dotted" w:sz="4" w:space="0" w:color="auto"/>
            </w:tcBorders>
            <w:vAlign w:val="center"/>
          </w:tcPr>
          <w:p w14:paraId="68547EC5" w14:textId="77777777" w:rsidR="00C35E1D" w:rsidRPr="002A38CB" w:rsidRDefault="00C35E1D" w:rsidP="00C04F1C">
            <w:pPr>
              <w:spacing w:line="240" w:lineRule="auto"/>
              <w:rPr>
                <w:kern w:val="0"/>
                <w:szCs w:val="20"/>
              </w:rPr>
            </w:pPr>
          </w:p>
        </w:tc>
      </w:tr>
      <w:tr w:rsidR="00C35E1D" w:rsidRPr="002A38CB" w14:paraId="476DAA1B" w14:textId="77777777" w:rsidTr="00C04F1C">
        <w:trPr>
          <w:trHeight w:hRule="exact" w:val="1000"/>
          <w:jc w:val="center"/>
        </w:trPr>
        <w:tc>
          <w:tcPr>
            <w:tcW w:w="1600" w:type="dxa"/>
            <w:vAlign w:val="center"/>
          </w:tcPr>
          <w:p w14:paraId="15A3A2A8" w14:textId="77777777" w:rsidR="00C35E1D" w:rsidRPr="002A38CB" w:rsidRDefault="00C35E1D" w:rsidP="00C04F1C">
            <w:pPr>
              <w:spacing w:line="240" w:lineRule="auto"/>
              <w:jc w:val="distribute"/>
              <w:rPr>
                <w:kern w:val="0"/>
                <w:szCs w:val="20"/>
              </w:rPr>
            </w:pPr>
            <w:r w:rsidRPr="002A38CB">
              <w:rPr>
                <w:rFonts w:hint="eastAsia"/>
                <w:kern w:val="0"/>
                <w:szCs w:val="20"/>
              </w:rPr>
              <w:t>利用停止等又は第三者提供を</w:t>
            </w:r>
          </w:p>
          <w:p w14:paraId="41A3C60C" w14:textId="77777777" w:rsidR="00C35E1D" w:rsidRPr="002A38CB" w:rsidRDefault="00C35E1D" w:rsidP="00C04F1C">
            <w:pPr>
              <w:spacing w:line="240" w:lineRule="auto"/>
              <w:jc w:val="distribute"/>
              <w:rPr>
                <w:kern w:val="0"/>
                <w:szCs w:val="20"/>
              </w:rPr>
            </w:pPr>
            <w:r w:rsidRPr="002A38CB">
              <w:rPr>
                <w:rFonts w:hint="eastAsia"/>
                <w:kern w:val="0"/>
                <w:szCs w:val="20"/>
              </w:rPr>
              <w:t>停止をした日</w:t>
            </w:r>
          </w:p>
        </w:tc>
        <w:tc>
          <w:tcPr>
            <w:tcW w:w="6400" w:type="dxa"/>
            <w:vAlign w:val="center"/>
          </w:tcPr>
          <w:p w14:paraId="42F18AFB" w14:textId="77777777" w:rsidR="00C35E1D" w:rsidRPr="002A38CB" w:rsidRDefault="00C35E1D" w:rsidP="00C04F1C">
            <w:pPr>
              <w:spacing w:line="240" w:lineRule="auto"/>
              <w:jc w:val="center"/>
              <w:rPr>
                <w:kern w:val="0"/>
                <w:szCs w:val="20"/>
              </w:rPr>
            </w:pPr>
            <w:r w:rsidRPr="002A38CB">
              <w:rPr>
                <w:rFonts w:hint="eastAsia"/>
                <w:kern w:val="0"/>
                <w:szCs w:val="20"/>
              </w:rPr>
              <w:t xml:space="preserve">　　　　年　　月　　日（　）</w:t>
            </w:r>
          </w:p>
        </w:tc>
      </w:tr>
      <w:tr w:rsidR="00C35E1D" w:rsidRPr="002A38CB" w14:paraId="245F76BB" w14:textId="77777777" w:rsidTr="00C04F1C">
        <w:trPr>
          <w:trHeight w:hRule="exact" w:val="720"/>
          <w:jc w:val="center"/>
        </w:trPr>
        <w:tc>
          <w:tcPr>
            <w:tcW w:w="1600" w:type="dxa"/>
            <w:vAlign w:val="center"/>
          </w:tcPr>
          <w:p w14:paraId="5523AF5D"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400" w:type="dxa"/>
            <w:vAlign w:val="center"/>
          </w:tcPr>
          <w:p w14:paraId="550B6FA8"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32C756F3"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5B1C9770" w14:textId="77777777" w:rsidTr="00C04F1C">
        <w:trPr>
          <w:trHeight w:hRule="exact" w:val="720"/>
          <w:jc w:val="center"/>
        </w:trPr>
        <w:tc>
          <w:tcPr>
            <w:tcW w:w="1600" w:type="dxa"/>
            <w:vAlign w:val="center"/>
          </w:tcPr>
          <w:p w14:paraId="7D5A9E39"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400" w:type="dxa"/>
            <w:vAlign w:val="center"/>
          </w:tcPr>
          <w:p w14:paraId="1874FD0D" w14:textId="77777777" w:rsidR="00C35E1D" w:rsidRPr="002A38CB" w:rsidRDefault="00C35E1D" w:rsidP="00C04F1C">
            <w:pPr>
              <w:spacing w:line="240" w:lineRule="auto"/>
              <w:rPr>
                <w:kern w:val="0"/>
                <w:szCs w:val="20"/>
              </w:rPr>
            </w:pPr>
          </w:p>
        </w:tc>
      </w:tr>
    </w:tbl>
    <w:p w14:paraId="72EA9AF8" w14:textId="77777777" w:rsidR="00C35E1D" w:rsidRPr="002A38CB" w:rsidRDefault="00C35E1D" w:rsidP="00C35E1D">
      <w:pPr>
        <w:pStyle w:val="af3"/>
      </w:pPr>
    </w:p>
    <w:p w14:paraId="2D4822E4"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139A952E" w14:textId="77777777" w:rsidTr="00C04F1C">
        <w:trPr>
          <w:trHeight w:val="20"/>
          <w:jc w:val="center"/>
        </w:trPr>
        <w:tc>
          <w:tcPr>
            <w:tcW w:w="8000" w:type="dxa"/>
            <w:vAlign w:val="center"/>
          </w:tcPr>
          <w:p w14:paraId="436F55FA"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214226CC"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 xml:space="preserve">　（開示等の申出に対する決定通知）</w:t>
            </w:r>
          </w:p>
          <w:p w14:paraId="01D724D3"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35AC556C"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略</w:t>
            </w:r>
          </w:p>
          <w:p w14:paraId="2F55CE81"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(2) 利用目的の通知、開示、訂正等又は利用停止等若しくは第三者提供停止をしない旨の決定をしたとき。</w:t>
            </w:r>
          </w:p>
          <w:p w14:paraId="09DFF32C"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イ　利用目的を通知しない場合　別紙様式第３号</w:t>
            </w:r>
          </w:p>
          <w:p w14:paraId="6F809D52"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ロ　全部又は一部を開示しない場合　別紙様式第４号又は別紙様式第４号の２</w:t>
            </w:r>
          </w:p>
          <w:p w14:paraId="342057CA" w14:textId="77777777" w:rsidR="00C35E1D" w:rsidRPr="002A38CB" w:rsidRDefault="00C35E1D" w:rsidP="00C04F1C">
            <w:pPr>
              <w:spacing w:line="240" w:lineRule="exact"/>
              <w:ind w:leftChars="200" w:left="577" w:hangingChars="100" w:hanging="179"/>
              <w:rPr>
                <w:kern w:val="0"/>
                <w:sz w:val="18"/>
                <w:szCs w:val="20"/>
              </w:rPr>
            </w:pPr>
            <w:r w:rsidRPr="002A38CB">
              <w:rPr>
                <w:rFonts w:hint="eastAsia"/>
                <w:kern w:val="0"/>
                <w:sz w:val="18"/>
                <w:szCs w:val="20"/>
              </w:rPr>
              <w:t>ハ　全部又は一部を訂正等しない場合　別紙様式第５号又は別紙様式第５号の２</w:t>
            </w:r>
          </w:p>
          <w:p w14:paraId="57D4A3BE" w14:textId="77777777" w:rsidR="00C35E1D" w:rsidRPr="002A38CB" w:rsidRDefault="00C35E1D" w:rsidP="00C04F1C">
            <w:pPr>
              <w:pStyle w:val="af0"/>
              <w:spacing w:line="240" w:lineRule="exact"/>
              <w:ind w:leftChars="200" w:left="577" w:hangingChars="100" w:hanging="179"/>
              <w:rPr>
                <w:sz w:val="18"/>
              </w:rPr>
            </w:pPr>
            <w:r w:rsidRPr="002A38CB">
              <w:rPr>
                <w:rFonts w:hint="eastAsia"/>
                <w:sz w:val="18"/>
              </w:rPr>
              <w:t>ニ　全部又は一部を利用停止等又は第三者提供停止しない場合　別紙様式第６号又は別紙様式第６号の２</w:t>
            </w:r>
          </w:p>
        </w:tc>
      </w:tr>
    </w:tbl>
    <w:p w14:paraId="2C59C16E" w14:textId="77777777" w:rsidR="00C35E1D" w:rsidRPr="002A38CB" w:rsidRDefault="00C35E1D" w:rsidP="00C35E1D">
      <w:pPr>
        <w:pStyle w:val="af0"/>
      </w:pPr>
    </w:p>
    <w:p w14:paraId="0A5E69E3" w14:textId="77777777" w:rsidR="00C35E1D" w:rsidRPr="002A38CB" w:rsidRDefault="00C35E1D" w:rsidP="00C35E1D">
      <w:pPr>
        <w:spacing w:line="240" w:lineRule="auto"/>
        <w:rPr>
          <w:kern w:val="0"/>
          <w:szCs w:val="20"/>
        </w:rPr>
      </w:pPr>
      <w:r w:rsidRPr="002A38CB">
        <w:br w:type="page"/>
      </w:r>
      <w:r w:rsidRPr="002A38CB">
        <w:rPr>
          <w:rFonts w:ascii="ＭＳ ゴシック" w:eastAsia="ＭＳ ゴシック" w:hAnsi="ＭＳ ゴシック" w:hint="eastAsia"/>
          <w:kern w:val="0"/>
          <w:szCs w:val="20"/>
        </w:rPr>
        <w:lastRenderedPageBreak/>
        <w:t>別紙様式第７号</w:t>
      </w:r>
      <w:r w:rsidRPr="002A38CB">
        <w:rPr>
          <w:rFonts w:hint="eastAsia"/>
          <w:kern w:val="0"/>
          <w:szCs w:val="20"/>
        </w:rPr>
        <w:t>（第21条関係）</w:t>
      </w:r>
    </w:p>
    <w:p w14:paraId="6310E388"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○○○第　　　　　　号　</w:t>
      </w:r>
    </w:p>
    <w:p w14:paraId="19F5CFD8" w14:textId="77777777" w:rsidR="00C35E1D" w:rsidRPr="002A38CB" w:rsidRDefault="00C35E1D" w:rsidP="00C35E1D">
      <w:pPr>
        <w:wordWrap w:val="0"/>
        <w:spacing w:line="240" w:lineRule="auto"/>
        <w:jc w:val="right"/>
        <w:rPr>
          <w:kern w:val="0"/>
          <w:szCs w:val="20"/>
        </w:rPr>
      </w:pPr>
      <w:r w:rsidRPr="002A38CB">
        <w:rPr>
          <w:rFonts w:hint="eastAsia"/>
          <w:kern w:val="0"/>
          <w:szCs w:val="20"/>
        </w:rPr>
        <w:t xml:space="preserve">　　年　　月　　日　</w:t>
      </w:r>
    </w:p>
    <w:p w14:paraId="0633597B" w14:textId="77777777" w:rsidR="00C35E1D" w:rsidRPr="002A38CB" w:rsidRDefault="00C35E1D" w:rsidP="00C35E1D">
      <w:pPr>
        <w:spacing w:line="240" w:lineRule="auto"/>
        <w:ind w:leftChars="100" w:left="199"/>
        <w:rPr>
          <w:kern w:val="0"/>
          <w:szCs w:val="20"/>
        </w:rPr>
      </w:pPr>
      <w:r w:rsidRPr="002A38CB">
        <w:rPr>
          <w:rFonts w:hint="eastAsia"/>
          <w:kern w:val="0"/>
          <w:szCs w:val="20"/>
        </w:rPr>
        <w:t>○　○　　○　○　殿</w:t>
      </w:r>
    </w:p>
    <w:p w14:paraId="7AFC6626" w14:textId="77777777" w:rsidR="00C35E1D" w:rsidRPr="002A38CB" w:rsidRDefault="00C35E1D" w:rsidP="00C35E1D">
      <w:pPr>
        <w:spacing w:line="240" w:lineRule="auto"/>
        <w:rPr>
          <w:kern w:val="0"/>
          <w:szCs w:val="20"/>
        </w:rPr>
      </w:pPr>
    </w:p>
    <w:p w14:paraId="3FE7AEEC"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公立学校共済組合　　　　　　</w:t>
      </w:r>
    </w:p>
    <w:p w14:paraId="362E7BF6" w14:textId="77777777" w:rsidR="00C35E1D" w:rsidRPr="002A38CB" w:rsidRDefault="00C35E1D" w:rsidP="00C35E1D">
      <w:pPr>
        <w:wordWrap w:val="0"/>
        <w:spacing w:line="240" w:lineRule="auto"/>
        <w:ind w:leftChars="2500" w:left="4978" w:firstLineChars="400" w:firstLine="796"/>
        <w:jc w:val="right"/>
        <w:rPr>
          <w:kern w:val="0"/>
          <w:szCs w:val="20"/>
        </w:rPr>
      </w:pPr>
      <w:r w:rsidRPr="002A38CB">
        <w:rPr>
          <w:rFonts w:hint="eastAsia"/>
          <w:kern w:val="0"/>
          <w:szCs w:val="20"/>
        </w:rPr>
        <w:t xml:space="preserve">○○○　　○　○　○　○　</w:t>
      </w:r>
    </w:p>
    <w:p w14:paraId="3056593F" w14:textId="77777777" w:rsidR="00C35E1D" w:rsidRPr="002A38CB" w:rsidRDefault="00C35E1D" w:rsidP="00C35E1D">
      <w:pPr>
        <w:spacing w:line="240" w:lineRule="auto"/>
        <w:rPr>
          <w:kern w:val="0"/>
          <w:szCs w:val="20"/>
        </w:rPr>
      </w:pPr>
    </w:p>
    <w:p w14:paraId="7BAA874C" w14:textId="77777777" w:rsidR="00C35E1D" w:rsidRPr="002A38CB" w:rsidRDefault="00C35E1D" w:rsidP="00C35E1D">
      <w:pPr>
        <w:spacing w:line="240" w:lineRule="auto"/>
        <w:jc w:val="center"/>
        <w:rPr>
          <w:kern w:val="0"/>
          <w:szCs w:val="20"/>
        </w:rPr>
      </w:pPr>
      <w:r w:rsidRPr="002A38CB">
        <w:rPr>
          <w:rFonts w:hint="eastAsia"/>
          <w:kern w:val="0"/>
          <w:szCs w:val="20"/>
        </w:rPr>
        <w:t>個人情報不存在確認通知書</w:t>
      </w:r>
    </w:p>
    <w:p w14:paraId="58155E67" w14:textId="77777777" w:rsidR="00C35E1D" w:rsidRPr="002A38CB" w:rsidRDefault="00C35E1D" w:rsidP="00C35E1D">
      <w:pPr>
        <w:spacing w:line="240" w:lineRule="auto"/>
        <w:rPr>
          <w:kern w:val="0"/>
          <w:szCs w:val="20"/>
        </w:rPr>
      </w:pPr>
    </w:p>
    <w:p w14:paraId="46D36F8E" w14:textId="77777777" w:rsidR="00C35E1D" w:rsidRPr="002A38CB" w:rsidRDefault="00C35E1D" w:rsidP="00C35E1D">
      <w:pPr>
        <w:spacing w:line="240" w:lineRule="auto"/>
        <w:ind w:firstLineChars="298" w:firstLine="593"/>
      </w:pPr>
      <w:r w:rsidRPr="002A38CB">
        <w:rPr>
          <w:rFonts w:hint="eastAsia"/>
        </w:rPr>
        <w:t xml:space="preserve">　　年　　月　　日付けで申出がありました個人情報については、公立学校共済組合個人情報保護規程第21条第１項第３号の規定により該当する個人情報が存在しませんので、通知します。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6400"/>
      </w:tblGrid>
      <w:tr w:rsidR="00C35E1D" w:rsidRPr="002A38CB" w14:paraId="3FD138B3" w14:textId="77777777" w:rsidTr="00C04F1C">
        <w:trPr>
          <w:cantSplit/>
          <w:trHeight w:val="715"/>
          <w:jc w:val="center"/>
        </w:trPr>
        <w:tc>
          <w:tcPr>
            <w:tcW w:w="1600" w:type="dxa"/>
            <w:tcBorders>
              <w:bottom w:val="single" w:sz="4" w:space="0" w:color="auto"/>
            </w:tcBorders>
            <w:vAlign w:val="center"/>
          </w:tcPr>
          <w:p w14:paraId="386B8822" w14:textId="77777777" w:rsidR="00C35E1D" w:rsidRPr="002A38CB" w:rsidRDefault="00C35E1D" w:rsidP="00C04F1C">
            <w:pPr>
              <w:spacing w:line="240" w:lineRule="auto"/>
              <w:jc w:val="distribute"/>
              <w:rPr>
                <w:kern w:val="0"/>
                <w:szCs w:val="20"/>
              </w:rPr>
            </w:pPr>
            <w:r w:rsidRPr="002A38CB">
              <w:rPr>
                <w:rFonts w:hint="eastAsia"/>
                <w:kern w:val="0"/>
                <w:szCs w:val="20"/>
              </w:rPr>
              <w:t>個人情報の内容</w:t>
            </w:r>
          </w:p>
        </w:tc>
        <w:tc>
          <w:tcPr>
            <w:tcW w:w="6400" w:type="dxa"/>
            <w:tcBorders>
              <w:bottom w:val="single" w:sz="4" w:space="0" w:color="auto"/>
            </w:tcBorders>
            <w:vAlign w:val="center"/>
          </w:tcPr>
          <w:p w14:paraId="10524943" w14:textId="77777777" w:rsidR="00C35E1D" w:rsidRPr="002A38CB" w:rsidRDefault="00C35E1D" w:rsidP="00C04F1C">
            <w:pPr>
              <w:spacing w:line="320" w:lineRule="exact"/>
              <w:rPr>
                <w:kern w:val="0"/>
                <w:szCs w:val="20"/>
              </w:rPr>
            </w:pPr>
          </w:p>
        </w:tc>
      </w:tr>
      <w:tr w:rsidR="00C35E1D" w:rsidRPr="002A38CB" w14:paraId="327B864F" w14:textId="77777777" w:rsidTr="00C04F1C">
        <w:trPr>
          <w:cantSplit/>
          <w:trHeight w:val="1330"/>
          <w:jc w:val="center"/>
        </w:trPr>
        <w:tc>
          <w:tcPr>
            <w:tcW w:w="1600" w:type="dxa"/>
            <w:tcBorders>
              <w:bottom w:val="single" w:sz="4" w:space="0" w:color="auto"/>
            </w:tcBorders>
            <w:vAlign w:val="center"/>
          </w:tcPr>
          <w:p w14:paraId="58790F0E" w14:textId="77777777" w:rsidR="00C35E1D" w:rsidRPr="002A38CB" w:rsidRDefault="00C35E1D" w:rsidP="00C04F1C">
            <w:pPr>
              <w:spacing w:line="240" w:lineRule="auto"/>
              <w:jc w:val="distribute"/>
              <w:rPr>
                <w:kern w:val="0"/>
                <w:szCs w:val="20"/>
              </w:rPr>
            </w:pPr>
            <w:r w:rsidRPr="002A38CB">
              <w:rPr>
                <w:rFonts w:hint="eastAsia"/>
                <w:kern w:val="0"/>
                <w:szCs w:val="20"/>
              </w:rPr>
              <w:t>個人情報が存在しない理由</w:t>
            </w:r>
          </w:p>
        </w:tc>
        <w:tc>
          <w:tcPr>
            <w:tcW w:w="6400" w:type="dxa"/>
            <w:tcBorders>
              <w:bottom w:val="single" w:sz="4" w:space="0" w:color="auto"/>
            </w:tcBorders>
            <w:vAlign w:val="center"/>
          </w:tcPr>
          <w:p w14:paraId="374378BC" w14:textId="77777777" w:rsidR="00C35E1D" w:rsidRPr="002A38CB" w:rsidRDefault="00C35E1D" w:rsidP="00C04F1C">
            <w:pPr>
              <w:spacing w:line="240" w:lineRule="auto"/>
              <w:rPr>
                <w:kern w:val="0"/>
                <w:szCs w:val="20"/>
              </w:rPr>
            </w:pPr>
          </w:p>
        </w:tc>
      </w:tr>
      <w:tr w:rsidR="00C35E1D" w:rsidRPr="002A38CB" w14:paraId="75F4F714" w14:textId="77777777" w:rsidTr="00C04F1C">
        <w:trPr>
          <w:trHeight w:hRule="exact" w:val="720"/>
          <w:jc w:val="center"/>
        </w:trPr>
        <w:tc>
          <w:tcPr>
            <w:tcW w:w="1600" w:type="dxa"/>
            <w:vAlign w:val="center"/>
          </w:tcPr>
          <w:p w14:paraId="47DC5F83" w14:textId="77777777" w:rsidR="00C35E1D" w:rsidRPr="002A38CB" w:rsidRDefault="00C35E1D" w:rsidP="00C04F1C">
            <w:pPr>
              <w:spacing w:line="240" w:lineRule="auto"/>
              <w:jc w:val="distribute"/>
              <w:rPr>
                <w:kern w:val="0"/>
                <w:szCs w:val="20"/>
              </w:rPr>
            </w:pPr>
            <w:r w:rsidRPr="002A38CB">
              <w:rPr>
                <w:rFonts w:hint="eastAsia"/>
                <w:kern w:val="0"/>
                <w:szCs w:val="20"/>
              </w:rPr>
              <w:t>問い合わせ先</w:t>
            </w:r>
          </w:p>
        </w:tc>
        <w:tc>
          <w:tcPr>
            <w:tcW w:w="6400" w:type="dxa"/>
            <w:vAlign w:val="center"/>
          </w:tcPr>
          <w:p w14:paraId="6C49041F" w14:textId="77777777" w:rsidR="00C35E1D" w:rsidRPr="002A38CB" w:rsidRDefault="00C35E1D" w:rsidP="00C04F1C">
            <w:pPr>
              <w:spacing w:line="240" w:lineRule="auto"/>
              <w:rPr>
                <w:kern w:val="0"/>
                <w:szCs w:val="20"/>
              </w:rPr>
            </w:pPr>
            <w:r w:rsidRPr="002A38CB">
              <w:rPr>
                <w:rFonts w:hint="eastAsia"/>
                <w:kern w:val="0"/>
                <w:szCs w:val="20"/>
              </w:rPr>
              <w:t>公立学校共済組合</w:t>
            </w:r>
          </w:p>
          <w:p w14:paraId="483009CE" w14:textId="77777777" w:rsidR="00C35E1D" w:rsidRPr="002A38CB" w:rsidRDefault="00C35E1D" w:rsidP="00C04F1C">
            <w:pPr>
              <w:spacing w:line="240" w:lineRule="auto"/>
              <w:rPr>
                <w:kern w:val="0"/>
                <w:szCs w:val="20"/>
              </w:rPr>
            </w:pPr>
            <w:r w:rsidRPr="002A38CB">
              <w:rPr>
                <w:rFonts w:hint="eastAsia"/>
                <w:kern w:val="0"/>
                <w:szCs w:val="20"/>
              </w:rPr>
              <w:t>電話番号　　　　　　　　　　　　（内線）</w:t>
            </w:r>
          </w:p>
        </w:tc>
      </w:tr>
      <w:tr w:rsidR="00C35E1D" w:rsidRPr="002A38CB" w14:paraId="198685E1" w14:textId="77777777" w:rsidTr="00C04F1C">
        <w:trPr>
          <w:trHeight w:hRule="exact" w:val="720"/>
          <w:jc w:val="center"/>
        </w:trPr>
        <w:tc>
          <w:tcPr>
            <w:tcW w:w="1600" w:type="dxa"/>
            <w:vAlign w:val="center"/>
          </w:tcPr>
          <w:p w14:paraId="51B7B2E6" w14:textId="77777777" w:rsidR="00C35E1D" w:rsidRPr="002A38CB" w:rsidRDefault="00C35E1D" w:rsidP="00C04F1C">
            <w:pPr>
              <w:spacing w:line="240" w:lineRule="auto"/>
              <w:jc w:val="distribute"/>
              <w:rPr>
                <w:kern w:val="0"/>
                <w:szCs w:val="20"/>
              </w:rPr>
            </w:pPr>
            <w:r w:rsidRPr="002A38CB">
              <w:rPr>
                <w:rFonts w:hint="eastAsia"/>
                <w:kern w:val="0"/>
                <w:szCs w:val="20"/>
              </w:rPr>
              <w:t>備考</w:t>
            </w:r>
          </w:p>
        </w:tc>
        <w:tc>
          <w:tcPr>
            <w:tcW w:w="6400" w:type="dxa"/>
            <w:vAlign w:val="center"/>
          </w:tcPr>
          <w:p w14:paraId="0F570C7B" w14:textId="77777777" w:rsidR="00C35E1D" w:rsidRPr="002A38CB" w:rsidRDefault="00C35E1D" w:rsidP="00C04F1C">
            <w:pPr>
              <w:spacing w:line="240" w:lineRule="auto"/>
              <w:rPr>
                <w:kern w:val="0"/>
                <w:szCs w:val="20"/>
              </w:rPr>
            </w:pPr>
          </w:p>
        </w:tc>
      </w:tr>
    </w:tbl>
    <w:p w14:paraId="58CACF3F" w14:textId="77777777" w:rsidR="00C35E1D" w:rsidRPr="002A38CB" w:rsidRDefault="00C35E1D" w:rsidP="00C35E1D">
      <w:pPr>
        <w:pStyle w:val="af3"/>
      </w:pPr>
    </w:p>
    <w:p w14:paraId="777D7ACD" w14:textId="77777777" w:rsidR="00C35E1D" w:rsidRPr="002A38CB" w:rsidRDefault="00C35E1D" w:rsidP="00C35E1D">
      <w:pPr>
        <w:pStyle w:val="af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000"/>
      </w:tblGrid>
      <w:tr w:rsidR="00C35E1D" w:rsidRPr="002A38CB" w14:paraId="67A36EF9" w14:textId="77777777" w:rsidTr="00C04F1C">
        <w:trPr>
          <w:trHeight w:val="20"/>
          <w:jc w:val="center"/>
        </w:trPr>
        <w:tc>
          <w:tcPr>
            <w:tcW w:w="8000" w:type="dxa"/>
            <w:vAlign w:val="center"/>
          </w:tcPr>
          <w:p w14:paraId="23DCFF4A"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【参照条文】公立学校共済組合個人情報保護規程</w:t>
            </w:r>
          </w:p>
          <w:p w14:paraId="703A7440" w14:textId="77777777" w:rsidR="00C35E1D" w:rsidRPr="002A38CB" w:rsidRDefault="00C35E1D" w:rsidP="00C04F1C">
            <w:pPr>
              <w:spacing w:line="240" w:lineRule="exact"/>
              <w:rPr>
                <w:rFonts w:ascii="ＭＳ ゴシック" w:eastAsia="ＭＳ ゴシック" w:hAnsi="ＭＳ ゴシック"/>
                <w:kern w:val="0"/>
                <w:sz w:val="18"/>
                <w:szCs w:val="20"/>
              </w:rPr>
            </w:pPr>
            <w:r w:rsidRPr="002A38CB">
              <w:rPr>
                <w:rFonts w:ascii="ＭＳ ゴシック" w:eastAsia="ＭＳ ゴシック" w:hAnsi="ＭＳ ゴシック" w:hint="eastAsia"/>
                <w:kern w:val="0"/>
                <w:sz w:val="18"/>
                <w:szCs w:val="20"/>
              </w:rPr>
              <w:t>（開示等の申出に対する決定通知）</w:t>
            </w:r>
          </w:p>
          <w:p w14:paraId="0D8AA833" w14:textId="77777777" w:rsidR="00C35E1D" w:rsidRPr="002A38CB" w:rsidRDefault="00C35E1D" w:rsidP="00C04F1C">
            <w:pPr>
              <w:spacing w:line="240" w:lineRule="exact"/>
              <w:ind w:left="179" w:hangingChars="100" w:hanging="179"/>
              <w:rPr>
                <w:kern w:val="0"/>
                <w:sz w:val="18"/>
                <w:szCs w:val="20"/>
              </w:rPr>
            </w:pPr>
            <w:r w:rsidRPr="002A38CB">
              <w:rPr>
                <w:rFonts w:ascii="ＭＳ ゴシック" w:eastAsia="ＭＳ ゴシック" w:hAnsi="ＭＳ ゴシック" w:hint="eastAsia"/>
                <w:kern w:val="0"/>
                <w:sz w:val="18"/>
                <w:szCs w:val="20"/>
              </w:rPr>
              <w:t>第２１条</w:t>
            </w:r>
            <w:r w:rsidRPr="002A38CB">
              <w:rPr>
                <w:rFonts w:hint="eastAsia"/>
                <w:kern w:val="0"/>
                <w:sz w:val="18"/>
                <w:szCs w:val="20"/>
              </w:rPr>
              <w:t xml:space="preserve">　保有機関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1B636434"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(1) 略</w:t>
            </w:r>
          </w:p>
          <w:p w14:paraId="4F07D0CB" w14:textId="77777777" w:rsidR="00C35E1D" w:rsidRPr="002A38CB" w:rsidRDefault="00C35E1D" w:rsidP="00C04F1C">
            <w:pPr>
              <w:spacing w:line="240" w:lineRule="exact"/>
              <w:ind w:leftChars="100" w:left="199"/>
              <w:rPr>
                <w:kern w:val="0"/>
                <w:sz w:val="18"/>
                <w:szCs w:val="20"/>
              </w:rPr>
            </w:pPr>
            <w:r w:rsidRPr="002A38CB">
              <w:rPr>
                <w:rFonts w:hint="eastAsia"/>
                <w:kern w:val="0"/>
                <w:sz w:val="18"/>
                <w:szCs w:val="20"/>
              </w:rPr>
              <w:t>(2) 略</w:t>
            </w:r>
          </w:p>
          <w:p w14:paraId="79E1D488" w14:textId="77777777" w:rsidR="00C35E1D" w:rsidRPr="002A38CB" w:rsidRDefault="00C35E1D" w:rsidP="00C04F1C">
            <w:pPr>
              <w:pStyle w:val="af0"/>
              <w:spacing w:line="240" w:lineRule="exact"/>
              <w:ind w:leftChars="100" w:left="199"/>
              <w:rPr>
                <w:sz w:val="18"/>
              </w:rPr>
            </w:pPr>
            <w:r w:rsidRPr="002A38CB">
              <w:rPr>
                <w:rFonts w:hint="eastAsia"/>
                <w:sz w:val="18"/>
              </w:rPr>
              <w:t>(3) 前条の申出に係る個人情報が存在しない場合　別紙様式第７号</w:t>
            </w:r>
          </w:p>
        </w:tc>
      </w:tr>
    </w:tbl>
    <w:p w14:paraId="03E5332F" w14:textId="77777777" w:rsidR="00C35E1D" w:rsidRPr="002A38CB" w:rsidRDefault="00C35E1D" w:rsidP="00C35E1D">
      <w:pPr>
        <w:pStyle w:val="af0"/>
      </w:pPr>
    </w:p>
    <w:p w14:paraId="0AE934B2" w14:textId="77777777" w:rsidR="00C35E1D" w:rsidRPr="002A38CB" w:rsidRDefault="00C35E1D" w:rsidP="00C35E1D">
      <w:pPr>
        <w:pStyle w:val="af0"/>
      </w:pPr>
    </w:p>
    <w:p w14:paraId="5AE88789" w14:textId="77777777" w:rsidR="0077067F" w:rsidRPr="00C35E1D" w:rsidRDefault="0077067F" w:rsidP="00C35E1D"/>
    <w:sectPr w:rsidR="0077067F" w:rsidRPr="00C35E1D" w:rsidSect="00005057">
      <w:headerReference w:type="even" r:id="rId8"/>
      <w:footerReference w:type="even" r:id="rId9"/>
      <w:footerReference w:type="default" r:id="rId10"/>
      <w:pgSz w:w="11907" w:h="16840" w:code="9"/>
      <w:pgMar w:top="1871" w:right="1644" w:bottom="1531" w:left="1701" w:header="1361" w:footer="567" w:gutter="0"/>
      <w:cols w:space="425"/>
      <w:docGrid w:type="linesAndChars" w:linePitch="335" w:charSpace="-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FC6A" w14:textId="77777777" w:rsidR="00714D6E" w:rsidRDefault="00714D6E">
      <w:r>
        <w:separator/>
      </w:r>
    </w:p>
    <w:p w14:paraId="0AD15B42" w14:textId="77777777" w:rsidR="00714D6E" w:rsidRDefault="00714D6E"/>
  </w:endnote>
  <w:endnote w:type="continuationSeparator" w:id="0">
    <w:p w14:paraId="482F9DC5" w14:textId="77777777" w:rsidR="00714D6E" w:rsidRDefault="00714D6E">
      <w:r>
        <w:continuationSeparator/>
      </w:r>
    </w:p>
    <w:p w14:paraId="18974102" w14:textId="77777777" w:rsidR="00714D6E" w:rsidRDefault="00714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5">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78EE" w14:textId="77777777" w:rsidR="00714D6E" w:rsidRPr="005C7797" w:rsidRDefault="00714D6E" w:rsidP="00FC6274">
    <w:pPr>
      <w:pStyle w:val="a8"/>
      <w:tabs>
        <w:tab w:val="clear" w:pos="4252"/>
        <w:tab w:val="clear" w:pos="8504"/>
        <w:tab w:val="left" w:pos="6135"/>
      </w:tabs>
      <w:rPr>
        <w:rFonts w:ascii="ＭＳ ゴシック" w:eastAsia="ＭＳ ゴシック" w:hAnsi="ＭＳ ゴシック"/>
        <w:b/>
      </w:rPr>
    </w:pPr>
    <w:r w:rsidRPr="00E41F8A">
      <w:rPr>
        <w:rFonts w:ascii="ＭＳ ゴシック" w:eastAsia="ＭＳ ゴシック" w:hAnsi="ＭＳ ゴシック" w:hint="eastAsia"/>
        <w:b/>
        <w:sz w:val="18"/>
      </w:rPr>
      <w:t>執</w:t>
    </w:r>
    <w:r w:rsidRPr="00E45B01">
      <w:rPr>
        <w:rFonts w:ascii="Times New Roman" w:eastAsia="ＭＳ ゴシック" w:hAnsi="Times New Roman"/>
        <w:b/>
        <w:i/>
        <w:sz w:val="18"/>
      </w:rPr>
      <w:fldChar w:fldCharType="begin"/>
    </w:r>
    <w:r w:rsidRPr="00E45B01">
      <w:rPr>
        <w:rFonts w:ascii="Times New Roman" w:eastAsia="ＭＳ ゴシック" w:hAnsi="Times New Roman"/>
        <w:b/>
        <w:i/>
        <w:sz w:val="18"/>
      </w:rPr>
      <w:instrText>PAGE   \* MERGEFORMAT</w:instrText>
    </w:r>
    <w:r w:rsidRPr="00E45B01">
      <w:rPr>
        <w:rFonts w:ascii="Times New Roman" w:eastAsia="ＭＳ ゴシック" w:hAnsi="Times New Roman"/>
        <w:b/>
        <w:i/>
        <w:sz w:val="18"/>
      </w:rPr>
      <w:fldChar w:fldCharType="separate"/>
    </w:r>
    <w:r w:rsidRPr="009E387F">
      <w:rPr>
        <w:rFonts w:ascii="Times New Roman" w:eastAsia="ＭＳ ゴシック" w:hAnsi="Times New Roman"/>
        <w:b/>
        <w:i/>
        <w:noProof/>
        <w:sz w:val="18"/>
        <w:lang w:val="ja-JP"/>
      </w:rPr>
      <w:t>140</w:t>
    </w:r>
    <w:r w:rsidRPr="00E45B01">
      <w:rPr>
        <w:rFonts w:ascii="Times New Roman" w:eastAsia="ＭＳ ゴシック" w:hAnsi="Times New Roman"/>
        <w:b/>
        <w:i/>
        <w:sz w:val="18"/>
      </w:rPr>
      <w:fldChar w:fldCharType="end"/>
    </w:r>
  </w:p>
  <w:p w14:paraId="10B57FEF" w14:textId="77777777" w:rsidR="00714D6E" w:rsidRDefault="00714D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121343"/>
      <w:docPartObj>
        <w:docPartGallery w:val="Page Numbers (Bottom of Page)"/>
        <w:docPartUnique/>
      </w:docPartObj>
    </w:sdtPr>
    <w:sdtEndPr/>
    <w:sdtContent>
      <w:p w14:paraId="31F72E92" w14:textId="71AE60A1" w:rsidR="00005057" w:rsidRDefault="00005057">
        <w:pPr>
          <w:pStyle w:val="a8"/>
          <w:ind w:left="600" w:hanging="200"/>
          <w:jc w:val="center"/>
        </w:pPr>
        <w:r>
          <w:fldChar w:fldCharType="begin"/>
        </w:r>
        <w:r>
          <w:instrText>PAGE   \* MERGEFORMAT</w:instrText>
        </w:r>
        <w:r>
          <w:fldChar w:fldCharType="separate"/>
        </w:r>
        <w:r w:rsidR="00D62029" w:rsidRPr="00D62029">
          <w:rPr>
            <w:noProof/>
            <w:lang w:val="ja-JP"/>
          </w:rPr>
          <w:t>14</w:t>
        </w:r>
        <w:r>
          <w:fldChar w:fldCharType="end"/>
        </w:r>
      </w:p>
    </w:sdtContent>
  </w:sdt>
  <w:p w14:paraId="0182D0DD" w14:textId="77777777" w:rsidR="00714D6E" w:rsidRDefault="00714D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443BA" w14:textId="77777777" w:rsidR="00714D6E" w:rsidRDefault="00714D6E">
      <w:r>
        <w:separator/>
      </w:r>
    </w:p>
    <w:p w14:paraId="45C0B5DA" w14:textId="77777777" w:rsidR="00714D6E" w:rsidRDefault="00714D6E"/>
  </w:footnote>
  <w:footnote w:type="continuationSeparator" w:id="0">
    <w:p w14:paraId="186980F0" w14:textId="77777777" w:rsidR="00714D6E" w:rsidRDefault="00714D6E">
      <w:r>
        <w:continuationSeparator/>
      </w:r>
    </w:p>
    <w:p w14:paraId="40C2F36D" w14:textId="77777777" w:rsidR="00714D6E" w:rsidRDefault="00714D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E63F" w14:textId="4B1FE07F" w:rsidR="00714D6E" w:rsidRPr="00E922DE" w:rsidRDefault="00714D6E" w:rsidP="00E922DE">
    <w:pPr>
      <w:pStyle w:val="a6"/>
      <w:jc w:val="left"/>
      <w:rPr>
        <w:lang w:eastAsia="zh-TW"/>
      </w:rPr>
    </w:pPr>
    <w:r>
      <w:rPr>
        <w:noProof/>
      </w:rPr>
      <mc:AlternateContent>
        <mc:Choice Requires="wps">
          <w:drawing>
            <wp:anchor distT="0" distB="0" distL="114300" distR="114300" simplePos="0" relativeHeight="251693056" behindDoc="0" locked="1" layoutInCell="1" allowOverlap="1" wp14:anchorId="772EB334" wp14:editId="216C19A0">
              <wp:simplePos x="0" y="0"/>
              <wp:positionH relativeFrom="page">
                <wp:posOffset>791845</wp:posOffset>
              </wp:positionH>
              <wp:positionV relativeFrom="page">
                <wp:posOffset>1116330</wp:posOffset>
              </wp:positionV>
              <wp:extent cx="5436235" cy="0"/>
              <wp:effectExtent l="10795" t="11430" r="10795" b="7620"/>
              <wp:wrapNone/>
              <wp:docPr id="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6A0C7" id="Line 29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87.9pt" to="490.4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92FQIAACo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">
              <w10:wrap anchorx="page" anchory="page"/>
              <w10:anchorlock/>
            </v:line>
          </w:pict>
        </mc:Fallback>
      </mc:AlternateContent>
    </w:r>
    <w:r>
      <w:rPr>
        <w:rFonts w:hint="eastAsia"/>
        <w:sz w:val="18"/>
        <w:lang w:eastAsia="zh-TW"/>
      </w:rPr>
      <w:t>第</w:t>
    </w:r>
    <w:r>
      <w:rPr>
        <w:rFonts w:hint="eastAsia"/>
        <w:sz w:val="18"/>
      </w:rPr>
      <w:t>２</w:t>
    </w:r>
    <w:r>
      <w:rPr>
        <w:rFonts w:hint="eastAsia"/>
        <w:sz w:val="18"/>
        <w:lang w:eastAsia="zh-TW"/>
      </w:rPr>
      <w:t xml:space="preserve">編　</w:t>
    </w:r>
    <w:r>
      <w:rPr>
        <w:rFonts w:hint="eastAsia"/>
        <w:sz w:val="18"/>
      </w:rPr>
      <w:t>執務規程</w:t>
    </w:r>
    <w:r>
      <w:rPr>
        <w:rFonts w:hint="eastAsia"/>
        <w:sz w:val="18"/>
        <w:lang w:eastAsia="zh-TW"/>
      </w:rPr>
      <w:t>関係(</w:t>
    </w:r>
    <w:r>
      <w:rPr>
        <w:sz w:val="18"/>
        <w:lang w:eastAsia="zh-TW"/>
      </w:rPr>
      <w:fldChar w:fldCharType="begin"/>
    </w:r>
    <w:r>
      <w:rPr>
        <w:sz w:val="18"/>
      </w:rPr>
      <w:instrText xml:space="preserve"> </w:instrText>
    </w:r>
    <w:r>
      <w:rPr>
        <w:rFonts w:hint="eastAsia"/>
        <w:sz w:val="18"/>
      </w:rPr>
      <w:instrText>STYLEREF 大見出し \* MERGEFORMAT</w:instrText>
    </w:r>
    <w:r>
      <w:rPr>
        <w:sz w:val="18"/>
      </w:rPr>
      <w:instrText xml:space="preserve"> </w:instrText>
    </w:r>
    <w:r>
      <w:rPr>
        <w:sz w:val="18"/>
        <w:lang w:eastAsia="zh-TW"/>
      </w:rPr>
      <w:fldChar w:fldCharType="separate"/>
    </w:r>
    <w:r>
      <w:rPr>
        <w:rFonts w:hint="eastAsia"/>
        <w:noProof/>
        <w:sz w:val="18"/>
      </w:rPr>
      <w:t>公立学校共済組合本部契約事務取扱規則</w:t>
    </w:r>
    <w:r>
      <w:rPr>
        <w:sz w:val="18"/>
        <w:lang w:eastAsia="zh-TW"/>
      </w:rPr>
      <w:fldChar w:fldCharType="end"/>
    </w:r>
    <w:r>
      <w:rPr>
        <w:rFonts w:hint="eastAsia"/>
        <w:sz w:val="18"/>
        <w:lang w:eastAsia="zh-TW"/>
      </w:rPr>
      <w:t>)</w:t>
    </w:r>
  </w:p>
  <w:p w14:paraId="7BFB0321" w14:textId="77777777" w:rsidR="00714D6E" w:rsidRDefault="00714D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60657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DA74373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D9423CF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2EB42CB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C750BBF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420114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2A8B5F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228B65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0DE11BA"/>
    <w:lvl w:ilvl="0">
      <w:start w:val="1"/>
      <w:numFmt w:val="decimal"/>
      <w:lvlText w:val="%1."/>
      <w:lvlJc w:val="left"/>
      <w:pPr>
        <w:tabs>
          <w:tab w:val="num" w:pos="-4301"/>
        </w:tabs>
        <w:ind w:left="-4301" w:hanging="360"/>
      </w:pPr>
    </w:lvl>
  </w:abstractNum>
  <w:abstractNum w:abstractNumId="9" w15:restartNumberingAfterBreak="0">
    <w:nsid w:val="FFFFFF89"/>
    <w:multiLevelType w:val="singleLevel"/>
    <w:tmpl w:val="63FAEE5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735117"/>
    <w:multiLevelType w:val="singleLevel"/>
    <w:tmpl w:val="94227EFE"/>
    <w:lvl w:ilvl="0">
      <w:start w:val="1"/>
      <w:numFmt w:val="decimalFullWidth"/>
      <w:lvlText w:val="%1"/>
      <w:lvlJc w:val="left"/>
      <w:pPr>
        <w:tabs>
          <w:tab w:val="num" w:pos="425"/>
        </w:tabs>
        <w:ind w:left="425" w:hanging="425"/>
      </w:pPr>
      <w:rPr>
        <w:rFonts w:hint="eastAsia"/>
      </w:rPr>
    </w:lvl>
  </w:abstractNum>
  <w:abstractNum w:abstractNumId="11" w15:restartNumberingAfterBreak="0">
    <w:nsid w:val="0B7A6A7D"/>
    <w:multiLevelType w:val="singleLevel"/>
    <w:tmpl w:val="FC481AE4"/>
    <w:lvl w:ilvl="0">
      <w:start w:val="1"/>
      <w:numFmt w:val="decimalFullWidth"/>
      <w:lvlText w:val="%1"/>
      <w:lvlJc w:val="left"/>
      <w:pPr>
        <w:tabs>
          <w:tab w:val="num" w:pos="587"/>
        </w:tabs>
        <w:ind w:left="510" w:hanging="283"/>
      </w:pPr>
      <w:rPr>
        <w:rFonts w:hint="eastAsia"/>
      </w:rPr>
    </w:lvl>
  </w:abstractNum>
  <w:abstractNum w:abstractNumId="12" w15:restartNumberingAfterBreak="0">
    <w:nsid w:val="10BA614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1118095A"/>
    <w:multiLevelType w:val="hybridMultilevel"/>
    <w:tmpl w:val="D06EC0BC"/>
    <w:lvl w:ilvl="0" w:tplc="B38EFF92">
      <w:start w:val="1"/>
      <w:numFmt w:val="bullet"/>
      <w:lvlText w:val=""/>
      <w:lvlJc w:val="left"/>
      <w:pPr>
        <w:tabs>
          <w:tab w:val="num" w:pos="1736"/>
        </w:tabs>
        <w:ind w:left="1736" w:hanging="420"/>
      </w:pPr>
      <w:rPr>
        <w:rFonts w:ascii="Symbol" w:hAnsi="Symbol" w:hint="default"/>
        <w:color w:val="auto"/>
      </w:rPr>
    </w:lvl>
    <w:lvl w:ilvl="1" w:tplc="78642B80">
      <w:start w:val="1"/>
      <w:numFmt w:val="bullet"/>
      <w:lvlText w:val=""/>
      <w:lvlJc w:val="left"/>
      <w:pPr>
        <w:tabs>
          <w:tab w:val="num" w:pos="1634"/>
        </w:tabs>
        <w:ind w:left="1634" w:hanging="420"/>
      </w:pPr>
      <w:rPr>
        <w:rFonts w:ascii="Wingdings" w:hAnsi="Wingdings" w:hint="default"/>
      </w:rPr>
    </w:lvl>
    <w:lvl w:ilvl="2" w:tplc="0409000D" w:tentative="1">
      <w:start w:val="1"/>
      <w:numFmt w:val="bullet"/>
      <w:lvlText w:val=""/>
      <w:lvlJc w:val="left"/>
      <w:pPr>
        <w:tabs>
          <w:tab w:val="num" w:pos="2054"/>
        </w:tabs>
        <w:ind w:left="2054" w:hanging="420"/>
      </w:pPr>
      <w:rPr>
        <w:rFonts w:ascii="Wingdings" w:hAnsi="Wingdings" w:hint="default"/>
      </w:rPr>
    </w:lvl>
    <w:lvl w:ilvl="3" w:tplc="04090001" w:tentative="1">
      <w:start w:val="1"/>
      <w:numFmt w:val="bullet"/>
      <w:lvlText w:val=""/>
      <w:lvlJc w:val="left"/>
      <w:pPr>
        <w:tabs>
          <w:tab w:val="num" w:pos="2474"/>
        </w:tabs>
        <w:ind w:left="2474" w:hanging="420"/>
      </w:pPr>
      <w:rPr>
        <w:rFonts w:ascii="Wingdings" w:hAnsi="Wingdings" w:hint="default"/>
      </w:rPr>
    </w:lvl>
    <w:lvl w:ilvl="4" w:tplc="0409000B" w:tentative="1">
      <w:start w:val="1"/>
      <w:numFmt w:val="bullet"/>
      <w:lvlText w:val=""/>
      <w:lvlJc w:val="left"/>
      <w:pPr>
        <w:tabs>
          <w:tab w:val="num" w:pos="2894"/>
        </w:tabs>
        <w:ind w:left="2894" w:hanging="420"/>
      </w:pPr>
      <w:rPr>
        <w:rFonts w:ascii="Wingdings" w:hAnsi="Wingdings" w:hint="default"/>
      </w:rPr>
    </w:lvl>
    <w:lvl w:ilvl="5" w:tplc="0409000D" w:tentative="1">
      <w:start w:val="1"/>
      <w:numFmt w:val="bullet"/>
      <w:lvlText w:val=""/>
      <w:lvlJc w:val="left"/>
      <w:pPr>
        <w:tabs>
          <w:tab w:val="num" w:pos="3314"/>
        </w:tabs>
        <w:ind w:left="3314" w:hanging="420"/>
      </w:pPr>
      <w:rPr>
        <w:rFonts w:ascii="Wingdings" w:hAnsi="Wingdings" w:hint="default"/>
      </w:rPr>
    </w:lvl>
    <w:lvl w:ilvl="6" w:tplc="04090001" w:tentative="1">
      <w:start w:val="1"/>
      <w:numFmt w:val="bullet"/>
      <w:lvlText w:val=""/>
      <w:lvlJc w:val="left"/>
      <w:pPr>
        <w:tabs>
          <w:tab w:val="num" w:pos="3734"/>
        </w:tabs>
        <w:ind w:left="3734" w:hanging="420"/>
      </w:pPr>
      <w:rPr>
        <w:rFonts w:ascii="Wingdings" w:hAnsi="Wingdings" w:hint="default"/>
      </w:rPr>
    </w:lvl>
    <w:lvl w:ilvl="7" w:tplc="0409000B" w:tentative="1">
      <w:start w:val="1"/>
      <w:numFmt w:val="bullet"/>
      <w:lvlText w:val=""/>
      <w:lvlJc w:val="left"/>
      <w:pPr>
        <w:tabs>
          <w:tab w:val="num" w:pos="4154"/>
        </w:tabs>
        <w:ind w:left="4154" w:hanging="420"/>
      </w:pPr>
      <w:rPr>
        <w:rFonts w:ascii="Wingdings" w:hAnsi="Wingdings" w:hint="default"/>
      </w:rPr>
    </w:lvl>
    <w:lvl w:ilvl="8" w:tplc="0409000D" w:tentative="1">
      <w:start w:val="1"/>
      <w:numFmt w:val="bullet"/>
      <w:lvlText w:val=""/>
      <w:lvlJc w:val="left"/>
      <w:pPr>
        <w:tabs>
          <w:tab w:val="num" w:pos="4574"/>
        </w:tabs>
        <w:ind w:left="4574" w:hanging="420"/>
      </w:pPr>
      <w:rPr>
        <w:rFonts w:ascii="Wingdings" w:hAnsi="Wingdings" w:hint="default"/>
      </w:rPr>
    </w:lvl>
  </w:abstractNum>
  <w:abstractNum w:abstractNumId="14" w15:restartNumberingAfterBreak="0">
    <w:nsid w:val="12167875"/>
    <w:multiLevelType w:val="singleLevel"/>
    <w:tmpl w:val="8AB6EA40"/>
    <w:lvl w:ilvl="0">
      <w:start w:val="1"/>
      <w:numFmt w:val="decimalFullWidth"/>
      <w:lvlText w:val="%1"/>
      <w:lvlJc w:val="left"/>
      <w:pPr>
        <w:tabs>
          <w:tab w:val="num" w:pos="454"/>
        </w:tabs>
        <w:ind w:left="454" w:hanging="454"/>
      </w:pPr>
      <w:rPr>
        <w:rFonts w:ascii="ＭＳ 明朝" w:eastAsia="ＭＳ 明朝" w:hint="eastAsia"/>
        <w:sz w:val="26"/>
      </w:rPr>
    </w:lvl>
  </w:abstractNum>
  <w:abstractNum w:abstractNumId="15" w15:restartNumberingAfterBreak="0">
    <w:nsid w:val="137B0839"/>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1ABC63CC"/>
    <w:multiLevelType w:val="singleLevel"/>
    <w:tmpl w:val="70004956"/>
    <w:lvl w:ilvl="0">
      <w:start w:val="1"/>
      <w:numFmt w:val="decimalFullWidth"/>
      <w:lvlText w:val="%1"/>
      <w:lvlJc w:val="left"/>
      <w:pPr>
        <w:tabs>
          <w:tab w:val="num" w:pos="587"/>
        </w:tabs>
        <w:ind w:left="510" w:hanging="283"/>
      </w:pPr>
      <w:rPr>
        <w:rFonts w:hint="eastAsia"/>
      </w:rPr>
    </w:lvl>
  </w:abstractNum>
  <w:abstractNum w:abstractNumId="17" w15:restartNumberingAfterBreak="0">
    <w:nsid w:val="1B717058"/>
    <w:multiLevelType w:val="singleLevel"/>
    <w:tmpl w:val="94227EFE"/>
    <w:lvl w:ilvl="0">
      <w:start w:val="1"/>
      <w:numFmt w:val="decimalFullWidth"/>
      <w:lvlText w:val="%1"/>
      <w:lvlJc w:val="left"/>
      <w:pPr>
        <w:tabs>
          <w:tab w:val="num" w:pos="425"/>
        </w:tabs>
        <w:ind w:left="425" w:hanging="425"/>
      </w:pPr>
      <w:rPr>
        <w:rFonts w:hint="eastAsia"/>
      </w:rPr>
    </w:lvl>
  </w:abstractNum>
  <w:abstractNum w:abstractNumId="18" w15:restartNumberingAfterBreak="0">
    <w:nsid w:val="1CC4370A"/>
    <w:multiLevelType w:val="singleLevel"/>
    <w:tmpl w:val="45706C6E"/>
    <w:lvl w:ilvl="0">
      <w:start w:val="1"/>
      <w:numFmt w:val="decimalFullWidth"/>
      <w:lvlText w:val="%1"/>
      <w:lvlJc w:val="left"/>
      <w:pPr>
        <w:tabs>
          <w:tab w:val="num" w:pos="454"/>
        </w:tabs>
        <w:ind w:left="454" w:hanging="454"/>
      </w:pPr>
      <w:rPr>
        <w:rFonts w:hint="eastAsia"/>
      </w:rPr>
    </w:lvl>
  </w:abstractNum>
  <w:abstractNum w:abstractNumId="19" w15:restartNumberingAfterBreak="0">
    <w:nsid w:val="1D627668"/>
    <w:multiLevelType w:val="singleLevel"/>
    <w:tmpl w:val="94227EFE"/>
    <w:lvl w:ilvl="0">
      <w:start w:val="1"/>
      <w:numFmt w:val="decimalFullWidth"/>
      <w:lvlText w:val="%1"/>
      <w:lvlJc w:val="left"/>
      <w:pPr>
        <w:tabs>
          <w:tab w:val="num" w:pos="425"/>
        </w:tabs>
        <w:ind w:left="425" w:hanging="425"/>
      </w:pPr>
      <w:rPr>
        <w:rFonts w:hint="eastAsia"/>
      </w:rPr>
    </w:lvl>
  </w:abstractNum>
  <w:abstractNum w:abstractNumId="20" w15:restartNumberingAfterBreak="0">
    <w:nsid w:val="1D724629"/>
    <w:multiLevelType w:val="singleLevel"/>
    <w:tmpl w:val="99A61406"/>
    <w:lvl w:ilvl="0">
      <w:start w:val="3"/>
      <w:numFmt w:val="decimalFullWidth"/>
      <w:lvlText w:val="（%1）"/>
      <w:lvlJc w:val="left"/>
      <w:pPr>
        <w:tabs>
          <w:tab w:val="num" w:pos="1324"/>
        </w:tabs>
        <w:ind w:left="1324" w:hanging="870"/>
      </w:pPr>
      <w:rPr>
        <w:rFonts w:hint="eastAsia"/>
      </w:rPr>
    </w:lvl>
  </w:abstractNum>
  <w:abstractNum w:abstractNumId="21" w15:restartNumberingAfterBreak="0">
    <w:nsid w:val="20F7555E"/>
    <w:multiLevelType w:val="singleLevel"/>
    <w:tmpl w:val="94227EFE"/>
    <w:lvl w:ilvl="0">
      <w:start w:val="1"/>
      <w:numFmt w:val="decimalFullWidth"/>
      <w:lvlText w:val="%1"/>
      <w:lvlJc w:val="left"/>
      <w:pPr>
        <w:tabs>
          <w:tab w:val="num" w:pos="425"/>
        </w:tabs>
        <w:ind w:left="425" w:hanging="425"/>
      </w:pPr>
      <w:rPr>
        <w:rFonts w:hint="eastAsia"/>
      </w:rPr>
    </w:lvl>
  </w:abstractNum>
  <w:abstractNum w:abstractNumId="22" w15:restartNumberingAfterBreak="0">
    <w:nsid w:val="22025443"/>
    <w:multiLevelType w:val="singleLevel"/>
    <w:tmpl w:val="247C070A"/>
    <w:lvl w:ilvl="0">
      <w:start w:val="1"/>
      <w:numFmt w:val="decimalFullWidth"/>
      <w:lvlText w:val="%1"/>
      <w:lvlJc w:val="left"/>
      <w:pPr>
        <w:tabs>
          <w:tab w:val="num" w:pos="587"/>
        </w:tabs>
        <w:ind w:left="510" w:hanging="283"/>
      </w:pPr>
      <w:rPr>
        <w:rFonts w:hint="eastAsia"/>
      </w:rPr>
    </w:lvl>
  </w:abstractNum>
  <w:abstractNum w:abstractNumId="23" w15:restartNumberingAfterBreak="0">
    <w:nsid w:val="25D20FE2"/>
    <w:multiLevelType w:val="singleLevel"/>
    <w:tmpl w:val="E13E8CC8"/>
    <w:lvl w:ilvl="0">
      <w:start w:val="1"/>
      <w:numFmt w:val="decimalFullWidth"/>
      <w:lvlText w:val="%1"/>
      <w:lvlJc w:val="left"/>
      <w:pPr>
        <w:tabs>
          <w:tab w:val="num" w:pos="737"/>
        </w:tabs>
        <w:ind w:left="737" w:hanging="510"/>
      </w:pPr>
      <w:rPr>
        <w:rFonts w:hint="eastAsia"/>
      </w:rPr>
    </w:lvl>
  </w:abstractNum>
  <w:abstractNum w:abstractNumId="24" w15:restartNumberingAfterBreak="0">
    <w:nsid w:val="35B94B17"/>
    <w:multiLevelType w:val="singleLevel"/>
    <w:tmpl w:val="E13E8CC8"/>
    <w:lvl w:ilvl="0">
      <w:start w:val="1"/>
      <w:numFmt w:val="decimalFullWidth"/>
      <w:lvlText w:val="%1"/>
      <w:lvlJc w:val="left"/>
      <w:pPr>
        <w:tabs>
          <w:tab w:val="num" w:pos="737"/>
        </w:tabs>
        <w:ind w:left="737" w:hanging="510"/>
      </w:pPr>
      <w:rPr>
        <w:rFonts w:hint="eastAsia"/>
      </w:rPr>
    </w:lvl>
  </w:abstractNum>
  <w:abstractNum w:abstractNumId="25" w15:restartNumberingAfterBreak="0">
    <w:nsid w:val="3C374BAD"/>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419F2D05"/>
    <w:multiLevelType w:val="singleLevel"/>
    <w:tmpl w:val="CF348F6E"/>
    <w:lvl w:ilvl="0">
      <w:start w:val="1"/>
      <w:numFmt w:val="decimalFullWidth"/>
      <w:lvlText w:val="%1"/>
      <w:lvlJc w:val="left"/>
      <w:pPr>
        <w:tabs>
          <w:tab w:val="num" w:pos="454"/>
        </w:tabs>
        <w:ind w:left="454" w:hanging="454"/>
      </w:pPr>
      <w:rPr>
        <w:rFonts w:ascii="ＭＳ 明朝" w:eastAsia="ＭＳ 明朝" w:hint="eastAsia"/>
        <w:sz w:val="26"/>
      </w:rPr>
    </w:lvl>
  </w:abstractNum>
  <w:abstractNum w:abstractNumId="27" w15:restartNumberingAfterBreak="0">
    <w:nsid w:val="44775F22"/>
    <w:multiLevelType w:val="hybridMultilevel"/>
    <w:tmpl w:val="D06EC0BC"/>
    <w:lvl w:ilvl="0" w:tplc="B38EFF92">
      <w:start w:val="1"/>
      <w:numFmt w:val="bullet"/>
      <w:lvlText w:val=""/>
      <w:lvlJc w:val="left"/>
      <w:pPr>
        <w:tabs>
          <w:tab w:val="num" w:pos="1736"/>
        </w:tabs>
        <w:ind w:left="1736" w:hanging="420"/>
      </w:pPr>
      <w:rPr>
        <w:rFonts w:ascii="Symbol" w:hAnsi="Symbol" w:hint="default"/>
        <w:color w:val="auto"/>
      </w:rPr>
    </w:lvl>
    <w:lvl w:ilvl="1" w:tplc="0409000B">
      <w:start w:val="1"/>
      <w:numFmt w:val="bullet"/>
      <w:lvlText w:val=""/>
      <w:lvlJc w:val="left"/>
      <w:pPr>
        <w:tabs>
          <w:tab w:val="num" w:pos="1634"/>
        </w:tabs>
        <w:ind w:left="1634" w:hanging="420"/>
      </w:pPr>
      <w:rPr>
        <w:rFonts w:ascii="Wingdings" w:hAnsi="Wingdings" w:hint="default"/>
      </w:rPr>
    </w:lvl>
    <w:lvl w:ilvl="2" w:tplc="0409000D" w:tentative="1">
      <w:start w:val="1"/>
      <w:numFmt w:val="bullet"/>
      <w:lvlText w:val=""/>
      <w:lvlJc w:val="left"/>
      <w:pPr>
        <w:tabs>
          <w:tab w:val="num" w:pos="2054"/>
        </w:tabs>
        <w:ind w:left="2054" w:hanging="420"/>
      </w:pPr>
      <w:rPr>
        <w:rFonts w:ascii="Wingdings" w:hAnsi="Wingdings" w:hint="default"/>
      </w:rPr>
    </w:lvl>
    <w:lvl w:ilvl="3" w:tplc="04090001" w:tentative="1">
      <w:start w:val="1"/>
      <w:numFmt w:val="bullet"/>
      <w:lvlText w:val=""/>
      <w:lvlJc w:val="left"/>
      <w:pPr>
        <w:tabs>
          <w:tab w:val="num" w:pos="2474"/>
        </w:tabs>
        <w:ind w:left="2474" w:hanging="420"/>
      </w:pPr>
      <w:rPr>
        <w:rFonts w:ascii="Wingdings" w:hAnsi="Wingdings" w:hint="default"/>
      </w:rPr>
    </w:lvl>
    <w:lvl w:ilvl="4" w:tplc="0409000B" w:tentative="1">
      <w:start w:val="1"/>
      <w:numFmt w:val="bullet"/>
      <w:lvlText w:val=""/>
      <w:lvlJc w:val="left"/>
      <w:pPr>
        <w:tabs>
          <w:tab w:val="num" w:pos="2894"/>
        </w:tabs>
        <w:ind w:left="2894" w:hanging="420"/>
      </w:pPr>
      <w:rPr>
        <w:rFonts w:ascii="Wingdings" w:hAnsi="Wingdings" w:hint="default"/>
      </w:rPr>
    </w:lvl>
    <w:lvl w:ilvl="5" w:tplc="0409000D" w:tentative="1">
      <w:start w:val="1"/>
      <w:numFmt w:val="bullet"/>
      <w:lvlText w:val=""/>
      <w:lvlJc w:val="left"/>
      <w:pPr>
        <w:tabs>
          <w:tab w:val="num" w:pos="3314"/>
        </w:tabs>
        <w:ind w:left="3314" w:hanging="420"/>
      </w:pPr>
      <w:rPr>
        <w:rFonts w:ascii="Wingdings" w:hAnsi="Wingdings" w:hint="default"/>
      </w:rPr>
    </w:lvl>
    <w:lvl w:ilvl="6" w:tplc="04090001" w:tentative="1">
      <w:start w:val="1"/>
      <w:numFmt w:val="bullet"/>
      <w:lvlText w:val=""/>
      <w:lvlJc w:val="left"/>
      <w:pPr>
        <w:tabs>
          <w:tab w:val="num" w:pos="3734"/>
        </w:tabs>
        <w:ind w:left="3734" w:hanging="420"/>
      </w:pPr>
      <w:rPr>
        <w:rFonts w:ascii="Wingdings" w:hAnsi="Wingdings" w:hint="default"/>
      </w:rPr>
    </w:lvl>
    <w:lvl w:ilvl="7" w:tplc="0409000B" w:tentative="1">
      <w:start w:val="1"/>
      <w:numFmt w:val="bullet"/>
      <w:lvlText w:val=""/>
      <w:lvlJc w:val="left"/>
      <w:pPr>
        <w:tabs>
          <w:tab w:val="num" w:pos="4154"/>
        </w:tabs>
        <w:ind w:left="4154" w:hanging="420"/>
      </w:pPr>
      <w:rPr>
        <w:rFonts w:ascii="Wingdings" w:hAnsi="Wingdings" w:hint="default"/>
      </w:rPr>
    </w:lvl>
    <w:lvl w:ilvl="8" w:tplc="0409000D" w:tentative="1">
      <w:start w:val="1"/>
      <w:numFmt w:val="bullet"/>
      <w:lvlText w:val=""/>
      <w:lvlJc w:val="left"/>
      <w:pPr>
        <w:tabs>
          <w:tab w:val="num" w:pos="4574"/>
        </w:tabs>
        <w:ind w:left="4574" w:hanging="420"/>
      </w:pPr>
      <w:rPr>
        <w:rFonts w:ascii="Wingdings" w:hAnsi="Wingdings" w:hint="default"/>
      </w:rPr>
    </w:lvl>
  </w:abstractNum>
  <w:abstractNum w:abstractNumId="28" w15:restartNumberingAfterBreak="0">
    <w:nsid w:val="4A7F3887"/>
    <w:multiLevelType w:val="singleLevel"/>
    <w:tmpl w:val="247C070A"/>
    <w:lvl w:ilvl="0">
      <w:start w:val="1"/>
      <w:numFmt w:val="decimalFullWidth"/>
      <w:lvlText w:val="%1"/>
      <w:lvlJc w:val="left"/>
      <w:pPr>
        <w:tabs>
          <w:tab w:val="num" w:pos="587"/>
        </w:tabs>
        <w:ind w:left="510" w:hanging="283"/>
      </w:pPr>
      <w:rPr>
        <w:rFonts w:hint="eastAsia"/>
      </w:rPr>
    </w:lvl>
  </w:abstractNum>
  <w:abstractNum w:abstractNumId="29" w15:restartNumberingAfterBreak="0">
    <w:nsid w:val="4C824E31"/>
    <w:multiLevelType w:val="hybridMultilevel"/>
    <w:tmpl w:val="1BC8097A"/>
    <w:lvl w:ilvl="0" w:tplc="B38EFF92">
      <w:start w:val="1"/>
      <w:numFmt w:val="bullet"/>
      <w:lvlText w:val=""/>
      <w:lvlJc w:val="left"/>
      <w:pPr>
        <w:tabs>
          <w:tab w:val="num" w:pos="1736"/>
        </w:tabs>
        <w:ind w:left="1736" w:hanging="420"/>
      </w:pPr>
      <w:rPr>
        <w:rFonts w:ascii="Symbol" w:hAnsi="Symbol" w:hint="default"/>
        <w:color w:val="auto"/>
      </w:rPr>
    </w:lvl>
    <w:lvl w:ilvl="1" w:tplc="CD12CD40">
      <w:start w:val="1"/>
      <w:numFmt w:val="bullet"/>
      <w:lvlText w:val="◯"/>
      <w:lvlJc w:val="left"/>
      <w:pPr>
        <w:tabs>
          <w:tab w:val="num" w:pos="1634"/>
        </w:tabs>
        <w:ind w:left="1634" w:hanging="420"/>
      </w:pPr>
      <w:rPr>
        <w:rFonts w:ascii="ＭＳ 明朝" w:eastAsia="ＭＳ 明朝" w:hAnsi="Wingdings" w:hint="eastAsia"/>
      </w:rPr>
    </w:lvl>
    <w:lvl w:ilvl="2" w:tplc="0409000D" w:tentative="1">
      <w:start w:val="1"/>
      <w:numFmt w:val="bullet"/>
      <w:lvlText w:val=""/>
      <w:lvlJc w:val="left"/>
      <w:pPr>
        <w:tabs>
          <w:tab w:val="num" w:pos="2054"/>
        </w:tabs>
        <w:ind w:left="2054" w:hanging="420"/>
      </w:pPr>
      <w:rPr>
        <w:rFonts w:ascii="Wingdings" w:hAnsi="Wingdings" w:hint="default"/>
      </w:rPr>
    </w:lvl>
    <w:lvl w:ilvl="3" w:tplc="04090001" w:tentative="1">
      <w:start w:val="1"/>
      <w:numFmt w:val="bullet"/>
      <w:lvlText w:val=""/>
      <w:lvlJc w:val="left"/>
      <w:pPr>
        <w:tabs>
          <w:tab w:val="num" w:pos="2474"/>
        </w:tabs>
        <w:ind w:left="2474" w:hanging="420"/>
      </w:pPr>
      <w:rPr>
        <w:rFonts w:ascii="Wingdings" w:hAnsi="Wingdings" w:hint="default"/>
      </w:rPr>
    </w:lvl>
    <w:lvl w:ilvl="4" w:tplc="0409000B" w:tentative="1">
      <w:start w:val="1"/>
      <w:numFmt w:val="bullet"/>
      <w:lvlText w:val=""/>
      <w:lvlJc w:val="left"/>
      <w:pPr>
        <w:tabs>
          <w:tab w:val="num" w:pos="2894"/>
        </w:tabs>
        <w:ind w:left="2894" w:hanging="420"/>
      </w:pPr>
      <w:rPr>
        <w:rFonts w:ascii="Wingdings" w:hAnsi="Wingdings" w:hint="default"/>
      </w:rPr>
    </w:lvl>
    <w:lvl w:ilvl="5" w:tplc="0409000D" w:tentative="1">
      <w:start w:val="1"/>
      <w:numFmt w:val="bullet"/>
      <w:lvlText w:val=""/>
      <w:lvlJc w:val="left"/>
      <w:pPr>
        <w:tabs>
          <w:tab w:val="num" w:pos="3314"/>
        </w:tabs>
        <w:ind w:left="3314" w:hanging="420"/>
      </w:pPr>
      <w:rPr>
        <w:rFonts w:ascii="Wingdings" w:hAnsi="Wingdings" w:hint="default"/>
      </w:rPr>
    </w:lvl>
    <w:lvl w:ilvl="6" w:tplc="04090001" w:tentative="1">
      <w:start w:val="1"/>
      <w:numFmt w:val="bullet"/>
      <w:lvlText w:val=""/>
      <w:lvlJc w:val="left"/>
      <w:pPr>
        <w:tabs>
          <w:tab w:val="num" w:pos="3734"/>
        </w:tabs>
        <w:ind w:left="3734" w:hanging="420"/>
      </w:pPr>
      <w:rPr>
        <w:rFonts w:ascii="Wingdings" w:hAnsi="Wingdings" w:hint="default"/>
      </w:rPr>
    </w:lvl>
    <w:lvl w:ilvl="7" w:tplc="0409000B" w:tentative="1">
      <w:start w:val="1"/>
      <w:numFmt w:val="bullet"/>
      <w:lvlText w:val=""/>
      <w:lvlJc w:val="left"/>
      <w:pPr>
        <w:tabs>
          <w:tab w:val="num" w:pos="4154"/>
        </w:tabs>
        <w:ind w:left="4154" w:hanging="420"/>
      </w:pPr>
      <w:rPr>
        <w:rFonts w:ascii="Wingdings" w:hAnsi="Wingdings" w:hint="default"/>
      </w:rPr>
    </w:lvl>
    <w:lvl w:ilvl="8" w:tplc="0409000D" w:tentative="1">
      <w:start w:val="1"/>
      <w:numFmt w:val="bullet"/>
      <w:lvlText w:val=""/>
      <w:lvlJc w:val="left"/>
      <w:pPr>
        <w:tabs>
          <w:tab w:val="num" w:pos="4574"/>
        </w:tabs>
        <w:ind w:left="4574" w:hanging="420"/>
      </w:pPr>
      <w:rPr>
        <w:rFonts w:ascii="Wingdings" w:hAnsi="Wingdings" w:hint="default"/>
      </w:rPr>
    </w:lvl>
  </w:abstractNum>
  <w:abstractNum w:abstractNumId="30" w15:restartNumberingAfterBreak="0">
    <w:nsid w:val="4DF6232F"/>
    <w:multiLevelType w:val="singleLevel"/>
    <w:tmpl w:val="5E24EFE4"/>
    <w:lvl w:ilvl="0">
      <w:start w:val="1"/>
      <w:numFmt w:val="none"/>
      <w:lvlText w:val="３"/>
      <w:lvlJc w:val="left"/>
      <w:pPr>
        <w:tabs>
          <w:tab w:val="num" w:pos="425"/>
        </w:tabs>
        <w:ind w:left="425" w:hanging="425"/>
      </w:pPr>
      <w:rPr>
        <w:rFonts w:hint="eastAsia"/>
      </w:rPr>
    </w:lvl>
  </w:abstractNum>
  <w:abstractNum w:abstractNumId="31" w15:restartNumberingAfterBreak="0">
    <w:nsid w:val="4F466FAC"/>
    <w:multiLevelType w:val="singleLevel"/>
    <w:tmpl w:val="CF348F6E"/>
    <w:lvl w:ilvl="0">
      <w:start w:val="1"/>
      <w:numFmt w:val="decimalFullWidth"/>
      <w:lvlText w:val="%1"/>
      <w:lvlJc w:val="left"/>
      <w:pPr>
        <w:tabs>
          <w:tab w:val="num" w:pos="454"/>
        </w:tabs>
        <w:ind w:left="454" w:hanging="454"/>
      </w:pPr>
      <w:rPr>
        <w:rFonts w:ascii="ＭＳ 明朝" w:eastAsia="ＭＳ 明朝" w:hint="eastAsia"/>
        <w:sz w:val="26"/>
      </w:rPr>
    </w:lvl>
  </w:abstractNum>
  <w:abstractNum w:abstractNumId="32" w15:restartNumberingAfterBreak="0">
    <w:nsid w:val="508957C1"/>
    <w:multiLevelType w:val="hybridMultilevel"/>
    <w:tmpl w:val="94002F56"/>
    <w:lvl w:ilvl="0" w:tplc="81BED220">
      <w:start w:val="1"/>
      <w:numFmt w:val="decimal"/>
      <w:lvlText w:val="(%1)"/>
      <w:lvlJc w:val="left"/>
      <w:pPr>
        <w:ind w:left="604" w:hanging="405"/>
      </w:pPr>
      <w:rPr>
        <w:rFonts w:eastAsia="ＭＳ 明朝"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3" w15:restartNumberingAfterBreak="0">
    <w:nsid w:val="51B26ACF"/>
    <w:multiLevelType w:val="hybridMultilevel"/>
    <w:tmpl w:val="D6DC58CE"/>
    <w:lvl w:ilvl="0" w:tplc="468CB69E">
      <w:start w:val="1"/>
      <w:numFmt w:val="bullet"/>
      <w:pStyle w:val="a"/>
      <w:lvlText w:val="◯"/>
      <w:lvlJc w:val="left"/>
      <w:pPr>
        <w:tabs>
          <w:tab w:val="num" w:pos="8358"/>
        </w:tabs>
        <w:ind w:left="8358" w:hanging="420"/>
      </w:pPr>
      <w:rPr>
        <w:rFonts w:ascii="ＭＳ 明朝" w:eastAsia="ＭＳ 明朝" w:hAnsi="Wingdings" w:hint="eastAsia"/>
        <w:color w:val="auto"/>
      </w:rPr>
    </w:lvl>
    <w:lvl w:ilvl="1" w:tplc="0409000B" w:tentative="1">
      <w:start w:val="1"/>
      <w:numFmt w:val="bullet"/>
      <w:lvlText w:val=""/>
      <w:lvlJc w:val="left"/>
      <w:pPr>
        <w:tabs>
          <w:tab w:val="num" w:pos="1634"/>
        </w:tabs>
        <w:ind w:left="1634" w:hanging="420"/>
      </w:pPr>
      <w:rPr>
        <w:rFonts w:ascii="Wingdings" w:hAnsi="Wingdings" w:hint="default"/>
      </w:rPr>
    </w:lvl>
    <w:lvl w:ilvl="2" w:tplc="0409000D" w:tentative="1">
      <w:start w:val="1"/>
      <w:numFmt w:val="bullet"/>
      <w:lvlText w:val=""/>
      <w:lvlJc w:val="left"/>
      <w:pPr>
        <w:tabs>
          <w:tab w:val="num" w:pos="2054"/>
        </w:tabs>
        <w:ind w:left="2054" w:hanging="420"/>
      </w:pPr>
      <w:rPr>
        <w:rFonts w:ascii="Wingdings" w:hAnsi="Wingdings" w:hint="default"/>
      </w:rPr>
    </w:lvl>
    <w:lvl w:ilvl="3" w:tplc="04090001" w:tentative="1">
      <w:start w:val="1"/>
      <w:numFmt w:val="bullet"/>
      <w:lvlText w:val=""/>
      <w:lvlJc w:val="left"/>
      <w:pPr>
        <w:tabs>
          <w:tab w:val="num" w:pos="2474"/>
        </w:tabs>
        <w:ind w:left="2474" w:hanging="420"/>
      </w:pPr>
      <w:rPr>
        <w:rFonts w:ascii="Wingdings" w:hAnsi="Wingdings" w:hint="default"/>
      </w:rPr>
    </w:lvl>
    <w:lvl w:ilvl="4" w:tplc="0409000B" w:tentative="1">
      <w:start w:val="1"/>
      <w:numFmt w:val="bullet"/>
      <w:lvlText w:val=""/>
      <w:lvlJc w:val="left"/>
      <w:pPr>
        <w:tabs>
          <w:tab w:val="num" w:pos="2894"/>
        </w:tabs>
        <w:ind w:left="2894" w:hanging="420"/>
      </w:pPr>
      <w:rPr>
        <w:rFonts w:ascii="Wingdings" w:hAnsi="Wingdings" w:hint="default"/>
      </w:rPr>
    </w:lvl>
    <w:lvl w:ilvl="5" w:tplc="0409000D" w:tentative="1">
      <w:start w:val="1"/>
      <w:numFmt w:val="bullet"/>
      <w:lvlText w:val=""/>
      <w:lvlJc w:val="left"/>
      <w:pPr>
        <w:tabs>
          <w:tab w:val="num" w:pos="3314"/>
        </w:tabs>
        <w:ind w:left="3314" w:hanging="420"/>
      </w:pPr>
      <w:rPr>
        <w:rFonts w:ascii="Wingdings" w:hAnsi="Wingdings" w:hint="default"/>
      </w:rPr>
    </w:lvl>
    <w:lvl w:ilvl="6" w:tplc="04090001" w:tentative="1">
      <w:start w:val="1"/>
      <w:numFmt w:val="bullet"/>
      <w:lvlText w:val=""/>
      <w:lvlJc w:val="left"/>
      <w:pPr>
        <w:tabs>
          <w:tab w:val="num" w:pos="3734"/>
        </w:tabs>
        <w:ind w:left="3734" w:hanging="420"/>
      </w:pPr>
      <w:rPr>
        <w:rFonts w:ascii="Wingdings" w:hAnsi="Wingdings" w:hint="default"/>
      </w:rPr>
    </w:lvl>
    <w:lvl w:ilvl="7" w:tplc="0409000B" w:tentative="1">
      <w:start w:val="1"/>
      <w:numFmt w:val="bullet"/>
      <w:lvlText w:val=""/>
      <w:lvlJc w:val="left"/>
      <w:pPr>
        <w:tabs>
          <w:tab w:val="num" w:pos="4154"/>
        </w:tabs>
        <w:ind w:left="4154" w:hanging="420"/>
      </w:pPr>
      <w:rPr>
        <w:rFonts w:ascii="Wingdings" w:hAnsi="Wingdings" w:hint="default"/>
      </w:rPr>
    </w:lvl>
    <w:lvl w:ilvl="8" w:tplc="0409000D" w:tentative="1">
      <w:start w:val="1"/>
      <w:numFmt w:val="bullet"/>
      <w:lvlText w:val=""/>
      <w:lvlJc w:val="left"/>
      <w:pPr>
        <w:tabs>
          <w:tab w:val="num" w:pos="4574"/>
        </w:tabs>
        <w:ind w:left="4574" w:hanging="420"/>
      </w:pPr>
      <w:rPr>
        <w:rFonts w:ascii="Wingdings" w:hAnsi="Wingdings" w:hint="default"/>
      </w:rPr>
    </w:lvl>
  </w:abstractNum>
  <w:abstractNum w:abstractNumId="34" w15:restartNumberingAfterBreak="0">
    <w:nsid w:val="5402270F"/>
    <w:multiLevelType w:val="singleLevel"/>
    <w:tmpl w:val="0409000F"/>
    <w:lvl w:ilvl="0">
      <w:start w:val="1"/>
      <w:numFmt w:val="decimal"/>
      <w:lvlText w:val="%1."/>
      <w:lvlJc w:val="left"/>
      <w:pPr>
        <w:tabs>
          <w:tab w:val="num" w:pos="425"/>
        </w:tabs>
        <w:ind w:left="425" w:hanging="425"/>
      </w:pPr>
    </w:lvl>
  </w:abstractNum>
  <w:abstractNum w:abstractNumId="35" w15:restartNumberingAfterBreak="0">
    <w:nsid w:val="5720388C"/>
    <w:multiLevelType w:val="singleLevel"/>
    <w:tmpl w:val="38B601A2"/>
    <w:lvl w:ilvl="0">
      <w:start w:val="3"/>
      <w:numFmt w:val="decimalFullWidth"/>
      <w:lvlText w:val="(%1)"/>
      <w:lvlJc w:val="left"/>
      <w:pPr>
        <w:tabs>
          <w:tab w:val="num" w:pos="889"/>
        </w:tabs>
        <w:ind w:left="889" w:hanging="435"/>
      </w:pPr>
      <w:rPr>
        <w:rFonts w:hint="eastAsia"/>
      </w:rPr>
    </w:lvl>
  </w:abstractNum>
  <w:abstractNum w:abstractNumId="36" w15:restartNumberingAfterBreak="0">
    <w:nsid w:val="57A93757"/>
    <w:multiLevelType w:val="singleLevel"/>
    <w:tmpl w:val="0409000F"/>
    <w:lvl w:ilvl="0">
      <w:start w:val="1"/>
      <w:numFmt w:val="decimal"/>
      <w:lvlText w:val="%1."/>
      <w:lvlJc w:val="left"/>
      <w:pPr>
        <w:tabs>
          <w:tab w:val="num" w:pos="425"/>
        </w:tabs>
        <w:ind w:left="425" w:hanging="425"/>
      </w:pPr>
    </w:lvl>
  </w:abstractNum>
  <w:abstractNum w:abstractNumId="37" w15:restartNumberingAfterBreak="0">
    <w:nsid w:val="580A4030"/>
    <w:multiLevelType w:val="hybridMultilevel"/>
    <w:tmpl w:val="CF4AFA44"/>
    <w:lvl w:ilvl="0" w:tplc="F38CDFB6">
      <w:start w:val="12"/>
      <w:numFmt w:val="decimal"/>
      <w:lvlText w:val="第%1条"/>
      <w:lvlJc w:val="left"/>
      <w:pPr>
        <w:tabs>
          <w:tab w:val="num" w:pos="780"/>
        </w:tabs>
        <w:ind w:left="780" w:hanging="780"/>
      </w:pPr>
      <w:rPr>
        <w:rFonts w:ascii="ＭＳ ゴシック" w:eastAsia="ＭＳ ゴシック"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7B3E47"/>
    <w:multiLevelType w:val="hybridMultilevel"/>
    <w:tmpl w:val="FA3EB4FC"/>
    <w:lvl w:ilvl="0" w:tplc="53AECDC0">
      <w:start w:val="1"/>
      <w:numFmt w:val="bullet"/>
      <w:lvlText w:val="〇"/>
      <w:lvlJc w:val="left"/>
      <w:pPr>
        <w:tabs>
          <w:tab w:val="num" w:pos="3022"/>
        </w:tabs>
        <w:ind w:left="3022" w:hanging="420"/>
      </w:pPr>
      <w:rPr>
        <w:rFonts w:ascii="ＭＳ 明朝" w:eastAsia="ＭＳ 明朝"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1EB38C3"/>
    <w:multiLevelType w:val="singleLevel"/>
    <w:tmpl w:val="964C6DDE"/>
    <w:lvl w:ilvl="0">
      <w:start w:val="3"/>
      <w:numFmt w:val="decimalFullWidth"/>
      <w:lvlText w:val="（%1）"/>
      <w:lvlJc w:val="left"/>
      <w:pPr>
        <w:tabs>
          <w:tab w:val="num" w:pos="1097"/>
        </w:tabs>
        <w:ind w:left="1097" w:hanging="870"/>
      </w:pPr>
      <w:rPr>
        <w:rFonts w:hint="eastAsia"/>
      </w:rPr>
    </w:lvl>
  </w:abstractNum>
  <w:abstractNum w:abstractNumId="40" w15:restartNumberingAfterBreak="0">
    <w:nsid w:val="650E056E"/>
    <w:multiLevelType w:val="hybridMultilevel"/>
    <w:tmpl w:val="F27AE304"/>
    <w:lvl w:ilvl="0" w:tplc="4ABA283C">
      <w:start w:val="5"/>
      <w:numFmt w:val="decimalFullWidth"/>
      <w:lvlText w:val="第%1条"/>
      <w:lvlJc w:val="left"/>
      <w:pPr>
        <w:tabs>
          <w:tab w:val="num" w:pos="795"/>
        </w:tabs>
        <w:ind w:left="795" w:hanging="79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C62434C"/>
    <w:multiLevelType w:val="singleLevel"/>
    <w:tmpl w:val="0409000F"/>
    <w:lvl w:ilvl="0">
      <w:start w:val="1"/>
      <w:numFmt w:val="decimal"/>
      <w:lvlText w:val="%1."/>
      <w:lvlJc w:val="left"/>
      <w:pPr>
        <w:tabs>
          <w:tab w:val="num" w:pos="425"/>
        </w:tabs>
        <w:ind w:left="425" w:hanging="425"/>
      </w:pPr>
    </w:lvl>
  </w:abstractNum>
  <w:abstractNum w:abstractNumId="42" w15:restartNumberingAfterBreak="0">
    <w:nsid w:val="6C9A1CF6"/>
    <w:multiLevelType w:val="hybridMultilevel"/>
    <w:tmpl w:val="97309240"/>
    <w:lvl w:ilvl="0" w:tplc="53AECDC0">
      <w:start w:val="1"/>
      <w:numFmt w:val="bullet"/>
      <w:lvlText w:val="〇"/>
      <w:lvlJc w:val="left"/>
      <w:pPr>
        <w:tabs>
          <w:tab w:val="num" w:pos="3022"/>
        </w:tabs>
        <w:ind w:left="3022" w:hanging="420"/>
      </w:pPr>
      <w:rPr>
        <w:rFonts w:ascii="ＭＳ 明朝" w:eastAsia="ＭＳ 明朝"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94C26034">
      <w:start w:val="1"/>
      <w:numFmt w:val="bullet"/>
      <w:lvlText w:val="〇"/>
      <w:lvlJc w:val="left"/>
      <w:pPr>
        <w:tabs>
          <w:tab w:val="num" w:pos="1260"/>
        </w:tabs>
        <w:ind w:left="1260" w:hanging="420"/>
      </w:pPr>
      <w:rPr>
        <w:rFonts w:ascii="ＭＳ 明朝" w:eastAsia="ＭＳ 明朝" w:hAnsi="Wingding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D91923"/>
    <w:multiLevelType w:val="singleLevel"/>
    <w:tmpl w:val="70004956"/>
    <w:lvl w:ilvl="0">
      <w:start w:val="1"/>
      <w:numFmt w:val="decimalFullWidth"/>
      <w:lvlText w:val="%1"/>
      <w:lvlJc w:val="left"/>
      <w:pPr>
        <w:tabs>
          <w:tab w:val="num" w:pos="587"/>
        </w:tabs>
        <w:ind w:left="510" w:hanging="283"/>
      </w:pPr>
      <w:rPr>
        <w:rFonts w:hint="eastAsia"/>
      </w:rPr>
    </w:lvl>
  </w:abstractNum>
  <w:abstractNum w:abstractNumId="44" w15:restartNumberingAfterBreak="0">
    <w:nsid w:val="7C004F56"/>
    <w:multiLevelType w:val="singleLevel"/>
    <w:tmpl w:val="C19AA358"/>
    <w:lvl w:ilvl="0">
      <w:start w:val="1"/>
      <w:numFmt w:val="decimal"/>
      <w:lvlText w:val="%1"/>
      <w:lvlJc w:val="left"/>
      <w:pPr>
        <w:tabs>
          <w:tab w:val="num" w:pos="390"/>
        </w:tabs>
        <w:ind w:left="390" w:hanging="390"/>
      </w:pPr>
      <w:rPr>
        <w:rFonts w:hint="eastAsia"/>
      </w:rPr>
    </w:lvl>
  </w:abstractNum>
  <w:abstractNum w:abstractNumId="45" w15:restartNumberingAfterBreak="0">
    <w:nsid w:val="7EBD7783"/>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27"/>
  </w:num>
  <w:num w:numId="2">
    <w:abstractNumId w:val="13"/>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12"/>
  </w:num>
  <w:num w:numId="16">
    <w:abstractNumId w:val="25"/>
  </w:num>
  <w:num w:numId="17">
    <w:abstractNumId w:val="44"/>
  </w:num>
  <w:num w:numId="18">
    <w:abstractNumId w:val="34"/>
  </w:num>
  <w:num w:numId="19">
    <w:abstractNumId w:val="19"/>
  </w:num>
  <w:num w:numId="20">
    <w:abstractNumId w:val="15"/>
  </w:num>
  <w:num w:numId="21">
    <w:abstractNumId w:val="21"/>
  </w:num>
  <w:num w:numId="22">
    <w:abstractNumId w:val="30"/>
  </w:num>
  <w:num w:numId="23">
    <w:abstractNumId w:val="10"/>
  </w:num>
  <w:num w:numId="24">
    <w:abstractNumId w:val="17"/>
  </w:num>
  <w:num w:numId="25">
    <w:abstractNumId w:val="37"/>
  </w:num>
  <w:num w:numId="26">
    <w:abstractNumId w:val="23"/>
  </w:num>
  <w:num w:numId="27">
    <w:abstractNumId w:val="24"/>
  </w:num>
  <w:num w:numId="28">
    <w:abstractNumId w:val="16"/>
  </w:num>
  <w:num w:numId="29">
    <w:abstractNumId w:val="41"/>
  </w:num>
  <w:num w:numId="30">
    <w:abstractNumId w:val="43"/>
  </w:num>
  <w:num w:numId="31">
    <w:abstractNumId w:val="11"/>
  </w:num>
  <w:num w:numId="32">
    <w:abstractNumId w:val="22"/>
  </w:num>
  <w:num w:numId="33">
    <w:abstractNumId w:val="28"/>
  </w:num>
  <w:num w:numId="34">
    <w:abstractNumId w:val="18"/>
  </w:num>
  <w:num w:numId="35">
    <w:abstractNumId w:val="14"/>
  </w:num>
  <w:num w:numId="36">
    <w:abstractNumId w:val="36"/>
  </w:num>
  <w:num w:numId="37">
    <w:abstractNumId w:val="26"/>
  </w:num>
  <w:num w:numId="38">
    <w:abstractNumId w:val="31"/>
  </w:num>
  <w:num w:numId="39">
    <w:abstractNumId w:val="39"/>
  </w:num>
  <w:num w:numId="40">
    <w:abstractNumId w:val="20"/>
  </w:num>
  <w:num w:numId="41">
    <w:abstractNumId w:val="35"/>
  </w:num>
  <w:num w:numId="42">
    <w:abstractNumId w:val="38"/>
  </w:num>
  <w:num w:numId="43">
    <w:abstractNumId w:val="42"/>
  </w:num>
  <w:num w:numId="44">
    <w:abstractNumId w:val="33"/>
  </w:num>
  <w:num w:numId="45">
    <w:abstractNumId w:val="33"/>
  </w:num>
  <w:num w:numId="46">
    <w:abstractNumId w:val="33"/>
  </w:num>
  <w:num w:numId="47">
    <w:abstractNumId w:val="4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hideSpellingErrors/>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99"/>
  <w:drawingGridVerticalSpacing w:val="335"/>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8E"/>
    <w:rsid w:val="00000850"/>
    <w:rsid w:val="00005057"/>
    <w:rsid w:val="00006331"/>
    <w:rsid w:val="000101DD"/>
    <w:rsid w:val="0001132C"/>
    <w:rsid w:val="000115B6"/>
    <w:rsid w:val="000134A7"/>
    <w:rsid w:val="000151F6"/>
    <w:rsid w:val="00015229"/>
    <w:rsid w:val="00017526"/>
    <w:rsid w:val="0002265C"/>
    <w:rsid w:val="000228F3"/>
    <w:rsid w:val="00022D35"/>
    <w:rsid w:val="0002477F"/>
    <w:rsid w:val="00024903"/>
    <w:rsid w:val="00024E97"/>
    <w:rsid w:val="000257AE"/>
    <w:rsid w:val="0002596A"/>
    <w:rsid w:val="00026A35"/>
    <w:rsid w:val="00027DB9"/>
    <w:rsid w:val="00031855"/>
    <w:rsid w:val="00032A34"/>
    <w:rsid w:val="00037B7D"/>
    <w:rsid w:val="00044F5C"/>
    <w:rsid w:val="00047ECC"/>
    <w:rsid w:val="0005119D"/>
    <w:rsid w:val="00051A8A"/>
    <w:rsid w:val="00053188"/>
    <w:rsid w:val="00054FF1"/>
    <w:rsid w:val="00055864"/>
    <w:rsid w:val="00055BFF"/>
    <w:rsid w:val="00056042"/>
    <w:rsid w:val="00066520"/>
    <w:rsid w:val="000716BF"/>
    <w:rsid w:val="000733CE"/>
    <w:rsid w:val="00073893"/>
    <w:rsid w:val="00073B4E"/>
    <w:rsid w:val="000808B6"/>
    <w:rsid w:val="000818F8"/>
    <w:rsid w:val="00081D0D"/>
    <w:rsid w:val="000854AB"/>
    <w:rsid w:val="000863A8"/>
    <w:rsid w:val="00086E6D"/>
    <w:rsid w:val="00091976"/>
    <w:rsid w:val="00093EA7"/>
    <w:rsid w:val="00094E0C"/>
    <w:rsid w:val="000A1D98"/>
    <w:rsid w:val="000A63B7"/>
    <w:rsid w:val="000A6993"/>
    <w:rsid w:val="000B0A78"/>
    <w:rsid w:val="000B6CF2"/>
    <w:rsid w:val="000C20A0"/>
    <w:rsid w:val="000C2FD6"/>
    <w:rsid w:val="000C4831"/>
    <w:rsid w:val="000C5694"/>
    <w:rsid w:val="000C6EEB"/>
    <w:rsid w:val="000D06D4"/>
    <w:rsid w:val="000D29C3"/>
    <w:rsid w:val="000D6D66"/>
    <w:rsid w:val="000D7FAE"/>
    <w:rsid w:val="000E11C5"/>
    <w:rsid w:val="000E1AA7"/>
    <w:rsid w:val="000E1DA2"/>
    <w:rsid w:val="000F0AF8"/>
    <w:rsid w:val="000F2F8F"/>
    <w:rsid w:val="000F621C"/>
    <w:rsid w:val="000F6517"/>
    <w:rsid w:val="000F7441"/>
    <w:rsid w:val="00100354"/>
    <w:rsid w:val="0010274A"/>
    <w:rsid w:val="001040FC"/>
    <w:rsid w:val="00104898"/>
    <w:rsid w:val="0010541C"/>
    <w:rsid w:val="00106B6F"/>
    <w:rsid w:val="001074C1"/>
    <w:rsid w:val="00111FF0"/>
    <w:rsid w:val="00113A21"/>
    <w:rsid w:val="00113DD9"/>
    <w:rsid w:val="00115436"/>
    <w:rsid w:val="001157E6"/>
    <w:rsid w:val="0012034A"/>
    <w:rsid w:val="00122D79"/>
    <w:rsid w:val="0012574F"/>
    <w:rsid w:val="001265D4"/>
    <w:rsid w:val="00130B0D"/>
    <w:rsid w:val="00130EF4"/>
    <w:rsid w:val="001329D7"/>
    <w:rsid w:val="00133104"/>
    <w:rsid w:val="0013369E"/>
    <w:rsid w:val="00135B76"/>
    <w:rsid w:val="00136CA3"/>
    <w:rsid w:val="00137AB1"/>
    <w:rsid w:val="0014760C"/>
    <w:rsid w:val="00147E58"/>
    <w:rsid w:val="00150771"/>
    <w:rsid w:val="001509A9"/>
    <w:rsid w:val="00151889"/>
    <w:rsid w:val="001526BE"/>
    <w:rsid w:val="0015294B"/>
    <w:rsid w:val="00152C73"/>
    <w:rsid w:val="00156B96"/>
    <w:rsid w:val="0015759F"/>
    <w:rsid w:val="00157907"/>
    <w:rsid w:val="00161B84"/>
    <w:rsid w:val="001632ED"/>
    <w:rsid w:val="00164126"/>
    <w:rsid w:val="00165611"/>
    <w:rsid w:val="00166140"/>
    <w:rsid w:val="00166696"/>
    <w:rsid w:val="001706B0"/>
    <w:rsid w:val="00170BD1"/>
    <w:rsid w:val="0017206C"/>
    <w:rsid w:val="00174C09"/>
    <w:rsid w:val="00175AFF"/>
    <w:rsid w:val="00175BC3"/>
    <w:rsid w:val="0017626D"/>
    <w:rsid w:val="001764B0"/>
    <w:rsid w:val="00176AE2"/>
    <w:rsid w:val="00177114"/>
    <w:rsid w:val="001829C7"/>
    <w:rsid w:val="00184B45"/>
    <w:rsid w:val="00190DFE"/>
    <w:rsid w:val="001920BA"/>
    <w:rsid w:val="001930B2"/>
    <w:rsid w:val="0019388E"/>
    <w:rsid w:val="001952EE"/>
    <w:rsid w:val="00195550"/>
    <w:rsid w:val="00195A99"/>
    <w:rsid w:val="001962FC"/>
    <w:rsid w:val="001963A9"/>
    <w:rsid w:val="00196E75"/>
    <w:rsid w:val="0019767B"/>
    <w:rsid w:val="001A0541"/>
    <w:rsid w:val="001A0BE4"/>
    <w:rsid w:val="001A1127"/>
    <w:rsid w:val="001A1F2C"/>
    <w:rsid w:val="001A52C7"/>
    <w:rsid w:val="001A5E4D"/>
    <w:rsid w:val="001A6D37"/>
    <w:rsid w:val="001B212C"/>
    <w:rsid w:val="001B3463"/>
    <w:rsid w:val="001B49BC"/>
    <w:rsid w:val="001C3A50"/>
    <w:rsid w:val="001C577C"/>
    <w:rsid w:val="001D0931"/>
    <w:rsid w:val="001D4AF7"/>
    <w:rsid w:val="001D6DEF"/>
    <w:rsid w:val="001D7739"/>
    <w:rsid w:val="001E0DA8"/>
    <w:rsid w:val="001E2754"/>
    <w:rsid w:val="001E3EF3"/>
    <w:rsid w:val="001E3EF5"/>
    <w:rsid w:val="001E7289"/>
    <w:rsid w:val="001F165D"/>
    <w:rsid w:val="001F16AD"/>
    <w:rsid w:val="001F417D"/>
    <w:rsid w:val="001F49F8"/>
    <w:rsid w:val="001F726A"/>
    <w:rsid w:val="001F7488"/>
    <w:rsid w:val="001F7B69"/>
    <w:rsid w:val="002018E2"/>
    <w:rsid w:val="00201B51"/>
    <w:rsid w:val="00201EBC"/>
    <w:rsid w:val="002039B3"/>
    <w:rsid w:val="002047CB"/>
    <w:rsid w:val="00204D95"/>
    <w:rsid w:val="00205508"/>
    <w:rsid w:val="00207AEB"/>
    <w:rsid w:val="0021020B"/>
    <w:rsid w:val="002112D7"/>
    <w:rsid w:val="00213050"/>
    <w:rsid w:val="00213ED9"/>
    <w:rsid w:val="00215010"/>
    <w:rsid w:val="00216D48"/>
    <w:rsid w:val="0021740F"/>
    <w:rsid w:val="002216C9"/>
    <w:rsid w:val="00222B38"/>
    <w:rsid w:val="00223404"/>
    <w:rsid w:val="002336D8"/>
    <w:rsid w:val="00235F6C"/>
    <w:rsid w:val="0023653F"/>
    <w:rsid w:val="002372C3"/>
    <w:rsid w:val="002400E2"/>
    <w:rsid w:val="00242772"/>
    <w:rsid w:val="00242789"/>
    <w:rsid w:val="00242C38"/>
    <w:rsid w:val="00244502"/>
    <w:rsid w:val="00245005"/>
    <w:rsid w:val="002453CB"/>
    <w:rsid w:val="0024688E"/>
    <w:rsid w:val="002479E8"/>
    <w:rsid w:val="00250561"/>
    <w:rsid w:val="0025455B"/>
    <w:rsid w:val="00255749"/>
    <w:rsid w:val="002567A2"/>
    <w:rsid w:val="0026198D"/>
    <w:rsid w:val="002625C0"/>
    <w:rsid w:val="00264B04"/>
    <w:rsid w:val="00265010"/>
    <w:rsid w:val="00265F71"/>
    <w:rsid w:val="00266290"/>
    <w:rsid w:val="0026684B"/>
    <w:rsid w:val="00267C10"/>
    <w:rsid w:val="002709F4"/>
    <w:rsid w:val="002723CE"/>
    <w:rsid w:val="002730E2"/>
    <w:rsid w:val="002732D4"/>
    <w:rsid w:val="00273348"/>
    <w:rsid w:val="0027361C"/>
    <w:rsid w:val="0027620C"/>
    <w:rsid w:val="00276A3B"/>
    <w:rsid w:val="00280531"/>
    <w:rsid w:val="002829DA"/>
    <w:rsid w:val="00283343"/>
    <w:rsid w:val="00283D0C"/>
    <w:rsid w:val="0028582E"/>
    <w:rsid w:val="0028595E"/>
    <w:rsid w:val="00287F66"/>
    <w:rsid w:val="0029296D"/>
    <w:rsid w:val="00292B21"/>
    <w:rsid w:val="002933CB"/>
    <w:rsid w:val="00294616"/>
    <w:rsid w:val="002A19C1"/>
    <w:rsid w:val="002A1B57"/>
    <w:rsid w:val="002A1C1C"/>
    <w:rsid w:val="002A25C4"/>
    <w:rsid w:val="002A444B"/>
    <w:rsid w:val="002A5127"/>
    <w:rsid w:val="002B06AF"/>
    <w:rsid w:val="002B0B0F"/>
    <w:rsid w:val="002B1374"/>
    <w:rsid w:val="002B1503"/>
    <w:rsid w:val="002B3668"/>
    <w:rsid w:val="002B3F87"/>
    <w:rsid w:val="002C004B"/>
    <w:rsid w:val="002C05E2"/>
    <w:rsid w:val="002C1D70"/>
    <w:rsid w:val="002C4702"/>
    <w:rsid w:val="002C7ABD"/>
    <w:rsid w:val="002C7C89"/>
    <w:rsid w:val="002D028F"/>
    <w:rsid w:val="002D0300"/>
    <w:rsid w:val="002D382D"/>
    <w:rsid w:val="002D460D"/>
    <w:rsid w:val="002D506F"/>
    <w:rsid w:val="002D75A6"/>
    <w:rsid w:val="002D76A9"/>
    <w:rsid w:val="002D7929"/>
    <w:rsid w:val="002E248D"/>
    <w:rsid w:val="002E288F"/>
    <w:rsid w:val="002E291A"/>
    <w:rsid w:val="002E4A20"/>
    <w:rsid w:val="002E6AB2"/>
    <w:rsid w:val="002E79B1"/>
    <w:rsid w:val="002E7CEA"/>
    <w:rsid w:val="00300EC6"/>
    <w:rsid w:val="00305194"/>
    <w:rsid w:val="00306092"/>
    <w:rsid w:val="00307939"/>
    <w:rsid w:val="00310757"/>
    <w:rsid w:val="00311760"/>
    <w:rsid w:val="00313B11"/>
    <w:rsid w:val="00314CB9"/>
    <w:rsid w:val="003152BA"/>
    <w:rsid w:val="003159BC"/>
    <w:rsid w:val="003159F4"/>
    <w:rsid w:val="00315EAB"/>
    <w:rsid w:val="00317AF9"/>
    <w:rsid w:val="00320BDB"/>
    <w:rsid w:val="00321033"/>
    <w:rsid w:val="003218CF"/>
    <w:rsid w:val="003234FF"/>
    <w:rsid w:val="0032423B"/>
    <w:rsid w:val="003250F9"/>
    <w:rsid w:val="00325C77"/>
    <w:rsid w:val="00330524"/>
    <w:rsid w:val="00330A8E"/>
    <w:rsid w:val="003339B5"/>
    <w:rsid w:val="00334828"/>
    <w:rsid w:val="003352D7"/>
    <w:rsid w:val="00335F00"/>
    <w:rsid w:val="00336CA7"/>
    <w:rsid w:val="00340A20"/>
    <w:rsid w:val="00343AFD"/>
    <w:rsid w:val="00344140"/>
    <w:rsid w:val="00346496"/>
    <w:rsid w:val="00347319"/>
    <w:rsid w:val="00347667"/>
    <w:rsid w:val="003479D9"/>
    <w:rsid w:val="00347D22"/>
    <w:rsid w:val="00350122"/>
    <w:rsid w:val="0035133B"/>
    <w:rsid w:val="003576D0"/>
    <w:rsid w:val="00360D7F"/>
    <w:rsid w:val="00363173"/>
    <w:rsid w:val="00363488"/>
    <w:rsid w:val="00367C8C"/>
    <w:rsid w:val="00372092"/>
    <w:rsid w:val="00372B23"/>
    <w:rsid w:val="003737D8"/>
    <w:rsid w:val="00373D50"/>
    <w:rsid w:val="003803F7"/>
    <w:rsid w:val="003807F4"/>
    <w:rsid w:val="00381F54"/>
    <w:rsid w:val="00382F90"/>
    <w:rsid w:val="00385700"/>
    <w:rsid w:val="00386EC6"/>
    <w:rsid w:val="003904BB"/>
    <w:rsid w:val="00394515"/>
    <w:rsid w:val="00394553"/>
    <w:rsid w:val="00395A80"/>
    <w:rsid w:val="00397736"/>
    <w:rsid w:val="003A31D2"/>
    <w:rsid w:val="003A3434"/>
    <w:rsid w:val="003A3DE7"/>
    <w:rsid w:val="003A45CE"/>
    <w:rsid w:val="003B0CDA"/>
    <w:rsid w:val="003B0FAB"/>
    <w:rsid w:val="003B2BDD"/>
    <w:rsid w:val="003B4D3B"/>
    <w:rsid w:val="003B4E23"/>
    <w:rsid w:val="003B505C"/>
    <w:rsid w:val="003B6D04"/>
    <w:rsid w:val="003B7E67"/>
    <w:rsid w:val="003C0E24"/>
    <w:rsid w:val="003C0E9F"/>
    <w:rsid w:val="003C1A18"/>
    <w:rsid w:val="003C1E51"/>
    <w:rsid w:val="003C2386"/>
    <w:rsid w:val="003C3C83"/>
    <w:rsid w:val="003C46AE"/>
    <w:rsid w:val="003C6C02"/>
    <w:rsid w:val="003D0542"/>
    <w:rsid w:val="003D1067"/>
    <w:rsid w:val="003D26A3"/>
    <w:rsid w:val="003D3537"/>
    <w:rsid w:val="003D60A7"/>
    <w:rsid w:val="003D66BF"/>
    <w:rsid w:val="003D7A95"/>
    <w:rsid w:val="003D7F56"/>
    <w:rsid w:val="003E03B0"/>
    <w:rsid w:val="003E0B63"/>
    <w:rsid w:val="003E107D"/>
    <w:rsid w:val="003E1911"/>
    <w:rsid w:val="003E23FA"/>
    <w:rsid w:val="003E2771"/>
    <w:rsid w:val="003E2EDE"/>
    <w:rsid w:val="003E5A01"/>
    <w:rsid w:val="003E7E74"/>
    <w:rsid w:val="003F154A"/>
    <w:rsid w:val="003F39B6"/>
    <w:rsid w:val="003F3EC5"/>
    <w:rsid w:val="004017AD"/>
    <w:rsid w:val="00401AE1"/>
    <w:rsid w:val="00401DC9"/>
    <w:rsid w:val="004025D0"/>
    <w:rsid w:val="00404AA0"/>
    <w:rsid w:val="004059F4"/>
    <w:rsid w:val="00411A8C"/>
    <w:rsid w:val="004144CA"/>
    <w:rsid w:val="004160D3"/>
    <w:rsid w:val="0041677D"/>
    <w:rsid w:val="0041731D"/>
    <w:rsid w:val="00420939"/>
    <w:rsid w:val="004212CF"/>
    <w:rsid w:val="00422AFA"/>
    <w:rsid w:val="00430963"/>
    <w:rsid w:val="00431C00"/>
    <w:rsid w:val="0043418D"/>
    <w:rsid w:val="004439E6"/>
    <w:rsid w:val="0044403F"/>
    <w:rsid w:val="004477D7"/>
    <w:rsid w:val="004506C2"/>
    <w:rsid w:val="00453AD6"/>
    <w:rsid w:val="00456DA0"/>
    <w:rsid w:val="00457209"/>
    <w:rsid w:val="00461EF1"/>
    <w:rsid w:val="00464701"/>
    <w:rsid w:val="00465D3D"/>
    <w:rsid w:val="0046706F"/>
    <w:rsid w:val="004678AB"/>
    <w:rsid w:val="00472C22"/>
    <w:rsid w:val="0047327A"/>
    <w:rsid w:val="00476CF8"/>
    <w:rsid w:val="00477351"/>
    <w:rsid w:val="00477DEB"/>
    <w:rsid w:val="00480D24"/>
    <w:rsid w:val="00482539"/>
    <w:rsid w:val="00484B3C"/>
    <w:rsid w:val="004905F3"/>
    <w:rsid w:val="00490AAE"/>
    <w:rsid w:val="004922F8"/>
    <w:rsid w:val="00492413"/>
    <w:rsid w:val="00493FAC"/>
    <w:rsid w:val="0049447A"/>
    <w:rsid w:val="00495C2C"/>
    <w:rsid w:val="0049708C"/>
    <w:rsid w:val="004976D0"/>
    <w:rsid w:val="004A1CB6"/>
    <w:rsid w:val="004A2DE8"/>
    <w:rsid w:val="004A2EE6"/>
    <w:rsid w:val="004A382B"/>
    <w:rsid w:val="004A42F3"/>
    <w:rsid w:val="004A4702"/>
    <w:rsid w:val="004A55BB"/>
    <w:rsid w:val="004A77C0"/>
    <w:rsid w:val="004A79CE"/>
    <w:rsid w:val="004B2DA5"/>
    <w:rsid w:val="004B3DE2"/>
    <w:rsid w:val="004B407A"/>
    <w:rsid w:val="004C0156"/>
    <w:rsid w:val="004C4F20"/>
    <w:rsid w:val="004C53B9"/>
    <w:rsid w:val="004C5D6F"/>
    <w:rsid w:val="004C7044"/>
    <w:rsid w:val="004D1FDA"/>
    <w:rsid w:val="004D2774"/>
    <w:rsid w:val="004D30F6"/>
    <w:rsid w:val="004D39E6"/>
    <w:rsid w:val="004D3C77"/>
    <w:rsid w:val="004D3ED7"/>
    <w:rsid w:val="004D4564"/>
    <w:rsid w:val="004D4B62"/>
    <w:rsid w:val="004D5709"/>
    <w:rsid w:val="004E1BD8"/>
    <w:rsid w:val="004E2048"/>
    <w:rsid w:val="004E4208"/>
    <w:rsid w:val="004E6921"/>
    <w:rsid w:val="004E69B7"/>
    <w:rsid w:val="004F2717"/>
    <w:rsid w:val="004F4764"/>
    <w:rsid w:val="004F51A3"/>
    <w:rsid w:val="004F66FE"/>
    <w:rsid w:val="004F70A1"/>
    <w:rsid w:val="00501489"/>
    <w:rsid w:val="005016F1"/>
    <w:rsid w:val="005047D4"/>
    <w:rsid w:val="00506B4D"/>
    <w:rsid w:val="00510836"/>
    <w:rsid w:val="00510A19"/>
    <w:rsid w:val="00511FC5"/>
    <w:rsid w:val="00512F5D"/>
    <w:rsid w:val="00513771"/>
    <w:rsid w:val="00513B41"/>
    <w:rsid w:val="00514D6B"/>
    <w:rsid w:val="00515059"/>
    <w:rsid w:val="00515785"/>
    <w:rsid w:val="00517429"/>
    <w:rsid w:val="00517BFB"/>
    <w:rsid w:val="0052135D"/>
    <w:rsid w:val="00523D18"/>
    <w:rsid w:val="005240E7"/>
    <w:rsid w:val="00525B9C"/>
    <w:rsid w:val="00526BC9"/>
    <w:rsid w:val="00531CC4"/>
    <w:rsid w:val="00534642"/>
    <w:rsid w:val="005349C6"/>
    <w:rsid w:val="00536896"/>
    <w:rsid w:val="00536F20"/>
    <w:rsid w:val="00536F58"/>
    <w:rsid w:val="005376FD"/>
    <w:rsid w:val="00540AE1"/>
    <w:rsid w:val="00540F05"/>
    <w:rsid w:val="00547ABC"/>
    <w:rsid w:val="00551B29"/>
    <w:rsid w:val="0055354F"/>
    <w:rsid w:val="005535B3"/>
    <w:rsid w:val="00554D5F"/>
    <w:rsid w:val="00554E30"/>
    <w:rsid w:val="00554F6F"/>
    <w:rsid w:val="00554FE0"/>
    <w:rsid w:val="005553EA"/>
    <w:rsid w:val="00560A3D"/>
    <w:rsid w:val="00563403"/>
    <w:rsid w:val="00571F14"/>
    <w:rsid w:val="00572B1A"/>
    <w:rsid w:val="00573E0A"/>
    <w:rsid w:val="00575B4E"/>
    <w:rsid w:val="00576A0C"/>
    <w:rsid w:val="00577F31"/>
    <w:rsid w:val="00582082"/>
    <w:rsid w:val="00582165"/>
    <w:rsid w:val="00583729"/>
    <w:rsid w:val="00583930"/>
    <w:rsid w:val="00584CC9"/>
    <w:rsid w:val="00587C28"/>
    <w:rsid w:val="005925B2"/>
    <w:rsid w:val="0059479A"/>
    <w:rsid w:val="00594895"/>
    <w:rsid w:val="0059540A"/>
    <w:rsid w:val="00597649"/>
    <w:rsid w:val="005A0292"/>
    <w:rsid w:val="005A679D"/>
    <w:rsid w:val="005A6CA0"/>
    <w:rsid w:val="005B693D"/>
    <w:rsid w:val="005C32C6"/>
    <w:rsid w:val="005C39EA"/>
    <w:rsid w:val="005C4640"/>
    <w:rsid w:val="005C53E5"/>
    <w:rsid w:val="005C69CE"/>
    <w:rsid w:val="005C7797"/>
    <w:rsid w:val="005D009F"/>
    <w:rsid w:val="005D167A"/>
    <w:rsid w:val="005D27CA"/>
    <w:rsid w:val="005D33AD"/>
    <w:rsid w:val="005D35A4"/>
    <w:rsid w:val="005D372D"/>
    <w:rsid w:val="005E02C0"/>
    <w:rsid w:val="005E08F2"/>
    <w:rsid w:val="005E1234"/>
    <w:rsid w:val="005E1702"/>
    <w:rsid w:val="005E6812"/>
    <w:rsid w:val="005F0112"/>
    <w:rsid w:val="005F06DD"/>
    <w:rsid w:val="005F17AD"/>
    <w:rsid w:val="005F4076"/>
    <w:rsid w:val="005F79C8"/>
    <w:rsid w:val="00601273"/>
    <w:rsid w:val="00602EE8"/>
    <w:rsid w:val="0060702D"/>
    <w:rsid w:val="00613075"/>
    <w:rsid w:val="006153D2"/>
    <w:rsid w:val="006160C7"/>
    <w:rsid w:val="0061658F"/>
    <w:rsid w:val="00621887"/>
    <w:rsid w:val="00621989"/>
    <w:rsid w:val="00622F24"/>
    <w:rsid w:val="00623093"/>
    <w:rsid w:val="006247CB"/>
    <w:rsid w:val="0062659B"/>
    <w:rsid w:val="00626832"/>
    <w:rsid w:val="006277CB"/>
    <w:rsid w:val="0063004E"/>
    <w:rsid w:val="006303BE"/>
    <w:rsid w:val="00630D92"/>
    <w:rsid w:val="00633A3E"/>
    <w:rsid w:val="00633D01"/>
    <w:rsid w:val="00634113"/>
    <w:rsid w:val="00635AD8"/>
    <w:rsid w:val="00635C4E"/>
    <w:rsid w:val="00636988"/>
    <w:rsid w:val="00636BAD"/>
    <w:rsid w:val="00636E6A"/>
    <w:rsid w:val="00641C81"/>
    <w:rsid w:val="00651EB0"/>
    <w:rsid w:val="006524AE"/>
    <w:rsid w:val="00654CED"/>
    <w:rsid w:val="00655E30"/>
    <w:rsid w:val="006579E5"/>
    <w:rsid w:val="00664185"/>
    <w:rsid w:val="00666193"/>
    <w:rsid w:val="006662AC"/>
    <w:rsid w:val="0066792A"/>
    <w:rsid w:val="00671E2A"/>
    <w:rsid w:val="00671E9A"/>
    <w:rsid w:val="00680562"/>
    <w:rsid w:val="00680CF0"/>
    <w:rsid w:val="00683CD8"/>
    <w:rsid w:val="00687566"/>
    <w:rsid w:val="00687B32"/>
    <w:rsid w:val="00687D61"/>
    <w:rsid w:val="00691589"/>
    <w:rsid w:val="006917A3"/>
    <w:rsid w:val="006921A3"/>
    <w:rsid w:val="0069425D"/>
    <w:rsid w:val="006966D5"/>
    <w:rsid w:val="00696BBE"/>
    <w:rsid w:val="00697655"/>
    <w:rsid w:val="006A3D16"/>
    <w:rsid w:val="006A4109"/>
    <w:rsid w:val="006A6146"/>
    <w:rsid w:val="006A7E5F"/>
    <w:rsid w:val="006B0489"/>
    <w:rsid w:val="006B0D25"/>
    <w:rsid w:val="006B1DE0"/>
    <w:rsid w:val="006B2189"/>
    <w:rsid w:val="006B4BB0"/>
    <w:rsid w:val="006B60E8"/>
    <w:rsid w:val="006B67F0"/>
    <w:rsid w:val="006C025F"/>
    <w:rsid w:val="006C03EF"/>
    <w:rsid w:val="006C196D"/>
    <w:rsid w:val="006C2754"/>
    <w:rsid w:val="006C3635"/>
    <w:rsid w:val="006C3C58"/>
    <w:rsid w:val="006C5870"/>
    <w:rsid w:val="006C64D8"/>
    <w:rsid w:val="006C75BF"/>
    <w:rsid w:val="006D0CED"/>
    <w:rsid w:val="006D0D5C"/>
    <w:rsid w:val="006D37BB"/>
    <w:rsid w:val="006D5ED5"/>
    <w:rsid w:val="006D5FB9"/>
    <w:rsid w:val="006D6329"/>
    <w:rsid w:val="006D7204"/>
    <w:rsid w:val="006D75DD"/>
    <w:rsid w:val="006E1449"/>
    <w:rsid w:val="006E1BEC"/>
    <w:rsid w:val="006E1E41"/>
    <w:rsid w:val="006E350B"/>
    <w:rsid w:val="006F1074"/>
    <w:rsid w:val="006F42F8"/>
    <w:rsid w:val="006F559B"/>
    <w:rsid w:val="006F55F2"/>
    <w:rsid w:val="006F57CB"/>
    <w:rsid w:val="006F5D5C"/>
    <w:rsid w:val="006F5DCE"/>
    <w:rsid w:val="006F61A6"/>
    <w:rsid w:val="006F61BE"/>
    <w:rsid w:val="006F633A"/>
    <w:rsid w:val="006F6ACF"/>
    <w:rsid w:val="006F6FB8"/>
    <w:rsid w:val="007011F8"/>
    <w:rsid w:val="00701723"/>
    <w:rsid w:val="00702E6C"/>
    <w:rsid w:val="00703500"/>
    <w:rsid w:val="007037A0"/>
    <w:rsid w:val="0070418C"/>
    <w:rsid w:val="0070556A"/>
    <w:rsid w:val="00705F6B"/>
    <w:rsid w:val="007063F8"/>
    <w:rsid w:val="00711239"/>
    <w:rsid w:val="0071292B"/>
    <w:rsid w:val="00713D68"/>
    <w:rsid w:val="00714A1F"/>
    <w:rsid w:val="00714D6E"/>
    <w:rsid w:val="007151B1"/>
    <w:rsid w:val="007155FF"/>
    <w:rsid w:val="00715E8D"/>
    <w:rsid w:val="00716EE2"/>
    <w:rsid w:val="007172BC"/>
    <w:rsid w:val="007234DC"/>
    <w:rsid w:val="00723E57"/>
    <w:rsid w:val="0072538C"/>
    <w:rsid w:val="00731AD1"/>
    <w:rsid w:val="00732ECB"/>
    <w:rsid w:val="00734B8A"/>
    <w:rsid w:val="0073539E"/>
    <w:rsid w:val="00735411"/>
    <w:rsid w:val="0073799C"/>
    <w:rsid w:val="00740A3A"/>
    <w:rsid w:val="00743AA0"/>
    <w:rsid w:val="0074411E"/>
    <w:rsid w:val="00744FE7"/>
    <w:rsid w:val="00745EF2"/>
    <w:rsid w:val="007461EC"/>
    <w:rsid w:val="00746911"/>
    <w:rsid w:val="0074692B"/>
    <w:rsid w:val="00746D1C"/>
    <w:rsid w:val="00747D43"/>
    <w:rsid w:val="007515DD"/>
    <w:rsid w:val="0075430B"/>
    <w:rsid w:val="00754657"/>
    <w:rsid w:val="00754BAF"/>
    <w:rsid w:val="0075792E"/>
    <w:rsid w:val="0076027F"/>
    <w:rsid w:val="007608A4"/>
    <w:rsid w:val="0076098F"/>
    <w:rsid w:val="00767FA5"/>
    <w:rsid w:val="0077067F"/>
    <w:rsid w:val="007724D2"/>
    <w:rsid w:val="00773328"/>
    <w:rsid w:val="00773DF9"/>
    <w:rsid w:val="00774436"/>
    <w:rsid w:val="00775036"/>
    <w:rsid w:val="00782499"/>
    <w:rsid w:val="00782879"/>
    <w:rsid w:val="00782B8C"/>
    <w:rsid w:val="00783B58"/>
    <w:rsid w:val="00787A5A"/>
    <w:rsid w:val="00790062"/>
    <w:rsid w:val="007909B2"/>
    <w:rsid w:val="00793852"/>
    <w:rsid w:val="00796BD1"/>
    <w:rsid w:val="00797279"/>
    <w:rsid w:val="007A15E6"/>
    <w:rsid w:val="007A20BD"/>
    <w:rsid w:val="007A245A"/>
    <w:rsid w:val="007A4083"/>
    <w:rsid w:val="007A5632"/>
    <w:rsid w:val="007A7C8B"/>
    <w:rsid w:val="007B4E01"/>
    <w:rsid w:val="007B5857"/>
    <w:rsid w:val="007B6517"/>
    <w:rsid w:val="007B73A2"/>
    <w:rsid w:val="007C07A8"/>
    <w:rsid w:val="007C0BD6"/>
    <w:rsid w:val="007C1AA7"/>
    <w:rsid w:val="007C2907"/>
    <w:rsid w:val="007C3635"/>
    <w:rsid w:val="007C3D7C"/>
    <w:rsid w:val="007C4814"/>
    <w:rsid w:val="007C5335"/>
    <w:rsid w:val="007C7224"/>
    <w:rsid w:val="007C7D3B"/>
    <w:rsid w:val="007D22A2"/>
    <w:rsid w:val="007D239F"/>
    <w:rsid w:val="007D2EBE"/>
    <w:rsid w:val="007D3D7C"/>
    <w:rsid w:val="007D4D59"/>
    <w:rsid w:val="007D6B4A"/>
    <w:rsid w:val="007F16C8"/>
    <w:rsid w:val="007F42FB"/>
    <w:rsid w:val="007F610F"/>
    <w:rsid w:val="00801CC3"/>
    <w:rsid w:val="00802034"/>
    <w:rsid w:val="008027B3"/>
    <w:rsid w:val="00802EE3"/>
    <w:rsid w:val="0080337F"/>
    <w:rsid w:val="00803410"/>
    <w:rsid w:val="00804804"/>
    <w:rsid w:val="008064F4"/>
    <w:rsid w:val="008075C8"/>
    <w:rsid w:val="00810F01"/>
    <w:rsid w:val="00815FC1"/>
    <w:rsid w:val="00816D67"/>
    <w:rsid w:val="00816DC2"/>
    <w:rsid w:val="0082054D"/>
    <w:rsid w:val="0082057B"/>
    <w:rsid w:val="00822A10"/>
    <w:rsid w:val="00822D87"/>
    <w:rsid w:val="00823172"/>
    <w:rsid w:val="00823E6C"/>
    <w:rsid w:val="008274C0"/>
    <w:rsid w:val="00830187"/>
    <w:rsid w:val="00830A55"/>
    <w:rsid w:val="00832E3C"/>
    <w:rsid w:val="00834E0C"/>
    <w:rsid w:val="008354EF"/>
    <w:rsid w:val="0083646C"/>
    <w:rsid w:val="00836845"/>
    <w:rsid w:val="00840769"/>
    <w:rsid w:val="00840877"/>
    <w:rsid w:val="008417A3"/>
    <w:rsid w:val="00846550"/>
    <w:rsid w:val="00846673"/>
    <w:rsid w:val="00852A89"/>
    <w:rsid w:val="00854D56"/>
    <w:rsid w:val="00855A96"/>
    <w:rsid w:val="008579A8"/>
    <w:rsid w:val="0086062E"/>
    <w:rsid w:val="00860B4B"/>
    <w:rsid w:val="00860EF9"/>
    <w:rsid w:val="00863DD2"/>
    <w:rsid w:val="00865A99"/>
    <w:rsid w:val="00865E3C"/>
    <w:rsid w:val="008669AE"/>
    <w:rsid w:val="00867955"/>
    <w:rsid w:val="00874458"/>
    <w:rsid w:val="00877D02"/>
    <w:rsid w:val="00881180"/>
    <w:rsid w:val="00881D14"/>
    <w:rsid w:val="00885158"/>
    <w:rsid w:val="0089087E"/>
    <w:rsid w:val="00892040"/>
    <w:rsid w:val="008947A5"/>
    <w:rsid w:val="00895224"/>
    <w:rsid w:val="00895D4D"/>
    <w:rsid w:val="0089789B"/>
    <w:rsid w:val="008A0112"/>
    <w:rsid w:val="008A1204"/>
    <w:rsid w:val="008A2338"/>
    <w:rsid w:val="008A23AF"/>
    <w:rsid w:val="008A6D4C"/>
    <w:rsid w:val="008A7035"/>
    <w:rsid w:val="008A7169"/>
    <w:rsid w:val="008A7D15"/>
    <w:rsid w:val="008B0C4F"/>
    <w:rsid w:val="008B0DE1"/>
    <w:rsid w:val="008B3BD5"/>
    <w:rsid w:val="008B418A"/>
    <w:rsid w:val="008B5320"/>
    <w:rsid w:val="008B607C"/>
    <w:rsid w:val="008B67C4"/>
    <w:rsid w:val="008C12F0"/>
    <w:rsid w:val="008C140F"/>
    <w:rsid w:val="008C163F"/>
    <w:rsid w:val="008C3076"/>
    <w:rsid w:val="008C65C6"/>
    <w:rsid w:val="008C68CC"/>
    <w:rsid w:val="008C6B6A"/>
    <w:rsid w:val="008C75FE"/>
    <w:rsid w:val="008D336F"/>
    <w:rsid w:val="008D514B"/>
    <w:rsid w:val="008D52C2"/>
    <w:rsid w:val="008D5552"/>
    <w:rsid w:val="008D5CA4"/>
    <w:rsid w:val="008D5FAA"/>
    <w:rsid w:val="008E2329"/>
    <w:rsid w:val="008E4A09"/>
    <w:rsid w:val="008F4B0A"/>
    <w:rsid w:val="008F4FA3"/>
    <w:rsid w:val="008F5779"/>
    <w:rsid w:val="008F5E2F"/>
    <w:rsid w:val="008F792A"/>
    <w:rsid w:val="00901D88"/>
    <w:rsid w:val="00903436"/>
    <w:rsid w:val="00903E66"/>
    <w:rsid w:val="0090619C"/>
    <w:rsid w:val="0091077A"/>
    <w:rsid w:val="00910C58"/>
    <w:rsid w:val="0091375F"/>
    <w:rsid w:val="009141CA"/>
    <w:rsid w:val="00915C17"/>
    <w:rsid w:val="009215AF"/>
    <w:rsid w:val="009240D9"/>
    <w:rsid w:val="00926520"/>
    <w:rsid w:val="009309A6"/>
    <w:rsid w:val="0093715E"/>
    <w:rsid w:val="00937194"/>
    <w:rsid w:val="00937F94"/>
    <w:rsid w:val="009404B3"/>
    <w:rsid w:val="0094067B"/>
    <w:rsid w:val="009418E1"/>
    <w:rsid w:val="009423C6"/>
    <w:rsid w:val="00943270"/>
    <w:rsid w:val="0094586D"/>
    <w:rsid w:val="00945E90"/>
    <w:rsid w:val="009461D6"/>
    <w:rsid w:val="00946E0F"/>
    <w:rsid w:val="009505E5"/>
    <w:rsid w:val="009514DC"/>
    <w:rsid w:val="00952CB4"/>
    <w:rsid w:val="00953BDF"/>
    <w:rsid w:val="0095402C"/>
    <w:rsid w:val="00954ED7"/>
    <w:rsid w:val="009558E8"/>
    <w:rsid w:val="00957E1C"/>
    <w:rsid w:val="009620E8"/>
    <w:rsid w:val="0096261B"/>
    <w:rsid w:val="00962A07"/>
    <w:rsid w:val="00963D2C"/>
    <w:rsid w:val="009730F7"/>
    <w:rsid w:val="009763F7"/>
    <w:rsid w:val="00976FB7"/>
    <w:rsid w:val="0097764B"/>
    <w:rsid w:val="009777CA"/>
    <w:rsid w:val="00980757"/>
    <w:rsid w:val="009810D3"/>
    <w:rsid w:val="009849C2"/>
    <w:rsid w:val="009868AB"/>
    <w:rsid w:val="009924EA"/>
    <w:rsid w:val="00995E88"/>
    <w:rsid w:val="00997A12"/>
    <w:rsid w:val="009A1BE2"/>
    <w:rsid w:val="009A37F0"/>
    <w:rsid w:val="009A4057"/>
    <w:rsid w:val="009A434B"/>
    <w:rsid w:val="009A4614"/>
    <w:rsid w:val="009A495E"/>
    <w:rsid w:val="009A5018"/>
    <w:rsid w:val="009A52B2"/>
    <w:rsid w:val="009A78BD"/>
    <w:rsid w:val="009A78C6"/>
    <w:rsid w:val="009B4156"/>
    <w:rsid w:val="009B5167"/>
    <w:rsid w:val="009C1CC8"/>
    <w:rsid w:val="009C249D"/>
    <w:rsid w:val="009C32A6"/>
    <w:rsid w:val="009C3389"/>
    <w:rsid w:val="009C508D"/>
    <w:rsid w:val="009C6E55"/>
    <w:rsid w:val="009D102D"/>
    <w:rsid w:val="009D1E01"/>
    <w:rsid w:val="009D4CF4"/>
    <w:rsid w:val="009D4DCE"/>
    <w:rsid w:val="009D513C"/>
    <w:rsid w:val="009D7D54"/>
    <w:rsid w:val="009E3540"/>
    <w:rsid w:val="009E387F"/>
    <w:rsid w:val="009E4C75"/>
    <w:rsid w:val="009E53DB"/>
    <w:rsid w:val="009E5A3C"/>
    <w:rsid w:val="009E6102"/>
    <w:rsid w:val="009E632C"/>
    <w:rsid w:val="009E6926"/>
    <w:rsid w:val="009F0AB4"/>
    <w:rsid w:val="009F1056"/>
    <w:rsid w:val="009F1097"/>
    <w:rsid w:val="009F1FAD"/>
    <w:rsid w:val="009F228F"/>
    <w:rsid w:val="009F5836"/>
    <w:rsid w:val="00A01642"/>
    <w:rsid w:val="00A0181A"/>
    <w:rsid w:val="00A04922"/>
    <w:rsid w:val="00A05538"/>
    <w:rsid w:val="00A06948"/>
    <w:rsid w:val="00A145DC"/>
    <w:rsid w:val="00A14A45"/>
    <w:rsid w:val="00A17A18"/>
    <w:rsid w:val="00A20167"/>
    <w:rsid w:val="00A21512"/>
    <w:rsid w:val="00A22315"/>
    <w:rsid w:val="00A223CC"/>
    <w:rsid w:val="00A23551"/>
    <w:rsid w:val="00A24A47"/>
    <w:rsid w:val="00A2530D"/>
    <w:rsid w:val="00A27D3B"/>
    <w:rsid w:val="00A31877"/>
    <w:rsid w:val="00A32867"/>
    <w:rsid w:val="00A3462A"/>
    <w:rsid w:val="00A373C4"/>
    <w:rsid w:val="00A42302"/>
    <w:rsid w:val="00A42BD2"/>
    <w:rsid w:val="00A443AB"/>
    <w:rsid w:val="00A44BE7"/>
    <w:rsid w:val="00A465A1"/>
    <w:rsid w:val="00A46E6A"/>
    <w:rsid w:val="00A46F36"/>
    <w:rsid w:val="00A50376"/>
    <w:rsid w:val="00A52180"/>
    <w:rsid w:val="00A52261"/>
    <w:rsid w:val="00A53ABA"/>
    <w:rsid w:val="00A5415A"/>
    <w:rsid w:val="00A6030C"/>
    <w:rsid w:val="00A6195E"/>
    <w:rsid w:val="00A61B9D"/>
    <w:rsid w:val="00A61F1D"/>
    <w:rsid w:val="00A62755"/>
    <w:rsid w:val="00A63C8F"/>
    <w:rsid w:val="00A645B0"/>
    <w:rsid w:val="00A65D18"/>
    <w:rsid w:val="00A65EC2"/>
    <w:rsid w:val="00A670E9"/>
    <w:rsid w:val="00A6714A"/>
    <w:rsid w:val="00A701D0"/>
    <w:rsid w:val="00A70ED7"/>
    <w:rsid w:val="00A760DD"/>
    <w:rsid w:val="00A80556"/>
    <w:rsid w:val="00A8240F"/>
    <w:rsid w:val="00A83064"/>
    <w:rsid w:val="00A83DA4"/>
    <w:rsid w:val="00A844B6"/>
    <w:rsid w:val="00A84B81"/>
    <w:rsid w:val="00A8563C"/>
    <w:rsid w:val="00A864D2"/>
    <w:rsid w:val="00A8795D"/>
    <w:rsid w:val="00A87EDE"/>
    <w:rsid w:val="00A92E2B"/>
    <w:rsid w:val="00A93019"/>
    <w:rsid w:val="00A94ACB"/>
    <w:rsid w:val="00A95120"/>
    <w:rsid w:val="00A95E72"/>
    <w:rsid w:val="00A97E49"/>
    <w:rsid w:val="00AA0F8E"/>
    <w:rsid w:val="00AA3681"/>
    <w:rsid w:val="00AA4AAE"/>
    <w:rsid w:val="00AA79E4"/>
    <w:rsid w:val="00AB01FD"/>
    <w:rsid w:val="00AB4343"/>
    <w:rsid w:val="00AB498F"/>
    <w:rsid w:val="00AB6782"/>
    <w:rsid w:val="00AC1DFC"/>
    <w:rsid w:val="00AC1F2E"/>
    <w:rsid w:val="00AC39CC"/>
    <w:rsid w:val="00AC5D25"/>
    <w:rsid w:val="00AC5F5E"/>
    <w:rsid w:val="00AC6601"/>
    <w:rsid w:val="00AC66A9"/>
    <w:rsid w:val="00AC727F"/>
    <w:rsid w:val="00AD137E"/>
    <w:rsid w:val="00AD1843"/>
    <w:rsid w:val="00AD1CBE"/>
    <w:rsid w:val="00AD2494"/>
    <w:rsid w:val="00AD35F9"/>
    <w:rsid w:val="00AD4AAB"/>
    <w:rsid w:val="00AD643C"/>
    <w:rsid w:val="00AD690A"/>
    <w:rsid w:val="00AD6A14"/>
    <w:rsid w:val="00AE0A64"/>
    <w:rsid w:val="00AE0D53"/>
    <w:rsid w:val="00AE0FC1"/>
    <w:rsid w:val="00AE2A4C"/>
    <w:rsid w:val="00AE579F"/>
    <w:rsid w:val="00AE6F60"/>
    <w:rsid w:val="00AF175B"/>
    <w:rsid w:val="00AF1FFD"/>
    <w:rsid w:val="00AF3035"/>
    <w:rsid w:val="00AF48A4"/>
    <w:rsid w:val="00AF58F7"/>
    <w:rsid w:val="00B0286E"/>
    <w:rsid w:val="00B11CFC"/>
    <w:rsid w:val="00B11F2E"/>
    <w:rsid w:val="00B13BDD"/>
    <w:rsid w:val="00B13D21"/>
    <w:rsid w:val="00B15673"/>
    <w:rsid w:val="00B15888"/>
    <w:rsid w:val="00B15C1A"/>
    <w:rsid w:val="00B175DD"/>
    <w:rsid w:val="00B23816"/>
    <w:rsid w:val="00B2456F"/>
    <w:rsid w:val="00B264D9"/>
    <w:rsid w:val="00B26E89"/>
    <w:rsid w:val="00B3029B"/>
    <w:rsid w:val="00B30F25"/>
    <w:rsid w:val="00B3205B"/>
    <w:rsid w:val="00B32805"/>
    <w:rsid w:val="00B34445"/>
    <w:rsid w:val="00B34EE6"/>
    <w:rsid w:val="00B37CD6"/>
    <w:rsid w:val="00B4125A"/>
    <w:rsid w:val="00B43DA6"/>
    <w:rsid w:val="00B47D76"/>
    <w:rsid w:val="00B5064B"/>
    <w:rsid w:val="00B515A5"/>
    <w:rsid w:val="00B538DE"/>
    <w:rsid w:val="00B53B66"/>
    <w:rsid w:val="00B555D7"/>
    <w:rsid w:val="00B55EB9"/>
    <w:rsid w:val="00B55FFF"/>
    <w:rsid w:val="00B56ED1"/>
    <w:rsid w:val="00B61767"/>
    <w:rsid w:val="00B63E3F"/>
    <w:rsid w:val="00B65809"/>
    <w:rsid w:val="00B722F1"/>
    <w:rsid w:val="00B73373"/>
    <w:rsid w:val="00B75379"/>
    <w:rsid w:val="00B7690B"/>
    <w:rsid w:val="00B81BDB"/>
    <w:rsid w:val="00B842C9"/>
    <w:rsid w:val="00B84918"/>
    <w:rsid w:val="00B84EF0"/>
    <w:rsid w:val="00B85C29"/>
    <w:rsid w:val="00B86500"/>
    <w:rsid w:val="00B87AD3"/>
    <w:rsid w:val="00B87E0B"/>
    <w:rsid w:val="00B94513"/>
    <w:rsid w:val="00B94659"/>
    <w:rsid w:val="00B95B55"/>
    <w:rsid w:val="00B973A3"/>
    <w:rsid w:val="00B97FC3"/>
    <w:rsid w:val="00BA17DA"/>
    <w:rsid w:val="00BA2A01"/>
    <w:rsid w:val="00BA3A11"/>
    <w:rsid w:val="00BA7A32"/>
    <w:rsid w:val="00BB1385"/>
    <w:rsid w:val="00BB1C8E"/>
    <w:rsid w:val="00BB37AF"/>
    <w:rsid w:val="00BB465B"/>
    <w:rsid w:val="00BB60CF"/>
    <w:rsid w:val="00BB77F0"/>
    <w:rsid w:val="00BC085A"/>
    <w:rsid w:val="00BC1B0B"/>
    <w:rsid w:val="00BC1FCA"/>
    <w:rsid w:val="00BC253D"/>
    <w:rsid w:val="00BC44EB"/>
    <w:rsid w:val="00BC6433"/>
    <w:rsid w:val="00BC6E23"/>
    <w:rsid w:val="00BD285C"/>
    <w:rsid w:val="00BD7207"/>
    <w:rsid w:val="00BD775D"/>
    <w:rsid w:val="00BE0AB1"/>
    <w:rsid w:val="00BE0B1C"/>
    <w:rsid w:val="00BE3522"/>
    <w:rsid w:val="00BE3936"/>
    <w:rsid w:val="00BE3C48"/>
    <w:rsid w:val="00BE5A18"/>
    <w:rsid w:val="00BE6021"/>
    <w:rsid w:val="00BE64B8"/>
    <w:rsid w:val="00BF01C7"/>
    <w:rsid w:val="00BF4464"/>
    <w:rsid w:val="00BF4A1E"/>
    <w:rsid w:val="00BF50E8"/>
    <w:rsid w:val="00BF5109"/>
    <w:rsid w:val="00BF527B"/>
    <w:rsid w:val="00BF7E04"/>
    <w:rsid w:val="00C01839"/>
    <w:rsid w:val="00C029FB"/>
    <w:rsid w:val="00C02E24"/>
    <w:rsid w:val="00C03D17"/>
    <w:rsid w:val="00C04CBE"/>
    <w:rsid w:val="00C06968"/>
    <w:rsid w:val="00C11E49"/>
    <w:rsid w:val="00C14880"/>
    <w:rsid w:val="00C17578"/>
    <w:rsid w:val="00C22313"/>
    <w:rsid w:val="00C2357B"/>
    <w:rsid w:val="00C24124"/>
    <w:rsid w:val="00C250E9"/>
    <w:rsid w:val="00C2763F"/>
    <w:rsid w:val="00C304D0"/>
    <w:rsid w:val="00C33B0B"/>
    <w:rsid w:val="00C35E1D"/>
    <w:rsid w:val="00C37221"/>
    <w:rsid w:val="00C46F25"/>
    <w:rsid w:val="00C52225"/>
    <w:rsid w:val="00C52321"/>
    <w:rsid w:val="00C5239A"/>
    <w:rsid w:val="00C55426"/>
    <w:rsid w:val="00C55FBE"/>
    <w:rsid w:val="00C564CD"/>
    <w:rsid w:val="00C565A5"/>
    <w:rsid w:val="00C607FA"/>
    <w:rsid w:val="00C61A66"/>
    <w:rsid w:val="00C62A35"/>
    <w:rsid w:val="00C657A4"/>
    <w:rsid w:val="00C66F14"/>
    <w:rsid w:val="00C73094"/>
    <w:rsid w:val="00C74ADA"/>
    <w:rsid w:val="00C758F6"/>
    <w:rsid w:val="00C825E6"/>
    <w:rsid w:val="00C83891"/>
    <w:rsid w:val="00C843BE"/>
    <w:rsid w:val="00C8696B"/>
    <w:rsid w:val="00C919A2"/>
    <w:rsid w:val="00C931DE"/>
    <w:rsid w:val="00C94239"/>
    <w:rsid w:val="00C9590C"/>
    <w:rsid w:val="00CA0241"/>
    <w:rsid w:val="00CA167A"/>
    <w:rsid w:val="00CA40F9"/>
    <w:rsid w:val="00CA7218"/>
    <w:rsid w:val="00CA7A3D"/>
    <w:rsid w:val="00CB0901"/>
    <w:rsid w:val="00CB2150"/>
    <w:rsid w:val="00CB2762"/>
    <w:rsid w:val="00CB2DB0"/>
    <w:rsid w:val="00CB34B2"/>
    <w:rsid w:val="00CB735C"/>
    <w:rsid w:val="00CB7448"/>
    <w:rsid w:val="00CB74B4"/>
    <w:rsid w:val="00CC19B2"/>
    <w:rsid w:val="00CC2B38"/>
    <w:rsid w:val="00CC4504"/>
    <w:rsid w:val="00CC4C25"/>
    <w:rsid w:val="00CC5D9C"/>
    <w:rsid w:val="00CD050F"/>
    <w:rsid w:val="00CD2FDF"/>
    <w:rsid w:val="00CD4254"/>
    <w:rsid w:val="00CD57D4"/>
    <w:rsid w:val="00CD5FF2"/>
    <w:rsid w:val="00CD704F"/>
    <w:rsid w:val="00CD70FD"/>
    <w:rsid w:val="00CE3C17"/>
    <w:rsid w:val="00CE687B"/>
    <w:rsid w:val="00CE6CE3"/>
    <w:rsid w:val="00CE7E66"/>
    <w:rsid w:val="00CF0848"/>
    <w:rsid w:val="00CF1B0E"/>
    <w:rsid w:val="00CF2382"/>
    <w:rsid w:val="00CF448A"/>
    <w:rsid w:val="00CF6D89"/>
    <w:rsid w:val="00D00048"/>
    <w:rsid w:val="00D00252"/>
    <w:rsid w:val="00D0392E"/>
    <w:rsid w:val="00D04B32"/>
    <w:rsid w:val="00D04F41"/>
    <w:rsid w:val="00D06F55"/>
    <w:rsid w:val="00D07F2E"/>
    <w:rsid w:val="00D10BD3"/>
    <w:rsid w:val="00D10DA0"/>
    <w:rsid w:val="00D124AA"/>
    <w:rsid w:val="00D131F2"/>
    <w:rsid w:val="00D14398"/>
    <w:rsid w:val="00D14A48"/>
    <w:rsid w:val="00D20AF2"/>
    <w:rsid w:val="00D25BAA"/>
    <w:rsid w:val="00D26F03"/>
    <w:rsid w:val="00D27BC9"/>
    <w:rsid w:val="00D33C2F"/>
    <w:rsid w:val="00D3673E"/>
    <w:rsid w:val="00D36E33"/>
    <w:rsid w:val="00D36FCA"/>
    <w:rsid w:val="00D41490"/>
    <w:rsid w:val="00D417BA"/>
    <w:rsid w:val="00D42B7D"/>
    <w:rsid w:val="00D44639"/>
    <w:rsid w:val="00D4515A"/>
    <w:rsid w:val="00D45E0C"/>
    <w:rsid w:val="00D479A3"/>
    <w:rsid w:val="00D50E0F"/>
    <w:rsid w:val="00D532F4"/>
    <w:rsid w:val="00D57A78"/>
    <w:rsid w:val="00D62029"/>
    <w:rsid w:val="00D62BA1"/>
    <w:rsid w:val="00D638C3"/>
    <w:rsid w:val="00D66D34"/>
    <w:rsid w:val="00D677C2"/>
    <w:rsid w:val="00D720CA"/>
    <w:rsid w:val="00D7285B"/>
    <w:rsid w:val="00D73403"/>
    <w:rsid w:val="00D73EE9"/>
    <w:rsid w:val="00D84363"/>
    <w:rsid w:val="00D94424"/>
    <w:rsid w:val="00DA0953"/>
    <w:rsid w:val="00DA12EE"/>
    <w:rsid w:val="00DA34D6"/>
    <w:rsid w:val="00DA36FE"/>
    <w:rsid w:val="00DA3FE3"/>
    <w:rsid w:val="00DA4DCA"/>
    <w:rsid w:val="00DA6468"/>
    <w:rsid w:val="00DB2055"/>
    <w:rsid w:val="00DB2197"/>
    <w:rsid w:val="00DB3242"/>
    <w:rsid w:val="00DB344A"/>
    <w:rsid w:val="00DB774C"/>
    <w:rsid w:val="00DB7C1F"/>
    <w:rsid w:val="00DC1269"/>
    <w:rsid w:val="00DC3167"/>
    <w:rsid w:val="00DC53E2"/>
    <w:rsid w:val="00DC54F8"/>
    <w:rsid w:val="00DC666F"/>
    <w:rsid w:val="00DC6ACD"/>
    <w:rsid w:val="00DC6DA2"/>
    <w:rsid w:val="00DD0611"/>
    <w:rsid w:val="00DD0B1B"/>
    <w:rsid w:val="00DD0B8C"/>
    <w:rsid w:val="00DD21E2"/>
    <w:rsid w:val="00DD2CFB"/>
    <w:rsid w:val="00DD5278"/>
    <w:rsid w:val="00DD5683"/>
    <w:rsid w:val="00DD5B07"/>
    <w:rsid w:val="00DD648A"/>
    <w:rsid w:val="00DE0FBF"/>
    <w:rsid w:val="00DE12C9"/>
    <w:rsid w:val="00DE2B50"/>
    <w:rsid w:val="00DE2E10"/>
    <w:rsid w:val="00DE3142"/>
    <w:rsid w:val="00DE42B0"/>
    <w:rsid w:val="00DE4509"/>
    <w:rsid w:val="00DE7464"/>
    <w:rsid w:val="00DE7806"/>
    <w:rsid w:val="00DF09F5"/>
    <w:rsid w:val="00DF31CC"/>
    <w:rsid w:val="00E034C7"/>
    <w:rsid w:val="00E0357F"/>
    <w:rsid w:val="00E03A9E"/>
    <w:rsid w:val="00E054B3"/>
    <w:rsid w:val="00E07EC9"/>
    <w:rsid w:val="00E11162"/>
    <w:rsid w:val="00E13FD0"/>
    <w:rsid w:val="00E15A5E"/>
    <w:rsid w:val="00E17434"/>
    <w:rsid w:val="00E21965"/>
    <w:rsid w:val="00E21C11"/>
    <w:rsid w:val="00E226CA"/>
    <w:rsid w:val="00E25AEC"/>
    <w:rsid w:val="00E25D97"/>
    <w:rsid w:val="00E26514"/>
    <w:rsid w:val="00E26867"/>
    <w:rsid w:val="00E26B4A"/>
    <w:rsid w:val="00E27FD2"/>
    <w:rsid w:val="00E315E2"/>
    <w:rsid w:val="00E323F7"/>
    <w:rsid w:val="00E330B5"/>
    <w:rsid w:val="00E33F1B"/>
    <w:rsid w:val="00E35541"/>
    <w:rsid w:val="00E40854"/>
    <w:rsid w:val="00E41F8A"/>
    <w:rsid w:val="00E421D3"/>
    <w:rsid w:val="00E43882"/>
    <w:rsid w:val="00E439E3"/>
    <w:rsid w:val="00E44039"/>
    <w:rsid w:val="00E44273"/>
    <w:rsid w:val="00E456C9"/>
    <w:rsid w:val="00E45B01"/>
    <w:rsid w:val="00E47E4F"/>
    <w:rsid w:val="00E51ECA"/>
    <w:rsid w:val="00E52AF3"/>
    <w:rsid w:val="00E5359A"/>
    <w:rsid w:val="00E53689"/>
    <w:rsid w:val="00E5452C"/>
    <w:rsid w:val="00E57C99"/>
    <w:rsid w:val="00E60195"/>
    <w:rsid w:val="00E61C23"/>
    <w:rsid w:val="00E62AB3"/>
    <w:rsid w:val="00E66C30"/>
    <w:rsid w:val="00E66F6D"/>
    <w:rsid w:val="00E7101E"/>
    <w:rsid w:val="00E73821"/>
    <w:rsid w:val="00E82C6E"/>
    <w:rsid w:val="00E855A1"/>
    <w:rsid w:val="00E87586"/>
    <w:rsid w:val="00E90AE8"/>
    <w:rsid w:val="00E91642"/>
    <w:rsid w:val="00E922DE"/>
    <w:rsid w:val="00EA0F97"/>
    <w:rsid w:val="00EA63FA"/>
    <w:rsid w:val="00EA666A"/>
    <w:rsid w:val="00EA7AB9"/>
    <w:rsid w:val="00EB2468"/>
    <w:rsid w:val="00EB2932"/>
    <w:rsid w:val="00EB3819"/>
    <w:rsid w:val="00EB4144"/>
    <w:rsid w:val="00EC0148"/>
    <w:rsid w:val="00EC45A4"/>
    <w:rsid w:val="00EC7CB3"/>
    <w:rsid w:val="00ED0D0B"/>
    <w:rsid w:val="00ED1895"/>
    <w:rsid w:val="00ED5125"/>
    <w:rsid w:val="00ED6466"/>
    <w:rsid w:val="00ED7EAE"/>
    <w:rsid w:val="00EE0FDD"/>
    <w:rsid w:val="00EE3272"/>
    <w:rsid w:val="00EE4D5B"/>
    <w:rsid w:val="00EE75F3"/>
    <w:rsid w:val="00EF7B10"/>
    <w:rsid w:val="00EF7B75"/>
    <w:rsid w:val="00F02EB6"/>
    <w:rsid w:val="00F0353E"/>
    <w:rsid w:val="00F078C0"/>
    <w:rsid w:val="00F11B9F"/>
    <w:rsid w:val="00F131CF"/>
    <w:rsid w:val="00F1611E"/>
    <w:rsid w:val="00F17E49"/>
    <w:rsid w:val="00F2297A"/>
    <w:rsid w:val="00F242BD"/>
    <w:rsid w:val="00F248F7"/>
    <w:rsid w:val="00F255E7"/>
    <w:rsid w:val="00F26A09"/>
    <w:rsid w:val="00F26D3C"/>
    <w:rsid w:val="00F27414"/>
    <w:rsid w:val="00F2785B"/>
    <w:rsid w:val="00F30404"/>
    <w:rsid w:val="00F30487"/>
    <w:rsid w:val="00F32873"/>
    <w:rsid w:val="00F3631E"/>
    <w:rsid w:val="00F36C0D"/>
    <w:rsid w:val="00F37308"/>
    <w:rsid w:val="00F3773F"/>
    <w:rsid w:val="00F47AE2"/>
    <w:rsid w:val="00F50F36"/>
    <w:rsid w:val="00F5129E"/>
    <w:rsid w:val="00F512BD"/>
    <w:rsid w:val="00F530CC"/>
    <w:rsid w:val="00F54241"/>
    <w:rsid w:val="00F56A7C"/>
    <w:rsid w:val="00F61022"/>
    <w:rsid w:val="00F65316"/>
    <w:rsid w:val="00F653BA"/>
    <w:rsid w:val="00F72B18"/>
    <w:rsid w:val="00F72E80"/>
    <w:rsid w:val="00F741CC"/>
    <w:rsid w:val="00F80549"/>
    <w:rsid w:val="00F81D7F"/>
    <w:rsid w:val="00F82CFD"/>
    <w:rsid w:val="00F8345A"/>
    <w:rsid w:val="00F84E9F"/>
    <w:rsid w:val="00F862C5"/>
    <w:rsid w:val="00F87449"/>
    <w:rsid w:val="00F916EA"/>
    <w:rsid w:val="00F93F6A"/>
    <w:rsid w:val="00F94F96"/>
    <w:rsid w:val="00F964BF"/>
    <w:rsid w:val="00FA18A2"/>
    <w:rsid w:val="00FA2010"/>
    <w:rsid w:val="00FA204D"/>
    <w:rsid w:val="00FA290C"/>
    <w:rsid w:val="00FA38D9"/>
    <w:rsid w:val="00FA4DE2"/>
    <w:rsid w:val="00FA63D0"/>
    <w:rsid w:val="00FA63E5"/>
    <w:rsid w:val="00FA68A3"/>
    <w:rsid w:val="00FB2C2C"/>
    <w:rsid w:val="00FB315F"/>
    <w:rsid w:val="00FB3A0D"/>
    <w:rsid w:val="00FB68F0"/>
    <w:rsid w:val="00FC5903"/>
    <w:rsid w:val="00FC6274"/>
    <w:rsid w:val="00FD331E"/>
    <w:rsid w:val="00FD3321"/>
    <w:rsid w:val="00FD40BF"/>
    <w:rsid w:val="00FD4C2D"/>
    <w:rsid w:val="00FD5266"/>
    <w:rsid w:val="00FE1E0D"/>
    <w:rsid w:val="00FE4288"/>
    <w:rsid w:val="00FF4D32"/>
    <w:rsid w:val="00FF5B21"/>
    <w:rsid w:val="00FF5D1F"/>
    <w:rsid w:val="00FF61EF"/>
    <w:rsid w:val="00FF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A93B95"/>
  <w15:chartTrackingRefBased/>
  <w15:docId w15:val="{0CFE7CE2-3EE7-4DB2-851A-6269710B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3328"/>
    <w:pPr>
      <w:widowControl w:val="0"/>
      <w:autoSpaceDE w:val="0"/>
      <w:autoSpaceDN w:val="0"/>
      <w:spacing w:line="360" w:lineRule="exact"/>
      <w:jc w:val="both"/>
      <w:textAlignment w:val="center"/>
    </w:pPr>
    <w:rPr>
      <w:rFonts w:ascii="ＭＳ 明朝"/>
      <w:kern w:val="2"/>
      <w:szCs w:val="24"/>
    </w:rPr>
  </w:style>
  <w:style w:type="paragraph" w:styleId="4">
    <w:name w:val="heading 4"/>
    <w:basedOn w:val="a0"/>
    <w:next w:val="a0"/>
    <w:qFormat/>
    <w:pPr>
      <w:keepNext/>
      <w:spacing w:line="240" w:lineRule="auto"/>
      <w:ind w:leftChars="400" w:left="400"/>
      <w:textAlignment w:val="auto"/>
      <w:outlineLvl w:val="3"/>
    </w:pPr>
    <w:rPr>
      <w:b/>
      <w:bCs/>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条＆項"/>
    <w:basedOn w:val="a0"/>
    <w:rsid w:val="00156B96"/>
    <w:pPr>
      <w:spacing w:line="240" w:lineRule="auto"/>
      <w:ind w:left="199" w:hangingChars="100" w:hanging="199"/>
    </w:pPr>
  </w:style>
  <w:style w:type="paragraph" w:customStyle="1" w:styleId="a5">
    <w:name w:val="編目次細目（行間狭め）"/>
    <w:basedOn w:val="a0"/>
    <w:rsid w:val="003E2EDE"/>
    <w:pPr>
      <w:tabs>
        <w:tab w:val="left" w:leader="middleDot" w:pos="4577"/>
        <w:tab w:val="left" w:leader="middleDot" w:pos="7562"/>
      </w:tabs>
      <w:snapToGrid w:val="0"/>
      <w:spacing w:after="80" w:line="220" w:lineRule="exact"/>
      <w:ind w:leftChars="300" w:left="796" w:hangingChars="100" w:hanging="199"/>
    </w:pPr>
  </w:style>
  <w:style w:type="paragraph" w:styleId="a6">
    <w:name w:val="header"/>
    <w:basedOn w:val="a0"/>
    <w:link w:val="a7"/>
    <w:uiPriority w:val="99"/>
    <w:pPr>
      <w:tabs>
        <w:tab w:val="center" w:pos="4252"/>
        <w:tab w:val="right" w:pos="8504"/>
      </w:tabs>
      <w:snapToGrid w:val="0"/>
    </w:pPr>
  </w:style>
  <w:style w:type="paragraph" w:styleId="a8">
    <w:name w:val="footer"/>
    <w:basedOn w:val="a0"/>
    <w:link w:val="a9"/>
    <w:uiPriority w:val="99"/>
    <w:pPr>
      <w:tabs>
        <w:tab w:val="center" w:pos="4252"/>
        <w:tab w:val="right" w:pos="8504"/>
      </w:tabs>
      <w:snapToGrid w:val="0"/>
    </w:pPr>
  </w:style>
  <w:style w:type="character" w:styleId="aa">
    <w:name w:val="page number"/>
    <w:basedOn w:val="a1"/>
  </w:style>
  <w:style w:type="paragraph" w:customStyle="1" w:styleId="a">
    <w:name w:val="大見出し"/>
    <w:basedOn w:val="a0"/>
    <w:pPr>
      <w:numPr>
        <w:numId w:val="44"/>
      </w:numPr>
      <w:spacing w:beforeLines="150" w:before="502"/>
      <w:ind w:left="1116" w:right="1000" w:hanging="308"/>
    </w:pPr>
    <w:rPr>
      <w:sz w:val="28"/>
    </w:rPr>
  </w:style>
  <w:style w:type="paragraph" w:customStyle="1" w:styleId="ab">
    <w:name w:val="章"/>
    <w:basedOn w:val="a0"/>
    <w:pPr>
      <w:ind w:left="615"/>
      <w:outlineLvl w:val="2"/>
    </w:pPr>
    <w:rPr>
      <w:lang w:eastAsia="zh-TW"/>
    </w:rPr>
  </w:style>
  <w:style w:type="paragraph" w:customStyle="1" w:styleId="ac">
    <w:name w:val="沿革"/>
    <w:basedOn w:val="a0"/>
    <w:rsid w:val="009C1CC8"/>
    <w:pPr>
      <w:tabs>
        <w:tab w:val="left" w:pos="474"/>
        <w:tab w:val="left" w:pos="2480"/>
        <w:tab w:val="left" w:pos="4485"/>
      </w:tabs>
      <w:snapToGrid w:val="0"/>
      <w:spacing w:line="260" w:lineRule="atLeast"/>
      <w:ind w:left="-8" w:right="403"/>
      <w:jc w:val="right"/>
    </w:pPr>
    <w:rPr>
      <w:spacing w:val="4"/>
      <w:kern w:val="0"/>
      <w:sz w:val="16"/>
      <w:szCs w:val="20"/>
      <w:lang w:eastAsia="zh-TW"/>
    </w:rPr>
  </w:style>
  <w:style w:type="paragraph" w:customStyle="1" w:styleId="ad">
    <w:name w:val="制定"/>
    <w:basedOn w:val="a0"/>
    <w:pPr>
      <w:wordWrap w:val="0"/>
      <w:spacing w:line="240" w:lineRule="auto"/>
      <w:ind w:right="403"/>
      <w:jc w:val="right"/>
    </w:pPr>
    <w:rPr>
      <w:sz w:val="21"/>
    </w:rPr>
  </w:style>
  <w:style w:type="paragraph" w:customStyle="1" w:styleId="ae">
    <w:name w:val="分類"/>
    <w:basedOn w:val="a0"/>
    <w:pPr>
      <w:keepNext/>
      <w:spacing w:line="240" w:lineRule="auto"/>
      <w:ind w:leftChars="100" w:left="199"/>
    </w:pPr>
    <w:rPr>
      <w:kern w:val="0"/>
      <w:szCs w:val="20"/>
    </w:rPr>
  </w:style>
  <w:style w:type="paragraph" w:customStyle="1" w:styleId="af">
    <w:name w:val="節"/>
    <w:basedOn w:val="ab"/>
    <w:pPr>
      <w:ind w:left="796"/>
    </w:pPr>
  </w:style>
  <w:style w:type="paragraph" w:customStyle="1" w:styleId="af0">
    <w:name w:val="デフォルト（字下げぶら下げなし）"/>
    <w:link w:val="af1"/>
    <w:pPr>
      <w:widowControl w:val="0"/>
      <w:autoSpaceDE w:val="0"/>
      <w:autoSpaceDN w:val="0"/>
      <w:jc w:val="both"/>
      <w:textAlignment w:val="center"/>
    </w:pPr>
    <w:rPr>
      <w:rFonts w:ascii="ＭＳ 明朝"/>
    </w:rPr>
  </w:style>
  <w:style w:type="paragraph" w:customStyle="1" w:styleId="af2">
    <w:name w:val="附則"/>
    <w:basedOn w:val="af0"/>
    <w:pPr>
      <w:ind w:leftChars="300" w:left="597"/>
    </w:pPr>
  </w:style>
  <w:style w:type="paragraph" w:customStyle="1" w:styleId="af3">
    <w:name w:val="別表・別紙様式"/>
    <w:basedOn w:val="af0"/>
    <w:link w:val="af4"/>
  </w:style>
  <w:style w:type="paragraph" w:styleId="1">
    <w:name w:val="toc 1"/>
    <w:basedOn w:val="a0"/>
    <w:next w:val="a0"/>
    <w:autoRedefine/>
    <w:semiHidden/>
  </w:style>
  <w:style w:type="paragraph" w:styleId="2">
    <w:name w:val="toc 2"/>
    <w:basedOn w:val="a0"/>
    <w:next w:val="a0"/>
    <w:autoRedefine/>
    <w:semiHidden/>
    <w:pPr>
      <w:ind w:leftChars="100" w:left="200"/>
    </w:pPr>
  </w:style>
  <w:style w:type="paragraph" w:styleId="3">
    <w:name w:val="toc 3"/>
    <w:basedOn w:val="a0"/>
    <w:next w:val="a0"/>
    <w:autoRedefine/>
    <w:semiHidden/>
    <w:pPr>
      <w:ind w:leftChars="200" w:left="400"/>
    </w:pPr>
  </w:style>
  <w:style w:type="paragraph" w:styleId="40">
    <w:name w:val="toc 4"/>
    <w:basedOn w:val="a0"/>
    <w:next w:val="a0"/>
    <w:autoRedefine/>
    <w:semiHidden/>
    <w:pPr>
      <w:ind w:leftChars="300" w:left="600"/>
    </w:pPr>
  </w:style>
  <w:style w:type="paragraph" w:styleId="5">
    <w:name w:val="toc 5"/>
    <w:basedOn w:val="a0"/>
    <w:next w:val="a0"/>
    <w:autoRedefine/>
    <w:semiHidden/>
    <w:pPr>
      <w:ind w:leftChars="400" w:left="800"/>
    </w:pPr>
  </w:style>
  <w:style w:type="paragraph" w:styleId="6">
    <w:name w:val="toc 6"/>
    <w:basedOn w:val="a0"/>
    <w:next w:val="a0"/>
    <w:autoRedefine/>
    <w:semiHidden/>
    <w:pPr>
      <w:ind w:leftChars="500" w:left="1000"/>
    </w:pPr>
  </w:style>
  <w:style w:type="paragraph" w:styleId="7">
    <w:name w:val="toc 7"/>
    <w:basedOn w:val="a0"/>
    <w:next w:val="a0"/>
    <w:autoRedefine/>
    <w:semiHidden/>
    <w:pPr>
      <w:ind w:leftChars="600" w:left="1200"/>
    </w:pPr>
  </w:style>
  <w:style w:type="paragraph" w:styleId="8">
    <w:name w:val="toc 8"/>
    <w:basedOn w:val="a0"/>
    <w:next w:val="a0"/>
    <w:autoRedefine/>
    <w:semiHidden/>
    <w:pPr>
      <w:ind w:leftChars="700" w:left="1400"/>
    </w:pPr>
  </w:style>
  <w:style w:type="paragraph" w:styleId="9">
    <w:name w:val="toc 9"/>
    <w:basedOn w:val="a0"/>
    <w:next w:val="a0"/>
    <w:autoRedefine/>
    <w:semiHidden/>
    <w:pPr>
      <w:ind w:leftChars="800" w:left="1600"/>
    </w:pPr>
  </w:style>
  <w:style w:type="paragraph" w:styleId="af5">
    <w:name w:val="Body Text Indent"/>
    <w:basedOn w:val="a0"/>
    <w:pPr>
      <w:ind w:left="796" w:hangingChars="400" w:hanging="796"/>
    </w:pPr>
  </w:style>
  <w:style w:type="table" w:styleId="af6">
    <w:name w:val="Table Grid"/>
    <w:basedOn w:val="a2"/>
    <w:uiPriority w:val="59"/>
    <w:rsid w:val="002453CB"/>
    <w:pPr>
      <w:widowControl w:val="0"/>
      <w:autoSpaceDE w:val="0"/>
      <w:autoSpaceDN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号"/>
    <w:basedOn w:val="a0"/>
    <w:rsid w:val="00D33C2F"/>
    <w:pPr>
      <w:spacing w:line="240" w:lineRule="auto"/>
      <w:ind w:leftChars="100" w:left="398" w:hangingChars="100" w:hanging="199"/>
    </w:pPr>
  </w:style>
  <w:style w:type="paragraph" w:customStyle="1" w:styleId="af8">
    <w:name w:val="頭１字下げ"/>
    <w:basedOn w:val="a0"/>
    <w:link w:val="af9"/>
    <w:rsid w:val="00D33C2F"/>
    <w:pPr>
      <w:spacing w:line="240" w:lineRule="auto"/>
      <w:ind w:firstLineChars="100" w:firstLine="199"/>
    </w:pPr>
  </w:style>
  <w:style w:type="character" w:customStyle="1" w:styleId="af9">
    <w:name w:val="頭１字下げ (文字) (文字)"/>
    <w:link w:val="af8"/>
    <w:rsid w:val="009C1CC8"/>
    <w:rPr>
      <w:rFonts w:ascii="ＭＳ 明朝" w:eastAsia="ＭＳ 明朝" w:hAnsi="Century"/>
      <w:kern w:val="2"/>
      <w:szCs w:val="24"/>
      <w:lang w:val="en-US" w:eastAsia="ja-JP" w:bidi="ar-SA"/>
    </w:rPr>
  </w:style>
  <w:style w:type="paragraph" w:customStyle="1" w:styleId="afa">
    <w:name w:val="細分"/>
    <w:basedOn w:val="a0"/>
    <w:rsid w:val="00E7101E"/>
    <w:pPr>
      <w:spacing w:line="240" w:lineRule="auto"/>
      <w:ind w:leftChars="200" w:left="300" w:hangingChars="100" w:hanging="100"/>
    </w:pPr>
  </w:style>
  <w:style w:type="paragraph" w:customStyle="1" w:styleId="afb">
    <w:name w:val="規程目次"/>
    <w:basedOn w:val="a0"/>
    <w:rsid w:val="009C1CC8"/>
  </w:style>
  <w:style w:type="paragraph" w:customStyle="1" w:styleId="afc">
    <w:name w:val="規程目次細目"/>
    <w:basedOn w:val="afb"/>
    <w:rsid w:val="009C1CC8"/>
    <w:pPr>
      <w:ind w:leftChars="100" w:left="100"/>
    </w:pPr>
  </w:style>
  <w:style w:type="paragraph" w:customStyle="1" w:styleId="afd">
    <w:name w:val="編目次タイトル"/>
    <w:basedOn w:val="a0"/>
    <w:rsid w:val="00E7101E"/>
    <w:pPr>
      <w:spacing w:line="240" w:lineRule="auto"/>
      <w:jc w:val="center"/>
    </w:pPr>
    <w:rPr>
      <w:rFonts w:ascii="ＤＦ平成明朝体W5" w:eastAsia="ＤＦ平成明朝体W5"/>
      <w:bCs/>
      <w:sz w:val="52"/>
      <w:szCs w:val="52"/>
    </w:rPr>
  </w:style>
  <w:style w:type="character" w:customStyle="1" w:styleId="af1">
    <w:name w:val="デフォルト（字下げぶら下げなし） (文字)"/>
    <w:link w:val="af0"/>
    <w:rsid w:val="00D20AF2"/>
    <w:rPr>
      <w:rFonts w:ascii="ＭＳ 明朝" w:eastAsia="ＭＳ 明朝" w:hAnsi="Century"/>
      <w:lang w:val="en-US" w:eastAsia="ja-JP" w:bidi="ar-SA"/>
    </w:rPr>
  </w:style>
  <w:style w:type="character" w:customStyle="1" w:styleId="af4">
    <w:name w:val="別表・別紙様式 (文字)"/>
    <w:link w:val="af3"/>
    <w:rsid w:val="00D20AF2"/>
    <w:rPr>
      <w:rFonts w:ascii="ＭＳ 明朝" w:eastAsia="ＭＳ 明朝" w:hAnsi="Century"/>
      <w:lang w:val="en-US" w:eastAsia="ja-JP" w:bidi="ar-SA"/>
    </w:rPr>
  </w:style>
  <w:style w:type="paragraph" w:customStyle="1" w:styleId="20mm">
    <w:name w:val="沿革 + 左 :  20 mm"/>
    <w:aliases w:val="右 :  18.9 mm"/>
    <w:basedOn w:val="ac"/>
    <w:rsid w:val="00EC0148"/>
    <w:pPr>
      <w:ind w:left="0" w:right="1071"/>
    </w:pPr>
  </w:style>
  <w:style w:type="character" w:styleId="afe">
    <w:name w:val="annotation reference"/>
    <w:rsid w:val="006F1074"/>
    <w:rPr>
      <w:sz w:val="18"/>
      <w:szCs w:val="18"/>
    </w:rPr>
  </w:style>
  <w:style w:type="paragraph" w:styleId="aff">
    <w:name w:val="annotation text"/>
    <w:basedOn w:val="a0"/>
    <w:link w:val="aff0"/>
    <w:rsid w:val="006F1074"/>
    <w:pPr>
      <w:jc w:val="left"/>
    </w:pPr>
  </w:style>
  <w:style w:type="character" w:customStyle="1" w:styleId="aff0">
    <w:name w:val="コメント文字列 (文字)"/>
    <w:link w:val="aff"/>
    <w:rsid w:val="006F1074"/>
    <w:rPr>
      <w:rFonts w:ascii="ＭＳ 明朝"/>
      <w:kern w:val="2"/>
      <w:szCs w:val="24"/>
    </w:rPr>
  </w:style>
  <w:style w:type="paragraph" w:styleId="aff1">
    <w:name w:val="annotation subject"/>
    <w:basedOn w:val="aff"/>
    <w:next w:val="aff"/>
    <w:link w:val="aff2"/>
    <w:rsid w:val="006F1074"/>
    <w:rPr>
      <w:b/>
      <w:bCs/>
    </w:rPr>
  </w:style>
  <w:style w:type="character" w:customStyle="1" w:styleId="aff2">
    <w:name w:val="コメント内容 (文字)"/>
    <w:link w:val="aff1"/>
    <w:rsid w:val="006F1074"/>
    <w:rPr>
      <w:rFonts w:ascii="ＭＳ 明朝"/>
      <w:b/>
      <w:bCs/>
      <w:kern w:val="2"/>
      <w:szCs w:val="24"/>
    </w:rPr>
  </w:style>
  <w:style w:type="paragraph" w:styleId="aff3">
    <w:name w:val="Balloon Text"/>
    <w:basedOn w:val="a0"/>
    <w:link w:val="aff4"/>
    <w:rsid w:val="006F1074"/>
    <w:pPr>
      <w:spacing w:line="240" w:lineRule="auto"/>
    </w:pPr>
    <w:rPr>
      <w:rFonts w:ascii="Arial" w:eastAsia="ＭＳ ゴシック" w:hAnsi="Arial"/>
      <w:sz w:val="18"/>
      <w:szCs w:val="18"/>
    </w:rPr>
  </w:style>
  <w:style w:type="character" w:customStyle="1" w:styleId="aff4">
    <w:name w:val="吹き出し (文字)"/>
    <w:link w:val="aff3"/>
    <w:rsid w:val="006F1074"/>
    <w:rPr>
      <w:rFonts w:ascii="Arial" w:eastAsia="ＭＳ ゴシック" w:hAnsi="Arial" w:cs="Times New Roman"/>
      <w:kern w:val="2"/>
      <w:sz w:val="18"/>
      <w:szCs w:val="18"/>
    </w:rPr>
  </w:style>
  <w:style w:type="paragraph" w:styleId="aff5">
    <w:name w:val="Quote"/>
    <w:basedOn w:val="a0"/>
    <w:next w:val="a0"/>
    <w:link w:val="aff6"/>
    <w:uiPriority w:val="29"/>
    <w:qFormat/>
    <w:rsid w:val="006F1074"/>
    <w:pPr>
      <w:widowControl/>
      <w:autoSpaceDE/>
      <w:autoSpaceDN/>
      <w:spacing w:after="200" w:line="276" w:lineRule="auto"/>
      <w:jc w:val="left"/>
      <w:textAlignment w:val="auto"/>
    </w:pPr>
    <w:rPr>
      <w:rFonts w:ascii="Century"/>
      <w:i/>
      <w:iCs/>
      <w:color w:val="000000"/>
      <w:kern w:val="0"/>
      <w:sz w:val="22"/>
      <w:szCs w:val="22"/>
    </w:rPr>
  </w:style>
  <w:style w:type="character" w:customStyle="1" w:styleId="aff6">
    <w:name w:val="引用文 (文字)"/>
    <w:link w:val="aff5"/>
    <w:uiPriority w:val="29"/>
    <w:rsid w:val="006F1074"/>
    <w:rPr>
      <w:i/>
      <w:iCs/>
      <w:color w:val="000000"/>
      <w:sz w:val="22"/>
      <w:szCs w:val="22"/>
    </w:rPr>
  </w:style>
  <w:style w:type="table" w:customStyle="1" w:styleId="10">
    <w:name w:val="表 (格子)1"/>
    <w:basedOn w:val="a2"/>
    <w:next w:val="af6"/>
    <w:uiPriority w:val="59"/>
    <w:rsid w:val="000152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0"/>
    <w:rsid w:val="00FB3A0D"/>
    <w:pPr>
      <w:autoSpaceDE/>
      <w:autoSpaceDN/>
      <w:spacing w:line="240" w:lineRule="auto"/>
      <w:textAlignment w:val="auto"/>
    </w:pPr>
    <w:rPr>
      <w:rFonts w:hAnsi="Courier New" w:cs="Courier New"/>
      <w:sz w:val="21"/>
      <w:szCs w:val="21"/>
    </w:rPr>
  </w:style>
  <w:style w:type="paragraph" w:styleId="aff8">
    <w:name w:val="Body Text"/>
    <w:basedOn w:val="a0"/>
    <w:link w:val="aff9"/>
    <w:rsid w:val="00FA4DE2"/>
  </w:style>
  <w:style w:type="character" w:customStyle="1" w:styleId="aff9">
    <w:name w:val="本文 (文字)"/>
    <w:link w:val="aff8"/>
    <w:rsid w:val="00FA4DE2"/>
    <w:rPr>
      <w:rFonts w:ascii="ＭＳ 明朝"/>
      <w:kern w:val="2"/>
      <w:szCs w:val="24"/>
    </w:rPr>
  </w:style>
  <w:style w:type="character" w:customStyle="1" w:styleId="a9">
    <w:name w:val="フッター (文字)"/>
    <w:link w:val="a8"/>
    <w:uiPriority w:val="99"/>
    <w:rsid w:val="009E4C75"/>
    <w:rPr>
      <w:rFonts w:ascii="ＭＳ 明朝"/>
      <w:kern w:val="2"/>
      <w:szCs w:val="24"/>
    </w:rPr>
  </w:style>
  <w:style w:type="character" w:customStyle="1" w:styleId="a7">
    <w:name w:val="ヘッダー (文字)"/>
    <w:link w:val="a6"/>
    <w:uiPriority w:val="99"/>
    <w:rsid w:val="005F79C8"/>
    <w:rPr>
      <w:rFonts w:ascii="ＭＳ 明朝"/>
      <w:kern w:val="2"/>
      <w:szCs w:val="24"/>
    </w:rPr>
  </w:style>
  <w:style w:type="paragraph" w:styleId="affa">
    <w:name w:val="Date"/>
    <w:basedOn w:val="a0"/>
    <w:next w:val="a0"/>
    <w:link w:val="affb"/>
    <w:rsid w:val="00E41F8A"/>
  </w:style>
  <w:style w:type="character" w:customStyle="1" w:styleId="affb">
    <w:name w:val="日付 (文字)"/>
    <w:link w:val="affa"/>
    <w:rsid w:val="00E41F8A"/>
    <w:rPr>
      <w:rFonts w:ascii="ＭＳ 明朝"/>
      <w:kern w:val="2"/>
      <w:szCs w:val="24"/>
    </w:rPr>
  </w:style>
  <w:style w:type="table" w:customStyle="1" w:styleId="20">
    <w:name w:val="表 (格子)2"/>
    <w:basedOn w:val="a2"/>
    <w:next w:val="af6"/>
    <w:uiPriority w:val="59"/>
    <w:rsid w:val="00E41F8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otnote reference"/>
    <w:uiPriority w:val="99"/>
    <w:unhideWhenUsed/>
    <w:rsid w:val="00343AFD"/>
    <w:rPr>
      <w:vertAlign w:val="superscript"/>
    </w:rPr>
  </w:style>
  <w:style w:type="numbering" w:customStyle="1" w:styleId="11">
    <w:name w:val="リストなし1"/>
    <w:next w:val="a3"/>
    <w:uiPriority w:val="99"/>
    <w:semiHidden/>
    <w:unhideWhenUsed/>
    <w:rsid w:val="00113A21"/>
  </w:style>
  <w:style w:type="table" w:customStyle="1" w:styleId="30">
    <w:name w:val="表 (格子)3"/>
    <w:basedOn w:val="a2"/>
    <w:next w:val="af6"/>
    <w:uiPriority w:val="59"/>
    <w:rsid w:val="00113A21"/>
    <w:pPr>
      <w:widowControl w:val="0"/>
      <w:autoSpaceDE w:val="0"/>
      <w:autoSpaceDN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6"/>
    <w:uiPriority w:val="59"/>
    <w:rsid w:val="00113A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2"/>
    <w:next w:val="af6"/>
    <w:uiPriority w:val="59"/>
    <w:rsid w:val="00113A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1-1">
    <w:name w:val="スタイル 左 :  0 mm ぶら下げインデント :  1 字 行間 :  1 行 最初の行 :  -1 字"/>
    <w:basedOn w:val="a0"/>
    <w:rsid w:val="005F17AD"/>
    <w:pPr>
      <w:spacing w:line="240" w:lineRule="auto"/>
      <w:ind w:left="199" w:hangingChars="100" w:hanging="199"/>
    </w:pPr>
    <w:rPr>
      <w:rFonts w:cs="ＭＳ 明朝"/>
      <w:szCs w:val="20"/>
    </w:rPr>
  </w:style>
  <w:style w:type="paragraph" w:customStyle="1" w:styleId="210">
    <w:name w:val="スタイル 号 + 左  2 字 最初の行 :  1 字"/>
    <w:basedOn w:val="af7"/>
    <w:rsid w:val="000D29C3"/>
    <w:pPr>
      <w:ind w:leftChars="200" w:left="200" w:firstLineChars="0" w:firstLine="0"/>
    </w:pPr>
    <w:rPr>
      <w:rFonts w:cs="ＭＳ 明朝"/>
      <w:szCs w:val="20"/>
    </w:rPr>
  </w:style>
  <w:style w:type="paragraph" w:styleId="Web">
    <w:name w:val="Normal (Web)"/>
    <w:basedOn w:val="a0"/>
    <w:uiPriority w:val="99"/>
    <w:unhideWhenUsed/>
    <w:rsid w:val="00A62755"/>
    <w:pPr>
      <w:widowControl/>
      <w:autoSpaceDE/>
      <w:autoSpaceDN/>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8110">
      <w:bodyDiv w:val="1"/>
      <w:marLeft w:val="0"/>
      <w:marRight w:val="0"/>
      <w:marTop w:val="0"/>
      <w:marBottom w:val="0"/>
      <w:divBdr>
        <w:top w:val="none" w:sz="0" w:space="0" w:color="auto"/>
        <w:left w:val="none" w:sz="0" w:space="0" w:color="auto"/>
        <w:bottom w:val="none" w:sz="0" w:space="0" w:color="auto"/>
        <w:right w:val="none" w:sz="0" w:space="0" w:color="auto"/>
      </w:divBdr>
    </w:div>
    <w:div w:id="102043994">
      <w:bodyDiv w:val="1"/>
      <w:marLeft w:val="0"/>
      <w:marRight w:val="0"/>
      <w:marTop w:val="0"/>
      <w:marBottom w:val="0"/>
      <w:divBdr>
        <w:top w:val="none" w:sz="0" w:space="0" w:color="auto"/>
        <w:left w:val="none" w:sz="0" w:space="0" w:color="auto"/>
        <w:bottom w:val="none" w:sz="0" w:space="0" w:color="auto"/>
        <w:right w:val="none" w:sz="0" w:space="0" w:color="auto"/>
      </w:divBdr>
    </w:div>
    <w:div w:id="118692690">
      <w:bodyDiv w:val="1"/>
      <w:marLeft w:val="0"/>
      <w:marRight w:val="0"/>
      <w:marTop w:val="0"/>
      <w:marBottom w:val="0"/>
      <w:divBdr>
        <w:top w:val="none" w:sz="0" w:space="0" w:color="auto"/>
        <w:left w:val="none" w:sz="0" w:space="0" w:color="auto"/>
        <w:bottom w:val="none" w:sz="0" w:space="0" w:color="auto"/>
        <w:right w:val="none" w:sz="0" w:space="0" w:color="auto"/>
      </w:divBdr>
    </w:div>
    <w:div w:id="132211825">
      <w:bodyDiv w:val="1"/>
      <w:marLeft w:val="0"/>
      <w:marRight w:val="0"/>
      <w:marTop w:val="0"/>
      <w:marBottom w:val="0"/>
      <w:divBdr>
        <w:top w:val="none" w:sz="0" w:space="0" w:color="auto"/>
        <w:left w:val="none" w:sz="0" w:space="0" w:color="auto"/>
        <w:bottom w:val="none" w:sz="0" w:space="0" w:color="auto"/>
        <w:right w:val="none" w:sz="0" w:space="0" w:color="auto"/>
      </w:divBdr>
    </w:div>
    <w:div w:id="180629584">
      <w:bodyDiv w:val="1"/>
      <w:marLeft w:val="0"/>
      <w:marRight w:val="0"/>
      <w:marTop w:val="0"/>
      <w:marBottom w:val="0"/>
      <w:divBdr>
        <w:top w:val="none" w:sz="0" w:space="0" w:color="auto"/>
        <w:left w:val="none" w:sz="0" w:space="0" w:color="auto"/>
        <w:bottom w:val="none" w:sz="0" w:space="0" w:color="auto"/>
        <w:right w:val="none" w:sz="0" w:space="0" w:color="auto"/>
      </w:divBdr>
    </w:div>
    <w:div w:id="254439724">
      <w:bodyDiv w:val="1"/>
      <w:marLeft w:val="0"/>
      <w:marRight w:val="0"/>
      <w:marTop w:val="0"/>
      <w:marBottom w:val="0"/>
      <w:divBdr>
        <w:top w:val="none" w:sz="0" w:space="0" w:color="auto"/>
        <w:left w:val="none" w:sz="0" w:space="0" w:color="auto"/>
        <w:bottom w:val="none" w:sz="0" w:space="0" w:color="auto"/>
        <w:right w:val="none" w:sz="0" w:space="0" w:color="auto"/>
      </w:divBdr>
    </w:div>
    <w:div w:id="330062160">
      <w:bodyDiv w:val="1"/>
      <w:marLeft w:val="0"/>
      <w:marRight w:val="0"/>
      <w:marTop w:val="0"/>
      <w:marBottom w:val="0"/>
      <w:divBdr>
        <w:top w:val="none" w:sz="0" w:space="0" w:color="auto"/>
        <w:left w:val="none" w:sz="0" w:space="0" w:color="auto"/>
        <w:bottom w:val="none" w:sz="0" w:space="0" w:color="auto"/>
        <w:right w:val="none" w:sz="0" w:space="0" w:color="auto"/>
      </w:divBdr>
    </w:div>
    <w:div w:id="475923104">
      <w:bodyDiv w:val="1"/>
      <w:marLeft w:val="0"/>
      <w:marRight w:val="0"/>
      <w:marTop w:val="0"/>
      <w:marBottom w:val="0"/>
      <w:divBdr>
        <w:top w:val="none" w:sz="0" w:space="0" w:color="auto"/>
        <w:left w:val="none" w:sz="0" w:space="0" w:color="auto"/>
        <w:bottom w:val="none" w:sz="0" w:space="0" w:color="auto"/>
        <w:right w:val="none" w:sz="0" w:space="0" w:color="auto"/>
      </w:divBdr>
    </w:div>
    <w:div w:id="480005674">
      <w:bodyDiv w:val="1"/>
      <w:marLeft w:val="0"/>
      <w:marRight w:val="0"/>
      <w:marTop w:val="0"/>
      <w:marBottom w:val="0"/>
      <w:divBdr>
        <w:top w:val="none" w:sz="0" w:space="0" w:color="auto"/>
        <w:left w:val="none" w:sz="0" w:space="0" w:color="auto"/>
        <w:bottom w:val="none" w:sz="0" w:space="0" w:color="auto"/>
        <w:right w:val="none" w:sz="0" w:space="0" w:color="auto"/>
      </w:divBdr>
    </w:div>
    <w:div w:id="611012987">
      <w:bodyDiv w:val="1"/>
      <w:marLeft w:val="0"/>
      <w:marRight w:val="0"/>
      <w:marTop w:val="0"/>
      <w:marBottom w:val="0"/>
      <w:divBdr>
        <w:top w:val="none" w:sz="0" w:space="0" w:color="auto"/>
        <w:left w:val="none" w:sz="0" w:space="0" w:color="auto"/>
        <w:bottom w:val="none" w:sz="0" w:space="0" w:color="auto"/>
        <w:right w:val="none" w:sz="0" w:space="0" w:color="auto"/>
      </w:divBdr>
    </w:div>
    <w:div w:id="644629473">
      <w:bodyDiv w:val="1"/>
      <w:marLeft w:val="0"/>
      <w:marRight w:val="0"/>
      <w:marTop w:val="0"/>
      <w:marBottom w:val="0"/>
      <w:divBdr>
        <w:top w:val="none" w:sz="0" w:space="0" w:color="auto"/>
        <w:left w:val="none" w:sz="0" w:space="0" w:color="auto"/>
        <w:bottom w:val="none" w:sz="0" w:space="0" w:color="auto"/>
        <w:right w:val="none" w:sz="0" w:space="0" w:color="auto"/>
      </w:divBdr>
    </w:div>
    <w:div w:id="668798508">
      <w:bodyDiv w:val="1"/>
      <w:marLeft w:val="0"/>
      <w:marRight w:val="0"/>
      <w:marTop w:val="0"/>
      <w:marBottom w:val="0"/>
      <w:divBdr>
        <w:top w:val="none" w:sz="0" w:space="0" w:color="auto"/>
        <w:left w:val="none" w:sz="0" w:space="0" w:color="auto"/>
        <w:bottom w:val="none" w:sz="0" w:space="0" w:color="auto"/>
        <w:right w:val="none" w:sz="0" w:space="0" w:color="auto"/>
      </w:divBdr>
    </w:div>
    <w:div w:id="728921501">
      <w:bodyDiv w:val="1"/>
      <w:marLeft w:val="0"/>
      <w:marRight w:val="0"/>
      <w:marTop w:val="0"/>
      <w:marBottom w:val="0"/>
      <w:divBdr>
        <w:top w:val="none" w:sz="0" w:space="0" w:color="auto"/>
        <w:left w:val="none" w:sz="0" w:space="0" w:color="auto"/>
        <w:bottom w:val="none" w:sz="0" w:space="0" w:color="auto"/>
        <w:right w:val="none" w:sz="0" w:space="0" w:color="auto"/>
      </w:divBdr>
    </w:div>
    <w:div w:id="818764446">
      <w:bodyDiv w:val="1"/>
      <w:marLeft w:val="0"/>
      <w:marRight w:val="0"/>
      <w:marTop w:val="0"/>
      <w:marBottom w:val="0"/>
      <w:divBdr>
        <w:top w:val="none" w:sz="0" w:space="0" w:color="auto"/>
        <w:left w:val="none" w:sz="0" w:space="0" w:color="auto"/>
        <w:bottom w:val="none" w:sz="0" w:space="0" w:color="auto"/>
        <w:right w:val="none" w:sz="0" w:space="0" w:color="auto"/>
      </w:divBdr>
    </w:div>
    <w:div w:id="866718500">
      <w:bodyDiv w:val="1"/>
      <w:marLeft w:val="0"/>
      <w:marRight w:val="0"/>
      <w:marTop w:val="0"/>
      <w:marBottom w:val="0"/>
      <w:divBdr>
        <w:top w:val="none" w:sz="0" w:space="0" w:color="auto"/>
        <w:left w:val="none" w:sz="0" w:space="0" w:color="auto"/>
        <w:bottom w:val="none" w:sz="0" w:space="0" w:color="auto"/>
        <w:right w:val="none" w:sz="0" w:space="0" w:color="auto"/>
      </w:divBdr>
    </w:div>
    <w:div w:id="881943643">
      <w:bodyDiv w:val="1"/>
      <w:marLeft w:val="0"/>
      <w:marRight w:val="0"/>
      <w:marTop w:val="0"/>
      <w:marBottom w:val="0"/>
      <w:divBdr>
        <w:top w:val="none" w:sz="0" w:space="0" w:color="auto"/>
        <w:left w:val="none" w:sz="0" w:space="0" w:color="auto"/>
        <w:bottom w:val="none" w:sz="0" w:space="0" w:color="auto"/>
        <w:right w:val="none" w:sz="0" w:space="0" w:color="auto"/>
      </w:divBdr>
    </w:div>
    <w:div w:id="978265561">
      <w:bodyDiv w:val="1"/>
      <w:marLeft w:val="0"/>
      <w:marRight w:val="0"/>
      <w:marTop w:val="0"/>
      <w:marBottom w:val="0"/>
      <w:divBdr>
        <w:top w:val="none" w:sz="0" w:space="0" w:color="auto"/>
        <w:left w:val="none" w:sz="0" w:space="0" w:color="auto"/>
        <w:bottom w:val="none" w:sz="0" w:space="0" w:color="auto"/>
        <w:right w:val="none" w:sz="0" w:space="0" w:color="auto"/>
      </w:divBdr>
    </w:div>
    <w:div w:id="1058744003">
      <w:bodyDiv w:val="1"/>
      <w:marLeft w:val="0"/>
      <w:marRight w:val="0"/>
      <w:marTop w:val="0"/>
      <w:marBottom w:val="0"/>
      <w:divBdr>
        <w:top w:val="none" w:sz="0" w:space="0" w:color="auto"/>
        <w:left w:val="none" w:sz="0" w:space="0" w:color="auto"/>
        <w:bottom w:val="none" w:sz="0" w:space="0" w:color="auto"/>
        <w:right w:val="none" w:sz="0" w:space="0" w:color="auto"/>
      </w:divBdr>
    </w:div>
    <w:div w:id="1116874319">
      <w:bodyDiv w:val="1"/>
      <w:marLeft w:val="0"/>
      <w:marRight w:val="0"/>
      <w:marTop w:val="0"/>
      <w:marBottom w:val="0"/>
      <w:divBdr>
        <w:top w:val="none" w:sz="0" w:space="0" w:color="auto"/>
        <w:left w:val="none" w:sz="0" w:space="0" w:color="auto"/>
        <w:bottom w:val="none" w:sz="0" w:space="0" w:color="auto"/>
        <w:right w:val="none" w:sz="0" w:space="0" w:color="auto"/>
      </w:divBdr>
    </w:div>
    <w:div w:id="1128278382">
      <w:bodyDiv w:val="1"/>
      <w:marLeft w:val="0"/>
      <w:marRight w:val="0"/>
      <w:marTop w:val="0"/>
      <w:marBottom w:val="0"/>
      <w:divBdr>
        <w:top w:val="none" w:sz="0" w:space="0" w:color="auto"/>
        <w:left w:val="none" w:sz="0" w:space="0" w:color="auto"/>
        <w:bottom w:val="none" w:sz="0" w:space="0" w:color="auto"/>
        <w:right w:val="none" w:sz="0" w:space="0" w:color="auto"/>
      </w:divBdr>
    </w:div>
    <w:div w:id="1152913828">
      <w:bodyDiv w:val="1"/>
      <w:marLeft w:val="0"/>
      <w:marRight w:val="0"/>
      <w:marTop w:val="0"/>
      <w:marBottom w:val="0"/>
      <w:divBdr>
        <w:top w:val="none" w:sz="0" w:space="0" w:color="auto"/>
        <w:left w:val="none" w:sz="0" w:space="0" w:color="auto"/>
        <w:bottom w:val="none" w:sz="0" w:space="0" w:color="auto"/>
        <w:right w:val="none" w:sz="0" w:space="0" w:color="auto"/>
      </w:divBdr>
    </w:div>
    <w:div w:id="1166241841">
      <w:bodyDiv w:val="1"/>
      <w:marLeft w:val="0"/>
      <w:marRight w:val="0"/>
      <w:marTop w:val="0"/>
      <w:marBottom w:val="0"/>
      <w:divBdr>
        <w:top w:val="none" w:sz="0" w:space="0" w:color="auto"/>
        <w:left w:val="none" w:sz="0" w:space="0" w:color="auto"/>
        <w:bottom w:val="none" w:sz="0" w:space="0" w:color="auto"/>
        <w:right w:val="none" w:sz="0" w:space="0" w:color="auto"/>
      </w:divBdr>
    </w:div>
    <w:div w:id="1227254056">
      <w:bodyDiv w:val="1"/>
      <w:marLeft w:val="0"/>
      <w:marRight w:val="0"/>
      <w:marTop w:val="0"/>
      <w:marBottom w:val="0"/>
      <w:divBdr>
        <w:top w:val="none" w:sz="0" w:space="0" w:color="auto"/>
        <w:left w:val="none" w:sz="0" w:space="0" w:color="auto"/>
        <w:bottom w:val="none" w:sz="0" w:space="0" w:color="auto"/>
        <w:right w:val="none" w:sz="0" w:space="0" w:color="auto"/>
      </w:divBdr>
    </w:div>
    <w:div w:id="1448432613">
      <w:bodyDiv w:val="1"/>
      <w:marLeft w:val="0"/>
      <w:marRight w:val="0"/>
      <w:marTop w:val="0"/>
      <w:marBottom w:val="0"/>
      <w:divBdr>
        <w:top w:val="none" w:sz="0" w:space="0" w:color="auto"/>
        <w:left w:val="none" w:sz="0" w:space="0" w:color="auto"/>
        <w:bottom w:val="none" w:sz="0" w:space="0" w:color="auto"/>
        <w:right w:val="none" w:sz="0" w:space="0" w:color="auto"/>
      </w:divBdr>
    </w:div>
    <w:div w:id="1515532126">
      <w:bodyDiv w:val="1"/>
      <w:marLeft w:val="0"/>
      <w:marRight w:val="0"/>
      <w:marTop w:val="0"/>
      <w:marBottom w:val="0"/>
      <w:divBdr>
        <w:top w:val="none" w:sz="0" w:space="0" w:color="auto"/>
        <w:left w:val="none" w:sz="0" w:space="0" w:color="auto"/>
        <w:bottom w:val="none" w:sz="0" w:space="0" w:color="auto"/>
        <w:right w:val="none" w:sz="0" w:space="0" w:color="auto"/>
      </w:divBdr>
    </w:div>
    <w:div w:id="1630554345">
      <w:bodyDiv w:val="1"/>
      <w:marLeft w:val="0"/>
      <w:marRight w:val="0"/>
      <w:marTop w:val="0"/>
      <w:marBottom w:val="0"/>
      <w:divBdr>
        <w:top w:val="none" w:sz="0" w:space="0" w:color="auto"/>
        <w:left w:val="none" w:sz="0" w:space="0" w:color="auto"/>
        <w:bottom w:val="none" w:sz="0" w:space="0" w:color="auto"/>
        <w:right w:val="none" w:sz="0" w:space="0" w:color="auto"/>
      </w:divBdr>
    </w:div>
    <w:div w:id="1639340654">
      <w:bodyDiv w:val="1"/>
      <w:marLeft w:val="0"/>
      <w:marRight w:val="0"/>
      <w:marTop w:val="0"/>
      <w:marBottom w:val="0"/>
      <w:divBdr>
        <w:top w:val="none" w:sz="0" w:space="0" w:color="auto"/>
        <w:left w:val="none" w:sz="0" w:space="0" w:color="auto"/>
        <w:bottom w:val="none" w:sz="0" w:space="0" w:color="auto"/>
        <w:right w:val="none" w:sz="0" w:space="0" w:color="auto"/>
      </w:divBdr>
    </w:div>
    <w:div w:id="1730421881">
      <w:bodyDiv w:val="1"/>
      <w:marLeft w:val="0"/>
      <w:marRight w:val="0"/>
      <w:marTop w:val="0"/>
      <w:marBottom w:val="0"/>
      <w:divBdr>
        <w:top w:val="none" w:sz="0" w:space="0" w:color="auto"/>
        <w:left w:val="none" w:sz="0" w:space="0" w:color="auto"/>
        <w:bottom w:val="none" w:sz="0" w:space="0" w:color="auto"/>
        <w:right w:val="none" w:sz="0" w:space="0" w:color="auto"/>
      </w:divBdr>
    </w:div>
    <w:div w:id="1778256774">
      <w:bodyDiv w:val="1"/>
      <w:marLeft w:val="0"/>
      <w:marRight w:val="0"/>
      <w:marTop w:val="0"/>
      <w:marBottom w:val="0"/>
      <w:divBdr>
        <w:top w:val="none" w:sz="0" w:space="0" w:color="auto"/>
        <w:left w:val="none" w:sz="0" w:space="0" w:color="auto"/>
        <w:bottom w:val="none" w:sz="0" w:space="0" w:color="auto"/>
        <w:right w:val="none" w:sz="0" w:space="0" w:color="auto"/>
      </w:divBdr>
    </w:div>
    <w:div w:id="1923098948">
      <w:bodyDiv w:val="1"/>
      <w:marLeft w:val="0"/>
      <w:marRight w:val="0"/>
      <w:marTop w:val="0"/>
      <w:marBottom w:val="0"/>
      <w:divBdr>
        <w:top w:val="none" w:sz="0" w:space="0" w:color="auto"/>
        <w:left w:val="none" w:sz="0" w:space="0" w:color="auto"/>
        <w:bottom w:val="none" w:sz="0" w:space="0" w:color="auto"/>
        <w:right w:val="none" w:sz="0" w:space="0" w:color="auto"/>
      </w:divBdr>
    </w:div>
    <w:div w:id="1942445952">
      <w:bodyDiv w:val="1"/>
      <w:marLeft w:val="0"/>
      <w:marRight w:val="0"/>
      <w:marTop w:val="0"/>
      <w:marBottom w:val="0"/>
      <w:divBdr>
        <w:top w:val="none" w:sz="0" w:space="0" w:color="auto"/>
        <w:left w:val="none" w:sz="0" w:space="0" w:color="auto"/>
        <w:bottom w:val="none" w:sz="0" w:space="0" w:color="auto"/>
        <w:right w:val="none" w:sz="0" w:space="0" w:color="auto"/>
      </w:divBdr>
    </w:div>
    <w:div w:id="1953396975">
      <w:bodyDiv w:val="1"/>
      <w:marLeft w:val="0"/>
      <w:marRight w:val="0"/>
      <w:marTop w:val="0"/>
      <w:marBottom w:val="0"/>
      <w:divBdr>
        <w:top w:val="none" w:sz="0" w:space="0" w:color="auto"/>
        <w:left w:val="none" w:sz="0" w:space="0" w:color="auto"/>
        <w:bottom w:val="none" w:sz="0" w:space="0" w:color="auto"/>
        <w:right w:val="none" w:sz="0" w:space="0" w:color="auto"/>
      </w:divBdr>
    </w:div>
    <w:div w:id="21001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matsu\&#12487;&#12473;&#12463;&#12488;&#12483;&#12503;\1507031\150703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5447-0927-42EB-B4B4-2008C8B1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1507031.dot</Template>
  <TotalTime>6</TotalTime>
  <Pages>14</Pages>
  <Words>7733</Words>
  <Characters>1732</Characters>
  <Application>Microsoft Office Word</Application>
  <DocSecurity>0</DocSecurity>
  <Lines>14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第１編　基　　本</vt:lpstr>
      <vt:lpstr>第１編　基　　本</vt:lpstr>
    </vt:vector>
  </TitlesOfParts>
  <Company>公立学校共済組合</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第１編　基　　本</dc:title>
  <dc:subject/>
  <dc:creator>清水岳</dc:creator>
  <cp:keywords/>
  <cp:lastModifiedBy>user</cp:lastModifiedBy>
  <cp:revision>5</cp:revision>
  <cp:lastPrinted>2022-11-22T09:13:00Z</cp:lastPrinted>
  <dcterms:created xsi:type="dcterms:W3CDTF">2023-01-17T07:26:00Z</dcterms:created>
  <dcterms:modified xsi:type="dcterms:W3CDTF">2023-11-09T02:31:00Z</dcterms:modified>
</cp:coreProperties>
</file>